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85D" w:rsidRDefault="0005285D" w:rsidP="00FC109C">
      <w:bookmarkStart w:id="0" w:name="_GoBack"/>
      <w:bookmarkEnd w:id="0"/>
      <w:r>
        <w:t xml:space="preserve">Prior to filling out this Application, we recommend that you use the “Save As” function to save the form with a unique name.  We recommend using “Application Form – Your Name” for the unique file name.  </w:t>
      </w:r>
    </w:p>
    <w:p w:rsidR="0005285D" w:rsidRDefault="0005285D" w:rsidP="00FC109C"/>
    <w:p w:rsidR="00FC109C" w:rsidRDefault="0005285D" w:rsidP="00FC109C">
      <w:r>
        <w:t>To use this form, click into the field to provide the required information.  Use the tab key to move between fields.</w:t>
      </w:r>
      <w:r w:rsidR="002245C6">
        <w:t xml:space="preserve">  Where we ask you to provide a date, you may click on the down arrow in that field to display a calendar tool, or you may just enter the date in </w:t>
      </w:r>
      <w:proofErr w:type="spellStart"/>
      <w:r w:rsidR="002245C6" w:rsidRPr="002245C6">
        <w:rPr>
          <w:i/>
        </w:rPr>
        <w:t>yyyy</w:t>
      </w:r>
      <w:proofErr w:type="spellEnd"/>
      <w:r w:rsidR="002245C6" w:rsidRPr="002245C6">
        <w:rPr>
          <w:i/>
        </w:rPr>
        <w:t>-mm-</w:t>
      </w:r>
      <w:proofErr w:type="spellStart"/>
      <w:r w:rsidR="002245C6" w:rsidRPr="002245C6">
        <w:rPr>
          <w:i/>
        </w:rPr>
        <w:t>dd</w:t>
      </w:r>
      <w:proofErr w:type="spellEnd"/>
      <w:r w:rsidR="002245C6">
        <w:t xml:space="preserve"> format.</w:t>
      </w:r>
    </w:p>
    <w:p w:rsidR="002245C6" w:rsidRDefault="002245C6" w:rsidP="00FC109C"/>
    <w:tbl>
      <w:tblPr>
        <w:tblStyle w:val="TableGrid"/>
        <w:tblW w:w="9369" w:type="dxa"/>
        <w:tblLook w:val="04A0" w:firstRow="1" w:lastRow="0" w:firstColumn="1" w:lastColumn="0" w:noHBand="0" w:noVBand="1"/>
      </w:tblPr>
      <w:tblGrid>
        <w:gridCol w:w="1465"/>
        <w:gridCol w:w="1575"/>
        <w:gridCol w:w="1440"/>
        <w:gridCol w:w="375"/>
        <w:gridCol w:w="795"/>
        <w:gridCol w:w="555"/>
        <w:gridCol w:w="506"/>
        <w:gridCol w:w="506"/>
        <w:gridCol w:w="549"/>
        <w:gridCol w:w="667"/>
        <w:gridCol w:w="936"/>
      </w:tblGrid>
      <w:tr w:rsidR="001674D8" w:rsidTr="001674D8">
        <w:tc>
          <w:tcPr>
            <w:tcW w:w="9369" w:type="dxa"/>
            <w:gridSpan w:val="11"/>
            <w:shd w:val="clear" w:color="auto" w:fill="202C54"/>
          </w:tcPr>
          <w:p w:rsidR="001674D8" w:rsidRPr="00BA0594" w:rsidRDefault="002C5DCA" w:rsidP="001674D8">
            <w:pPr>
              <w:rPr>
                <w:color w:val="FFFFFF" w:themeColor="background1"/>
                <w:sz w:val="28"/>
                <w:szCs w:val="28"/>
              </w:rPr>
            </w:pPr>
            <w:r>
              <w:rPr>
                <w:color w:val="FFFFFF" w:themeColor="background1"/>
                <w:sz w:val="28"/>
                <w:szCs w:val="28"/>
              </w:rPr>
              <w:t>Part One – Personal D</w:t>
            </w:r>
            <w:r w:rsidR="001674D8">
              <w:rPr>
                <w:color w:val="FFFFFF" w:themeColor="background1"/>
                <w:sz w:val="28"/>
                <w:szCs w:val="28"/>
              </w:rPr>
              <w:t>emographics</w:t>
            </w:r>
          </w:p>
        </w:tc>
      </w:tr>
      <w:tr w:rsidR="00F27730" w:rsidTr="0077754A">
        <w:tc>
          <w:tcPr>
            <w:tcW w:w="9369" w:type="dxa"/>
            <w:gridSpan w:val="11"/>
            <w:shd w:val="clear" w:color="auto" w:fill="FBE4D5" w:themeFill="accent2" w:themeFillTint="33"/>
          </w:tcPr>
          <w:p w:rsidR="00F27730" w:rsidRPr="0077754A" w:rsidRDefault="0077754A" w:rsidP="0077754A">
            <w:pPr>
              <w:rPr>
                <w:color w:val="FFFFFF" w:themeColor="background1"/>
                <w:sz w:val="20"/>
                <w:szCs w:val="20"/>
              </w:rPr>
            </w:pPr>
            <w:r>
              <w:rPr>
                <w:sz w:val="20"/>
                <w:szCs w:val="20"/>
              </w:rPr>
              <w:t>Please provide us with your personal contact information.  As our primary method of contact with you will be via email, please ensure you provide a valid email address.</w:t>
            </w:r>
          </w:p>
        </w:tc>
      </w:tr>
      <w:tr w:rsidR="000F06BB" w:rsidTr="00374576">
        <w:tc>
          <w:tcPr>
            <w:tcW w:w="1465" w:type="dxa"/>
            <w:tcBorders>
              <w:bottom w:val="dotted" w:sz="4" w:space="0" w:color="auto"/>
              <w:right w:val="nil"/>
            </w:tcBorders>
          </w:tcPr>
          <w:p w:rsidR="0064150B" w:rsidRDefault="0064150B" w:rsidP="00FC109C">
            <w:r>
              <w:t>First Name:</w:t>
            </w:r>
          </w:p>
        </w:tc>
        <w:sdt>
          <w:sdtPr>
            <w:rPr>
              <w:rStyle w:val="Strong"/>
            </w:rPr>
            <w:alias w:val="First Name"/>
            <w:tag w:val="First Name"/>
            <w:id w:val="10653329"/>
            <w:lock w:val="sdtLocked"/>
            <w:placeholder>
              <w:docPart w:val="068A9B6F8A8F488D8602567995707742"/>
            </w:placeholder>
            <w:showingPlcHdr/>
            <w:text/>
          </w:sdtPr>
          <w:sdtEndPr>
            <w:rPr>
              <w:rStyle w:val="DefaultParagraphFont"/>
              <w:b w:val="0"/>
              <w:bCs w:val="0"/>
            </w:rPr>
          </w:sdtEndPr>
          <w:sdtContent>
            <w:tc>
              <w:tcPr>
                <w:tcW w:w="3390" w:type="dxa"/>
                <w:gridSpan w:val="3"/>
                <w:tcBorders>
                  <w:left w:val="nil"/>
                  <w:bottom w:val="dotted" w:sz="4" w:space="0" w:color="auto"/>
                  <w:right w:val="dotted" w:sz="4" w:space="0" w:color="auto"/>
                </w:tcBorders>
              </w:tcPr>
              <w:p w:rsidR="0064150B" w:rsidRDefault="000F06BB" w:rsidP="000F06BB">
                <w:r>
                  <w:rPr>
                    <w:rStyle w:val="PlaceholderText"/>
                  </w:rPr>
                  <w:t>Click to enter your</w:t>
                </w:r>
                <w:r w:rsidR="00372EAD">
                  <w:rPr>
                    <w:rStyle w:val="PlaceholderText"/>
                  </w:rPr>
                  <w:t xml:space="preserve"> first name</w:t>
                </w:r>
                <w:r w:rsidR="00372EAD" w:rsidRPr="00A6222C">
                  <w:rPr>
                    <w:rStyle w:val="PlaceholderText"/>
                  </w:rPr>
                  <w:t>.</w:t>
                </w:r>
              </w:p>
            </w:tc>
          </w:sdtContent>
        </w:sdt>
        <w:tc>
          <w:tcPr>
            <w:tcW w:w="1350" w:type="dxa"/>
            <w:gridSpan w:val="2"/>
            <w:tcBorders>
              <w:left w:val="dotted" w:sz="4" w:space="0" w:color="auto"/>
              <w:bottom w:val="dotted" w:sz="4" w:space="0" w:color="auto"/>
              <w:right w:val="nil"/>
            </w:tcBorders>
          </w:tcPr>
          <w:p w:rsidR="0064150B" w:rsidRDefault="0064150B" w:rsidP="00FC109C">
            <w:r>
              <w:t>Last Name:</w:t>
            </w:r>
          </w:p>
        </w:tc>
        <w:sdt>
          <w:sdtPr>
            <w:rPr>
              <w:rStyle w:val="Strong"/>
            </w:rPr>
            <w:alias w:val="Last Name"/>
            <w:tag w:val="Last Name"/>
            <w:id w:val="1530520260"/>
            <w:lock w:val="sdtLocked"/>
            <w:placeholder>
              <w:docPart w:val="AE9CBD3462824538AFC89074422C4F60"/>
            </w:placeholder>
            <w:showingPlcHdr/>
            <w:text/>
          </w:sdtPr>
          <w:sdtEndPr>
            <w:rPr>
              <w:rStyle w:val="DefaultParagraphFont"/>
              <w:b w:val="0"/>
              <w:bCs w:val="0"/>
            </w:rPr>
          </w:sdtEndPr>
          <w:sdtContent>
            <w:tc>
              <w:tcPr>
                <w:tcW w:w="3164" w:type="dxa"/>
                <w:gridSpan w:val="5"/>
                <w:tcBorders>
                  <w:left w:val="nil"/>
                  <w:bottom w:val="dotted" w:sz="4" w:space="0" w:color="auto"/>
                  <w:right w:val="single" w:sz="4" w:space="0" w:color="auto"/>
                </w:tcBorders>
              </w:tcPr>
              <w:p w:rsidR="0064150B" w:rsidRDefault="000F06BB" w:rsidP="00372EAD">
                <w:r>
                  <w:rPr>
                    <w:rStyle w:val="PlaceholderText"/>
                  </w:rPr>
                  <w:t>Click to e</w:t>
                </w:r>
                <w:r w:rsidR="00372EAD">
                  <w:rPr>
                    <w:rStyle w:val="PlaceholderText"/>
                  </w:rPr>
                  <w:t>nter last name</w:t>
                </w:r>
                <w:r w:rsidR="00372EAD" w:rsidRPr="00A6222C">
                  <w:rPr>
                    <w:rStyle w:val="PlaceholderText"/>
                  </w:rPr>
                  <w:t>.</w:t>
                </w:r>
              </w:p>
            </w:tc>
          </w:sdtContent>
        </w:sdt>
      </w:tr>
      <w:tr w:rsidR="000F06BB" w:rsidTr="00374576">
        <w:tc>
          <w:tcPr>
            <w:tcW w:w="1465" w:type="dxa"/>
            <w:tcBorders>
              <w:top w:val="dotted" w:sz="4" w:space="0" w:color="auto"/>
              <w:left w:val="single" w:sz="4" w:space="0" w:color="auto"/>
              <w:bottom w:val="dotted" w:sz="4" w:space="0" w:color="auto"/>
              <w:right w:val="nil"/>
            </w:tcBorders>
          </w:tcPr>
          <w:p w:rsidR="00372EAD" w:rsidRDefault="00372EAD" w:rsidP="00372EAD">
            <w:r>
              <w:t>Company:</w:t>
            </w:r>
          </w:p>
        </w:tc>
        <w:sdt>
          <w:sdtPr>
            <w:alias w:val="Company"/>
            <w:tag w:val="Company"/>
            <w:id w:val="331729707"/>
            <w:lock w:val="sdtLocked"/>
            <w:placeholder>
              <w:docPart w:val="ADCB69E7EB974C90AC33091D24FDEA98"/>
            </w:placeholder>
            <w:showingPlcHdr/>
            <w:text/>
          </w:sdtPr>
          <w:sdtEndPr/>
          <w:sdtContent>
            <w:tc>
              <w:tcPr>
                <w:tcW w:w="7904" w:type="dxa"/>
                <w:gridSpan w:val="10"/>
                <w:tcBorders>
                  <w:top w:val="dotted" w:sz="4" w:space="0" w:color="auto"/>
                  <w:left w:val="nil"/>
                  <w:bottom w:val="dotted" w:sz="4" w:space="0" w:color="auto"/>
                  <w:right w:val="single" w:sz="4" w:space="0" w:color="auto"/>
                </w:tcBorders>
              </w:tcPr>
              <w:p w:rsidR="00372EAD" w:rsidRDefault="00036EBA" w:rsidP="00036EBA">
                <w:r>
                  <w:rPr>
                    <w:rStyle w:val="PlaceholderText"/>
                  </w:rPr>
                  <w:t>Click to enter the name of the company you work for</w:t>
                </w:r>
                <w:r w:rsidRPr="00A6222C">
                  <w:rPr>
                    <w:rStyle w:val="PlaceholderText"/>
                  </w:rPr>
                  <w:t>.</w:t>
                </w:r>
              </w:p>
            </w:tc>
          </w:sdtContent>
        </w:sdt>
      </w:tr>
      <w:tr w:rsidR="000F06BB" w:rsidTr="00374576">
        <w:tc>
          <w:tcPr>
            <w:tcW w:w="1465" w:type="dxa"/>
            <w:tcBorders>
              <w:top w:val="dotted" w:sz="4" w:space="0" w:color="auto"/>
              <w:left w:val="single" w:sz="4" w:space="0" w:color="auto"/>
              <w:bottom w:val="dotted" w:sz="4" w:space="0" w:color="auto"/>
              <w:right w:val="nil"/>
            </w:tcBorders>
          </w:tcPr>
          <w:p w:rsidR="00372EAD" w:rsidRDefault="00372EAD" w:rsidP="00FC109C">
            <w:r>
              <w:t>Job Title:</w:t>
            </w:r>
          </w:p>
        </w:tc>
        <w:sdt>
          <w:sdtPr>
            <w:alias w:val="Job Title"/>
            <w:tag w:val="Job Title"/>
            <w:id w:val="-1943147803"/>
            <w:lock w:val="sdtLocked"/>
            <w:placeholder>
              <w:docPart w:val="C6CA296651184566AFA217F36A769A22"/>
            </w:placeholder>
            <w:showingPlcHdr/>
            <w:text/>
          </w:sdtPr>
          <w:sdtEndPr/>
          <w:sdtContent>
            <w:tc>
              <w:tcPr>
                <w:tcW w:w="7904" w:type="dxa"/>
                <w:gridSpan w:val="10"/>
                <w:tcBorders>
                  <w:top w:val="dotted" w:sz="4" w:space="0" w:color="auto"/>
                  <w:left w:val="nil"/>
                  <w:bottom w:val="dotted" w:sz="4" w:space="0" w:color="auto"/>
                  <w:right w:val="single" w:sz="4" w:space="0" w:color="auto"/>
                </w:tcBorders>
              </w:tcPr>
              <w:p w:rsidR="00372EAD" w:rsidRDefault="000F06BB" w:rsidP="000F06BB">
                <w:r>
                  <w:rPr>
                    <w:rStyle w:val="PlaceholderText"/>
                  </w:rPr>
                  <w:t>C</w:t>
                </w:r>
                <w:r w:rsidRPr="00A6222C">
                  <w:rPr>
                    <w:rStyle w:val="PlaceholderText"/>
                  </w:rPr>
                  <w:t xml:space="preserve">lick here to enter </w:t>
                </w:r>
                <w:r>
                  <w:rPr>
                    <w:rStyle w:val="PlaceholderText"/>
                  </w:rPr>
                  <w:t>your current job title</w:t>
                </w:r>
                <w:r w:rsidRPr="00A6222C">
                  <w:rPr>
                    <w:rStyle w:val="PlaceholderText"/>
                  </w:rPr>
                  <w:t>.</w:t>
                </w:r>
              </w:p>
            </w:tc>
          </w:sdtContent>
        </w:sdt>
      </w:tr>
      <w:tr w:rsidR="000F06BB" w:rsidTr="00374576">
        <w:tc>
          <w:tcPr>
            <w:tcW w:w="1465" w:type="dxa"/>
            <w:tcBorders>
              <w:top w:val="dotted" w:sz="4" w:space="0" w:color="auto"/>
              <w:left w:val="single" w:sz="4" w:space="0" w:color="auto"/>
              <w:bottom w:val="dotted" w:sz="4" w:space="0" w:color="auto"/>
              <w:right w:val="nil"/>
            </w:tcBorders>
          </w:tcPr>
          <w:p w:rsidR="00372EAD" w:rsidRDefault="00372EAD" w:rsidP="00372EAD">
            <w:r>
              <w:t>Address:</w:t>
            </w:r>
          </w:p>
        </w:tc>
        <w:sdt>
          <w:sdtPr>
            <w:alias w:val="Address"/>
            <w:tag w:val="Address"/>
            <w:id w:val="1096907239"/>
            <w:lock w:val="sdtLocked"/>
            <w:placeholder>
              <w:docPart w:val="A0C660F8EB1D4BF5858A1CA33E9DCEB1"/>
            </w:placeholder>
            <w:showingPlcHdr/>
            <w:text/>
          </w:sdtPr>
          <w:sdtEndPr/>
          <w:sdtContent>
            <w:tc>
              <w:tcPr>
                <w:tcW w:w="7904" w:type="dxa"/>
                <w:gridSpan w:val="10"/>
                <w:tcBorders>
                  <w:top w:val="dotted" w:sz="4" w:space="0" w:color="auto"/>
                  <w:left w:val="nil"/>
                  <w:bottom w:val="dotted" w:sz="4" w:space="0" w:color="auto"/>
                  <w:right w:val="single" w:sz="4" w:space="0" w:color="auto"/>
                </w:tcBorders>
              </w:tcPr>
              <w:p w:rsidR="00372EAD" w:rsidRDefault="000F06BB" w:rsidP="000F06BB">
                <w:r w:rsidRPr="00A6222C">
                  <w:rPr>
                    <w:rStyle w:val="PlaceholderText"/>
                  </w:rPr>
                  <w:t xml:space="preserve">Click to enter </w:t>
                </w:r>
                <w:r>
                  <w:rPr>
                    <w:rStyle w:val="PlaceholderText"/>
                  </w:rPr>
                  <w:t>your mailing address</w:t>
                </w:r>
                <w:r w:rsidRPr="00A6222C">
                  <w:rPr>
                    <w:rStyle w:val="PlaceholderText"/>
                  </w:rPr>
                  <w:t>.</w:t>
                </w:r>
              </w:p>
            </w:tc>
          </w:sdtContent>
        </w:sdt>
      </w:tr>
      <w:tr w:rsidR="000F06BB" w:rsidTr="00320EB5">
        <w:tc>
          <w:tcPr>
            <w:tcW w:w="1465" w:type="dxa"/>
            <w:tcBorders>
              <w:top w:val="dotted" w:sz="4" w:space="0" w:color="auto"/>
              <w:left w:val="single" w:sz="4" w:space="0" w:color="auto"/>
              <w:bottom w:val="dotted" w:sz="4" w:space="0" w:color="auto"/>
              <w:right w:val="nil"/>
            </w:tcBorders>
          </w:tcPr>
          <w:p w:rsidR="00372EAD" w:rsidRDefault="00372EAD" w:rsidP="00FC109C">
            <w:r>
              <w:t>City:</w:t>
            </w:r>
          </w:p>
        </w:tc>
        <w:sdt>
          <w:sdtPr>
            <w:alias w:val="City"/>
            <w:tag w:val="City"/>
            <w:id w:val="-159322260"/>
            <w:lock w:val="sdtLocked"/>
            <w:placeholder>
              <w:docPart w:val="FA6B0192BF1345F583BEF7DF7C5262FC"/>
            </w:placeholder>
            <w:showingPlcHdr/>
            <w:text/>
          </w:sdtPr>
          <w:sdtEndPr/>
          <w:sdtContent>
            <w:tc>
              <w:tcPr>
                <w:tcW w:w="3015" w:type="dxa"/>
                <w:gridSpan w:val="2"/>
                <w:tcBorders>
                  <w:top w:val="dotted" w:sz="4" w:space="0" w:color="auto"/>
                  <w:left w:val="nil"/>
                  <w:bottom w:val="dotted" w:sz="4" w:space="0" w:color="auto"/>
                  <w:right w:val="dotted" w:sz="4" w:space="0" w:color="auto"/>
                </w:tcBorders>
              </w:tcPr>
              <w:p w:rsidR="00372EAD" w:rsidRDefault="000F06BB" w:rsidP="000F06BB">
                <w:r w:rsidRPr="00A6222C">
                  <w:rPr>
                    <w:rStyle w:val="PlaceholderText"/>
                  </w:rPr>
                  <w:t xml:space="preserve">Click to </w:t>
                </w:r>
                <w:r w:rsidR="005F4BDF">
                  <w:rPr>
                    <w:rStyle w:val="PlaceholderText"/>
                  </w:rPr>
                  <w:t xml:space="preserve">enter </w:t>
                </w:r>
                <w:r>
                  <w:rPr>
                    <w:rStyle w:val="PlaceholderText"/>
                  </w:rPr>
                  <w:t>your city</w:t>
                </w:r>
                <w:r w:rsidRPr="00A6222C">
                  <w:rPr>
                    <w:rStyle w:val="PlaceholderText"/>
                  </w:rPr>
                  <w:t>.</w:t>
                </w:r>
              </w:p>
            </w:tc>
          </w:sdtContent>
        </w:sdt>
        <w:tc>
          <w:tcPr>
            <w:tcW w:w="1170" w:type="dxa"/>
            <w:gridSpan w:val="2"/>
            <w:tcBorders>
              <w:top w:val="dotted" w:sz="4" w:space="0" w:color="auto"/>
              <w:left w:val="dotted" w:sz="4" w:space="0" w:color="auto"/>
              <w:bottom w:val="dotted" w:sz="4" w:space="0" w:color="auto"/>
              <w:right w:val="nil"/>
            </w:tcBorders>
          </w:tcPr>
          <w:p w:rsidR="00372EAD" w:rsidRDefault="00372EAD" w:rsidP="00FC109C">
            <w:r>
              <w:t>Province:</w:t>
            </w:r>
          </w:p>
        </w:tc>
        <w:sdt>
          <w:sdtPr>
            <w:alias w:val="Province"/>
            <w:tag w:val="Province"/>
            <w:id w:val="-2017606045"/>
            <w:lock w:val="sdtLocked"/>
            <w:placeholder>
              <w:docPart w:val="CF2ADA16837346BEA1696B40C53D2DBE"/>
            </w:placeholder>
            <w:showingPlcHdr/>
            <w:dropDownList>
              <w:listItem w:value="Choose an item."/>
              <w:listItem w:displayText="AB" w:value="AB"/>
              <w:listItem w:displayText="BC" w:value="BC"/>
              <w:listItem w:displayText="ON" w:value="ON"/>
              <w:listItem w:displayText="MB" w:value="MB"/>
              <w:listItem w:displayText="NB" w:value="NB"/>
              <w:listItem w:displayText="NL" w:value="NL"/>
              <w:listItem w:displayText="NT" w:value="NT"/>
              <w:listItem w:displayText="NS" w:value="NS"/>
              <w:listItem w:displayText="NU" w:value="NU"/>
              <w:listItem w:displayText="PE" w:value="PE"/>
              <w:listItem w:displayText="QC" w:value="QC"/>
              <w:listItem w:displayText="SK" w:value="SK"/>
              <w:listItem w:displayText="YT" w:value="YT"/>
            </w:dropDownList>
          </w:sdtPr>
          <w:sdtEndPr/>
          <w:sdtContent>
            <w:tc>
              <w:tcPr>
                <w:tcW w:w="1567" w:type="dxa"/>
                <w:gridSpan w:val="3"/>
                <w:tcBorders>
                  <w:top w:val="dotted" w:sz="4" w:space="0" w:color="auto"/>
                  <w:left w:val="nil"/>
                  <w:bottom w:val="dotted" w:sz="4" w:space="0" w:color="auto"/>
                  <w:right w:val="dotted" w:sz="4" w:space="0" w:color="auto"/>
                </w:tcBorders>
              </w:tcPr>
              <w:p w:rsidR="00372EAD" w:rsidRDefault="00036EBA" w:rsidP="000F06BB">
                <w:r>
                  <w:rPr>
                    <w:rStyle w:val="PlaceholderText"/>
                  </w:rPr>
                  <w:t>Select a Province</w:t>
                </w:r>
              </w:p>
            </w:tc>
          </w:sdtContent>
        </w:sdt>
        <w:tc>
          <w:tcPr>
            <w:tcW w:w="1216" w:type="dxa"/>
            <w:gridSpan w:val="2"/>
            <w:tcBorders>
              <w:top w:val="dotted" w:sz="4" w:space="0" w:color="auto"/>
              <w:left w:val="dotted" w:sz="4" w:space="0" w:color="auto"/>
              <w:bottom w:val="dotted" w:sz="4" w:space="0" w:color="auto"/>
              <w:right w:val="nil"/>
            </w:tcBorders>
          </w:tcPr>
          <w:p w:rsidR="00372EAD" w:rsidRDefault="00372EAD" w:rsidP="00FC109C">
            <w:r>
              <w:t>Postal Code:</w:t>
            </w:r>
          </w:p>
        </w:tc>
        <w:sdt>
          <w:sdtPr>
            <w:alias w:val="Postal Code"/>
            <w:tag w:val="Postal Code"/>
            <w:id w:val="1973632677"/>
            <w:lock w:val="sdtLocked"/>
            <w:placeholder>
              <w:docPart w:val="8E80D4A4DEC5400684A246D51029671F"/>
            </w:placeholder>
            <w:showingPlcHdr/>
            <w:text/>
          </w:sdtPr>
          <w:sdtEndPr/>
          <w:sdtContent>
            <w:tc>
              <w:tcPr>
                <w:tcW w:w="936" w:type="dxa"/>
                <w:tcBorders>
                  <w:top w:val="dotted" w:sz="4" w:space="0" w:color="auto"/>
                  <w:left w:val="nil"/>
                  <w:bottom w:val="dotted" w:sz="4" w:space="0" w:color="auto"/>
                  <w:right w:val="single" w:sz="4" w:space="0" w:color="auto"/>
                </w:tcBorders>
              </w:tcPr>
              <w:p w:rsidR="00372EAD" w:rsidRDefault="005F4BDF" w:rsidP="005F4BDF">
                <w:r w:rsidRPr="00A6222C">
                  <w:rPr>
                    <w:rStyle w:val="PlaceholderText"/>
                  </w:rPr>
                  <w:t xml:space="preserve">Click </w:t>
                </w:r>
                <w:r>
                  <w:rPr>
                    <w:rStyle w:val="PlaceholderText"/>
                  </w:rPr>
                  <w:t>to enter postal code</w:t>
                </w:r>
                <w:r w:rsidRPr="00A6222C">
                  <w:rPr>
                    <w:rStyle w:val="PlaceholderText"/>
                  </w:rPr>
                  <w:t>.</w:t>
                </w:r>
              </w:p>
            </w:tc>
          </w:sdtContent>
        </w:sdt>
      </w:tr>
      <w:tr w:rsidR="000F06BB" w:rsidTr="00374576">
        <w:tc>
          <w:tcPr>
            <w:tcW w:w="1465" w:type="dxa"/>
            <w:tcBorders>
              <w:top w:val="dotted" w:sz="4" w:space="0" w:color="auto"/>
              <w:left w:val="single" w:sz="4" w:space="0" w:color="auto"/>
              <w:bottom w:val="dotted" w:sz="4" w:space="0" w:color="auto"/>
              <w:right w:val="nil"/>
            </w:tcBorders>
          </w:tcPr>
          <w:p w:rsidR="00F27730" w:rsidRDefault="00F27730" w:rsidP="00FC109C">
            <w:r>
              <w:t>Email:</w:t>
            </w:r>
          </w:p>
        </w:tc>
        <w:sdt>
          <w:sdtPr>
            <w:alias w:val="Email"/>
            <w:tag w:val="Email"/>
            <w:id w:val="-386183289"/>
            <w:lock w:val="sdtLocked"/>
            <w:placeholder>
              <w:docPart w:val="2A11895BB6494B7FAA32CAE287F795AA"/>
            </w:placeholder>
            <w:showingPlcHdr/>
            <w:text/>
          </w:sdtPr>
          <w:sdtEndPr/>
          <w:sdtContent>
            <w:tc>
              <w:tcPr>
                <w:tcW w:w="7904" w:type="dxa"/>
                <w:gridSpan w:val="10"/>
                <w:tcBorders>
                  <w:top w:val="dotted" w:sz="4" w:space="0" w:color="auto"/>
                  <w:left w:val="nil"/>
                  <w:bottom w:val="dotted" w:sz="4" w:space="0" w:color="auto"/>
                  <w:right w:val="single" w:sz="4" w:space="0" w:color="auto"/>
                </w:tcBorders>
              </w:tcPr>
              <w:p w:rsidR="00F27730" w:rsidRDefault="005F4BDF" w:rsidP="005F4BDF">
                <w:r w:rsidRPr="00A6222C">
                  <w:rPr>
                    <w:rStyle w:val="PlaceholderText"/>
                  </w:rPr>
                  <w:t xml:space="preserve">Click to enter </w:t>
                </w:r>
                <w:r>
                  <w:rPr>
                    <w:rStyle w:val="PlaceholderText"/>
                  </w:rPr>
                  <w:t>your email address</w:t>
                </w:r>
                <w:r w:rsidRPr="00A6222C">
                  <w:rPr>
                    <w:rStyle w:val="PlaceholderText"/>
                  </w:rPr>
                  <w:t>.</w:t>
                </w:r>
              </w:p>
            </w:tc>
          </w:sdtContent>
        </w:sdt>
      </w:tr>
      <w:tr w:rsidR="005F4BDF" w:rsidTr="00374576">
        <w:tc>
          <w:tcPr>
            <w:tcW w:w="1465" w:type="dxa"/>
            <w:tcBorders>
              <w:top w:val="dotted" w:sz="4" w:space="0" w:color="auto"/>
              <w:left w:val="single" w:sz="4" w:space="0" w:color="auto"/>
              <w:bottom w:val="dotted" w:sz="4" w:space="0" w:color="auto"/>
              <w:right w:val="nil"/>
            </w:tcBorders>
          </w:tcPr>
          <w:p w:rsidR="00FC42F6" w:rsidRDefault="00FC42F6" w:rsidP="00FC109C">
            <w:r>
              <w:t>Phone:</w:t>
            </w:r>
          </w:p>
        </w:tc>
        <w:sdt>
          <w:sdtPr>
            <w:alias w:val="Phone"/>
            <w:tag w:val="Phone"/>
            <w:id w:val="-2070866906"/>
            <w:lock w:val="sdtLocked"/>
            <w:placeholder>
              <w:docPart w:val="C8FADB05889543EDB431BA0EA3EBE718"/>
            </w:placeholder>
            <w:showingPlcHdr/>
            <w:text/>
          </w:sdtPr>
          <w:sdtEndPr/>
          <w:sdtContent>
            <w:tc>
              <w:tcPr>
                <w:tcW w:w="1575" w:type="dxa"/>
                <w:tcBorders>
                  <w:top w:val="dotted" w:sz="4" w:space="0" w:color="auto"/>
                  <w:left w:val="nil"/>
                  <w:bottom w:val="dotted" w:sz="4" w:space="0" w:color="auto"/>
                  <w:right w:val="dotted" w:sz="4" w:space="0" w:color="auto"/>
                </w:tcBorders>
              </w:tcPr>
              <w:p w:rsidR="00FC42F6" w:rsidRDefault="00A44CC2" w:rsidP="00A44CC2">
                <w:r w:rsidRPr="00A6222C">
                  <w:rPr>
                    <w:rStyle w:val="PlaceholderText"/>
                  </w:rPr>
                  <w:t xml:space="preserve">Click to enter </w:t>
                </w:r>
                <w:r>
                  <w:rPr>
                    <w:rStyle w:val="PlaceholderText"/>
                  </w:rPr>
                  <w:t>your phone number</w:t>
                </w:r>
                <w:r w:rsidRPr="00A6222C">
                  <w:rPr>
                    <w:rStyle w:val="PlaceholderText"/>
                  </w:rPr>
                  <w:t>.</w:t>
                </w:r>
              </w:p>
            </w:tc>
          </w:sdtContent>
        </w:sdt>
        <w:tc>
          <w:tcPr>
            <w:tcW w:w="1815" w:type="dxa"/>
            <w:gridSpan w:val="2"/>
            <w:tcBorders>
              <w:top w:val="dotted" w:sz="4" w:space="0" w:color="auto"/>
              <w:left w:val="dotted" w:sz="4" w:space="0" w:color="auto"/>
              <w:bottom w:val="dotted" w:sz="4" w:space="0" w:color="auto"/>
              <w:right w:val="nil"/>
            </w:tcBorders>
          </w:tcPr>
          <w:p w:rsidR="00FC42F6" w:rsidRDefault="00FC42F6" w:rsidP="00FC109C">
            <w:r>
              <w:t>Mobile:</w:t>
            </w:r>
          </w:p>
        </w:tc>
        <w:sdt>
          <w:sdtPr>
            <w:alias w:val="Mobile"/>
            <w:tag w:val="Mobile"/>
            <w:id w:val="-1733457206"/>
            <w:lock w:val="sdtLocked"/>
            <w:placeholder>
              <w:docPart w:val="66BFCBD1AD5041AC867A2C51E65C1B98"/>
            </w:placeholder>
            <w:showingPlcHdr/>
            <w:text/>
          </w:sdtPr>
          <w:sdtEndPr/>
          <w:sdtContent>
            <w:tc>
              <w:tcPr>
                <w:tcW w:w="1856" w:type="dxa"/>
                <w:gridSpan w:val="3"/>
                <w:tcBorders>
                  <w:top w:val="dotted" w:sz="4" w:space="0" w:color="auto"/>
                  <w:left w:val="nil"/>
                  <w:bottom w:val="dotted" w:sz="4" w:space="0" w:color="auto"/>
                  <w:right w:val="dotted" w:sz="4" w:space="0" w:color="auto"/>
                </w:tcBorders>
              </w:tcPr>
              <w:p w:rsidR="00FC42F6" w:rsidRDefault="00A44CC2" w:rsidP="00036EBA">
                <w:r w:rsidRPr="00A6222C">
                  <w:rPr>
                    <w:rStyle w:val="PlaceholderText"/>
                  </w:rPr>
                  <w:t xml:space="preserve">Click </w:t>
                </w:r>
                <w:r w:rsidR="00036EBA">
                  <w:rPr>
                    <w:rStyle w:val="PlaceholderText"/>
                  </w:rPr>
                  <w:t>to enter your cell number</w:t>
                </w:r>
                <w:r w:rsidRPr="00A6222C">
                  <w:rPr>
                    <w:rStyle w:val="PlaceholderText"/>
                  </w:rPr>
                  <w:t>.</w:t>
                </w:r>
              </w:p>
            </w:tc>
          </w:sdtContent>
        </w:sdt>
        <w:tc>
          <w:tcPr>
            <w:tcW w:w="1055" w:type="dxa"/>
            <w:gridSpan w:val="2"/>
            <w:tcBorders>
              <w:top w:val="dotted" w:sz="4" w:space="0" w:color="auto"/>
              <w:left w:val="dotted" w:sz="4" w:space="0" w:color="auto"/>
              <w:bottom w:val="dotted" w:sz="4" w:space="0" w:color="auto"/>
              <w:right w:val="nil"/>
            </w:tcBorders>
          </w:tcPr>
          <w:p w:rsidR="00FC42F6" w:rsidRDefault="00FC42F6" w:rsidP="00FC109C">
            <w:r>
              <w:t>Fax:</w:t>
            </w:r>
          </w:p>
        </w:tc>
        <w:sdt>
          <w:sdtPr>
            <w:alias w:val="Fax"/>
            <w:tag w:val="Fax"/>
            <w:id w:val="-731621699"/>
            <w:lock w:val="sdtLocked"/>
            <w:placeholder>
              <w:docPart w:val="40292D2D6A4D4A21A59BAB94F3FC8C5E"/>
            </w:placeholder>
            <w:showingPlcHdr/>
            <w:text/>
          </w:sdtPr>
          <w:sdtEndPr/>
          <w:sdtContent>
            <w:tc>
              <w:tcPr>
                <w:tcW w:w="1603" w:type="dxa"/>
                <w:gridSpan w:val="2"/>
                <w:tcBorders>
                  <w:top w:val="dotted" w:sz="4" w:space="0" w:color="auto"/>
                  <w:left w:val="nil"/>
                  <w:bottom w:val="dotted" w:sz="4" w:space="0" w:color="auto"/>
                  <w:right w:val="single" w:sz="4" w:space="0" w:color="auto"/>
                </w:tcBorders>
              </w:tcPr>
              <w:p w:rsidR="00FC42F6" w:rsidRDefault="00036EBA" w:rsidP="001C2674">
                <w:r w:rsidRPr="00A6222C">
                  <w:rPr>
                    <w:rStyle w:val="PlaceholderText"/>
                  </w:rPr>
                  <w:t xml:space="preserve">Click to enter </w:t>
                </w:r>
                <w:r w:rsidR="001C2674">
                  <w:rPr>
                    <w:rStyle w:val="PlaceholderText"/>
                  </w:rPr>
                  <w:t>your fax number</w:t>
                </w:r>
                <w:r w:rsidRPr="00A6222C">
                  <w:rPr>
                    <w:rStyle w:val="PlaceholderText"/>
                  </w:rPr>
                  <w:t>.</w:t>
                </w:r>
              </w:p>
            </w:tc>
          </w:sdtContent>
        </w:sdt>
      </w:tr>
      <w:tr w:rsidR="000F06BB" w:rsidTr="00374576">
        <w:tc>
          <w:tcPr>
            <w:tcW w:w="1465" w:type="dxa"/>
            <w:tcBorders>
              <w:top w:val="dotted" w:sz="4" w:space="0" w:color="auto"/>
              <w:right w:val="nil"/>
            </w:tcBorders>
          </w:tcPr>
          <w:p w:rsidR="00F27730" w:rsidRDefault="00F27730" w:rsidP="00FC42F6">
            <w:r>
              <w:t>Date of Birth:</w:t>
            </w:r>
          </w:p>
        </w:tc>
        <w:sdt>
          <w:sdtPr>
            <w:alias w:val="Birth Date"/>
            <w:tag w:val="Birth Date"/>
            <w:id w:val="1219622963"/>
            <w:lock w:val="sdtLocked"/>
            <w:placeholder>
              <w:docPart w:val="AD448B176CC840A9B983BA87164B423C"/>
            </w:placeholder>
            <w:showingPlcHdr/>
            <w:date w:fullDate="2014-02-04T00:00:00Z">
              <w:dateFormat w:val="yyyy-MM-dd"/>
              <w:lid w:val="en-US"/>
              <w:storeMappedDataAs w:val="dateTime"/>
              <w:calendar w:val="gregorian"/>
            </w:date>
          </w:sdtPr>
          <w:sdtEndPr/>
          <w:sdtContent>
            <w:tc>
              <w:tcPr>
                <w:tcW w:w="7904" w:type="dxa"/>
                <w:gridSpan w:val="10"/>
                <w:tcBorders>
                  <w:top w:val="dotted" w:sz="4" w:space="0" w:color="auto"/>
                  <w:left w:val="nil"/>
                </w:tcBorders>
              </w:tcPr>
              <w:p w:rsidR="00F27730" w:rsidRDefault="001C2674" w:rsidP="001C2674">
                <w:r w:rsidRPr="001C2674">
                  <w:rPr>
                    <w:rStyle w:val="PlaceholderText"/>
                  </w:rPr>
                  <w:t>Click on arrow to use calendar</w:t>
                </w:r>
                <w:r w:rsidR="002245C6">
                  <w:rPr>
                    <w:rStyle w:val="PlaceholderText"/>
                  </w:rPr>
                  <w:t xml:space="preserve"> or enter in yyy-dd-mm format</w:t>
                </w:r>
                <w:r w:rsidRPr="001C2674">
                  <w:rPr>
                    <w:rStyle w:val="PlaceholderText"/>
                  </w:rPr>
                  <w:t>.</w:t>
                </w:r>
              </w:p>
            </w:tc>
          </w:sdtContent>
        </w:sdt>
      </w:tr>
    </w:tbl>
    <w:p w:rsidR="001674D8" w:rsidRDefault="001674D8"/>
    <w:tbl>
      <w:tblPr>
        <w:tblStyle w:val="TableGrid"/>
        <w:tblW w:w="9369" w:type="dxa"/>
        <w:tblLook w:val="04A0" w:firstRow="1" w:lastRow="0" w:firstColumn="1" w:lastColumn="0" w:noHBand="0" w:noVBand="1"/>
      </w:tblPr>
      <w:tblGrid>
        <w:gridCol w:w="1166"/>
        <w:gridCol w:w="4564"/>
        <w:gridCol w:w="1576"/>
        <w:gridCol w:w="2063"/>
      </w:tblGrid>
      <w:tr w:rsidR="001674D8" w:rsidTr="005E1E0C">
        <w:tc>
          <w:tcPr>
            <w:tcW w:w="9369" w:type="dxa"/>
            <w:gridSpan w:val="4"/>
            <w:shd w:val="clear" w:color="auto" w:fill="202C54"/>
          </w:tcPr>
          <w:p w:rsidR="001674D8" w:rsidRPr="00BA0594" w:rsidRDefault="002C5DCA" w:rsidP="001674D8">
            <w:pPr>
              <w:rPr>
                <w:color w:val="FFFFFF" w:themeColor="background1"/>
                <w:sz w:val="28"/>
                <w:szCs w:val="28"/>
              </w:rPr>
            </w:pPr>
            <w:r>
              <w:rPr>
                <w:color w:val="FFFFFF" w:themeColor="background1"/>
                <w:sz w:val="28"/>
                <w:szCs w:val="28"/>
              </w:rPr>
              <w:t>Part Two – Insurance C</w:t>
            </w:r>
            <w:r w:rsidR="001674D8">
              <w:rPr>
                <w:color w:val="FFFFFF" w:themeColor="background1"/>
                <w:sz w:val="28"/>
                <w:szCs w:val="28"/>
              </w:rPr>
              <w:t>overage</w:t>
            </w:r>
          </w:p>
        </w:tc>
      </w:tr>
      <w:tr w:rsidR="00BA0594" w:rsidTr="001C2674">
        <w:tc>
          <w:tcPr>
            <w:tcW w:w="9369" w:type="dxa"/>
            <w:gridSpan w:val="4"/>
            <w:shd w:val="clear" w:color="auto" w:fill="FBE4D5" w:themeFill="accent2" w:themeFillTint="33"/>
          </w:tcPr>
          <w:p w:rsidR="00BA0594" w:rsidRPr="00BA0594" w:rsidRDefault="00BA0594" w:rsidP="00BA0594">
            <w:pPr>
              <w:rPr>
                <w:sz w:val="20"/>
                <w:szCs w:val="20"/>
              </w:rPr>
            </w:pPr>
            <w:r w:rsidRPr="00BA0594">
              <w:rPr>
                <w:sz w:val="20"/>
                <w:szCs w:val="20"/>
              </w:rPr>
              <w:t>You must provide proof that you are covered by $2 million dollars (per incident) of general liability insurance</w:t>
            </w:r>
          </w:p>
        </w:tc>
      </w:tr>
      <w:tr w:rsidR="005F4BDF" w:rsidTr="00374576">
        <w:tc>
          <w:tcPr>
            <w:tcW w:w="1166" w:type="dxa"/>
            <w:tcBorders>
              <w:right w:val="nil"/>
            </w:tcBorders>
          </w:tcPr>
          <w:p w:rsidR="00FC42F6" w:rsidRDefault="00FC42F6" w:rsidP="00FC42F6">
            <w:r>
              <w:t>Provider:</w:t>
            </w:r>
          </w:p>
        </w:tc>
        <w:sdt>
          <w:sdtPr>
            <w:alias w:val="Insurance Co."/>
            <w:tag w:val="Insurance Co."/>
            <w:id w:val="-2084600161"/>
            <w:lock w:val="sdtLocked"/>
            <w:placeholder>
              <w:docPart w:val="845B53A6DF5847B78E2C48E335B39DF8"/>
            </w:placeholder>
            <w:showingPlcHdr/>
            <w:text/>
          </w:sdtPr>
          <w:sdtEndPr/>
          <w:sdtContent>
            <w:tc>
              <w:tcPr>
                <w:tcW w:w="4564" w:type="dxa"/>
                <w:tcBorders>
                  <w:left w:val="nil"/>
                  <w:right w:val="dotted" w:sz="4" w:space="0" w:color="auto"/>
                </w:tcBorders>
              </w:tcPr>
              <w:p w:rsidR="00FC42F6" w:rsidRDefault="001C2674" w:rsidP="001C2674">
                <w:r w:rsidRPr="00A6222C">
                  <w:rPr>
                    <w:rStyle w:val="PlaceholderText"/>
                  </w:rPr>
                  <w:t xml:space="preserve">Click to enter </w:t>
                </w:r>
                <w:r>
                  <w:rPr>
                    <w:rStyle w:val="PlaceholderText"/>
                  </w:rPr>
                  <w:t>name of insurance company</w:t>
                </w:r>
                <w:r w:rsidRPr="00A6222C">
                  <w:rPr>
                    <w:rStyle w:val="PlaceholderText"/>
                  </w:rPr>
                  <w:t>.</w:t>
                </w:r>
              </w:p>
            </w:tc>
          </w:sdtContent>
        </w:sdt>
        <w:tc>
          <w:tcPr>
            <w:tcW w:w="1576" w:type="dxa"/>
            <w:tcBorders>
              <w:left w:val="dotted" w:sz="4" w:space="0" w:color="auto"/>
              <w:right w:val="nil"/>
            </w:tcBorders>
          </w:tcPr>
          <w:p w:rsidR="00FC42F6" w:rsidRDefault="00FC42F6" w:rsidP="00FC42F6">
            <w:r>
              <w:t>Expiry Date:</w:t>
            </w:r>
          </w:p>
        </w:tc>
        <w:sdt>
          <w:sdtPr>
            <w:alias w:val="Insurance Expiry"/>
            <w:tag w:val="Insurance Expiry"/>
            <w:id w:val="-1341229732"/>
            <w:placeholder>
              <w:docPart w:val="C2C8883890B84DB38456691CE702ECD9"/>
            </w:placeholder>
            <w:showingPlcHdr/>
            <w:date>
              <w:dateFormat w:val="yyyy-MM-dd"/>
              <w:lid w:val="en-US"/>
              <w:storeMappedDataAs w:val="dateTime"/>
              <w:calendar w:val="gregorian"/>
            </w:date>
          </w:sdtPr>
          <w:sdtEndPr/>
          <w:sdtContent>
            <w:tc>
              <w:tcPr>
                <w:tcW w:w="2063" w:type="dxa"/>
                <w:tcBorders>
                  <w:left w:val="nil"/>
                </w:tcBorders>
              </w:tcPr>
              <w:p w:rsidR="00FC42F6" w:rsidRDefault="001C2674" w:rsidP="001C2674">
                <w:r w:rsidRPr="00A6222C">
                  <w:rPr>
                    <w:rStyle w:val="PlaceholderText"/>
                  </w:rPr>
                  <w:t xml:space="preserve">Click </w:t>
                </w:r>
                <w:r>
                  <w:rPr>
                    <w:rStyle w:val="PlaceholderText"/>
                  </w:rPr>
                  <w:t>on arrow and use calendar</w:t>
                </w:r>
                <w:r w:rsidRPr="00A6222C">
                  <w:rPr>
                    <w:rStyle w:val="PlaceholderText"/>
                  </w:rPr>
                  <w:t>.</w:t>
                </w:r>
              </w:p>
            </w:tc>
          </w:sdtContent>
        </w:sdt>
      </w:tr>
    </w:tbl>
    <w:p w:rsidR="001674D8" w:rsidRDefault="001674D8"/>
    <w:tbl>
      <w:tblPr>
        <w:tblStyle w:val="TableGrid"/>
        <w:tblW w:w="9369" w:type="dxa"/>
        <w:tblLook w:val="04A0" w:firstRow="1" w:lastRow="0" w:firstColumn="1" w:lastColumn="0" w:noHBand="0" w:noVBand="1"/>
      </w:tblPr>
      <w:tblGrid>
        <w:gridCol w:w="1930"/>
        <w:gridCol w:w="254"/>
        <w:gridCol w:w="1592"/>
        <w:gridCol w:w="91"/>
        <w:gridCol w:w="1062"/>
        <w:gridCol w:w="245"/>
        <w:gridCol w:w="1398"/>
        <w:gridCol w:w="508"/>
        <w:gridCol w:w="495"/>
        <w:gridCol w:w="395"/>
        <w:gridCol w:w="310"/>
        <w:gridCol w:w="1089"/>
      </w:tblGrid>
      <w:tr w:rsidR="001674D8" w:rsidTr="007F61B9">
        <w:tc>
          <w:tcPr>
            <w:tcW w:w="9369" w:type="dxa"/>
            <w:gridSpan w:val="12"/>
            <w:shd w:val="clear" w:color="auto" w:fill="202C54"/>
          </w:tcPr>
          <w:p w:rsidR="001674D8" w:rsidRPr="00BA0594" w:rsidRDefault="001674D8" w:rsidP="00CD7034">
            <w:pPr>
              <w:rPr>
                <w:color w:val="FFFFFF" w:themeColor="background1"/>
                <w:sz w:val="28"/>
                <w:szCs w:val="28"/>
              </w:rPr>
            </w:pPr>
            <w:r>
              <w:rPr>
                <w:color w:val="FFFFFF" w:themeColor="background1"/>
                <w:sz w:val="28"/>
                <w:szCs w:val="28"/>
              </w:rPr>
              <w:t>Part T</w:t>
            </w:r>
            <w:r w:rsidR="00CD7034">
              <w:rPr>
                <w:color w:val="FFFFFF" w:themeColor="background1"/>
                <w:sz w:val="28"/>
                <w:szCs w:val="28"/>
              </w:rPr>
              <w:t>hree</w:t>
            </w:r>
            <w:r>
              <w:rPr>
                <w:color w:val="FFFFFF" w:themeColor="background1"/>
                <w:sz w:val="28"/>
                <w:szCs w:val="28"/>
              </w:rPr>
              <w:t xml:space="preserve"> – Instructional Experience</w:t>
            </w:r>
          </w:p>
        </w:tc>
      </w:tr>
      <w:tr w:rsidR="00F27730" w:rsidTr="001C2674">
        <w:tc>
          <w:tcPr>
            <w:tcW w:w="9369" w:type="dxa"/>
            <w:gridSpan w:val="12"/>
            <w:shd w:val="clear" w:color="auto" w:fill="ED7D31" w:themeFill="accent2"/>
          </w:tcPr>
          <w:p w:rsidR="00F27730" w:rsidRPr="00BA0594" w:rsidRDefault="003E2D8C" w:rsidP="00BA0594">
            <w:pPr>
              <w:jc w:val="center"/>
              <w:rPr>
                <w:color w:val="FFFFFF" w:themeColor="background1"/>
                <w:sz w:val="28"/>
                <w:szCs w:val="28"/>
              </w:rPr>
            </w:pPr>
            <w:r>
              <w:rPr>
                <w:color w:val="FFFFFF" w:themeColor="background1"/>
                <w:sz w:val="28"/>
                <w:szCs w:val="28"/>
              </w:rPr>
              <w:t xml:space="preserve">Overall </w:t>
            </w:r>
            <w:r w:rsidR="00F27730" w:rsidRPr="00BA0594">
              <w:rPr>
                <w:color w:val="FFFFFF" w:themeColor="background1"/>
                <w:sz w:val="28"/>
                <w:szCs w:val="28"/>
              </w:rPr>
              <w:t>Training Experience</w:t>
            </w:r>
          </w:p>
        </w:tc>
      </w:tr>
      <w:tr w:rsidR="00BA0594" w:rsidTr="001C2674">
        <w:tc>
          <w:tcPr>
            <w:tcW w:w="9369" w:type="dxa"/>
            <w:gridSpan w:val="12"/>
            <w:shd w:val="clear" w:color="auto" w:fill="FBE4D5" w:themeFill="accent2" w:themeFillTint="33"/>
          </w:tcPr>
          <w:p w:rsidR="00BA0594" w:rsidRPr="00BA0594" w:rsidRDefault="00BA0594" w:rsidP="00BA0594">
            <w:pPr>
              <w:rPr>
                <w:sz w:val="20"/>
                <w:szCs w:val="20"/>
              </w:rPr>
            </w:pPr>
            <w:r w:rsidRPr="00BA0594">
              <w:rPr>
                <w:sz w:val="20"/>
                <w:szCs w:val="20"/>
              </w:rPr>
              <w:t>Please indicate how many years you have been providing training and roughly how many students</w:t>
            </w:r>
            <w:r>
              <w:rPr>
                <w:sz w:val="20"/>
                <w:szCs w:val="20"/>
              </w:rPr>
              <w:t xml:space="preserve"> in total that you instruct on an annual basis</w:t>
            </w:r>
            <w:r w:rsidRPr="00BA0594">
              <w:rPr>
                <w:sz w:val="20"/>
                <w:szCs w:val="20"/>
              </w:rPr>
              <w:t>.</w:t>
            </w:r>
          </w:p>
        </w:tc>
      </w:tr>
      <w:tr w:rsidR="000F06BB" w:rsidTr="00374576">
        <w:tc>
          <w:tcPr>
            <w:tcW w:w="2184" w:type="dxa"/>
            <w:gridSpan w:val="2"/>
            <w:tcBorders>
              <w:right w:val="nil"/>
            </w:tcBorders>
          </w:tcPr>
          <w:p w:rsidR="00FC42F6" w:rsidRDefault="00FC42F6" w:rsidP="00FC42F6">
            <w:r>
              <w:t>Years of Experience:</w:t>
            </w:r>
          </w:p>
        </w:tc>
        <w:sdt>
          <w:sdtPr>
            <w:alias w:val="Years Exp."/>
            <w:tag w:val="Years Exp."/>
            <w:id w:val="-298683444"/>
            <w:lock w:val="sdtLocked"/>
            <w:placeholder>
              <w:docPart w:val="7772AD09923446A4B0B8AC5C70E167F8"/>
            </w:placeholder>
            <w:showingPlcHdr/>
            <w:text/>
          </w:sdtPr>
          <w:sdtEndPr/>
          <w:sdtContent>
            <w:tc>
              <w:tcPr>
                <w:tcW w:w="1683" w:type="dxa"/>
                <w:gridSpan w:val="2"/>
                <w:tcBorders>
                  <w:left w:val="nil"/>
                  <w:right w:val="dotted" w:sz="4" w:space="0" w:color="auto"/>
                </w:tcBorders>
              </w:tcPr>
              <w:p w:rsidR="00FC42F6" w:rsidRDefault="001C2674" w:rsidP="001C2674">
                <w:r w:rsidRPr="00A6222C">
                  <w:rPr>
                    <w:rStyle w:val="PlaceholderText"/>
                  </w:rPr>
                  <w:t xml:space="preserve">Click </w:t>
                </w:r>
                <w:r>
                  <w:rPr>
                    <w:rStyle w:val="PlaceholderText"/>
                  </w:rPr>
                  <w:t>to enter # of years</w:t>
                </w:r>
                <w:r w:rsidRPr="00A6222C">
                  <w:rPr>
                    <w:rStyle w:val="PlaceholderText"/>
                  </w:rPr>
                  <w:t>.</w:t>
                </w:r>
              </w:p>
            </w:tc>
          </w:sdtContent>
        </w:sdt>
        <w:tc>
          <w:tcPr>
            <w:tcW w:w="3708" w:type="dxa"/>
            <w:gridSpan w:val="5"/>
            <w:tcBorders>
              <w:left w:val="dotted" w:sz="4" w:space="0" w:color="auto"/>
              <w:right w:val="nil"/>
            </w:tcBorders>
          </w:tcPr>
          <w:p w:rsidR="00FC42F6" w:rsidRDefault="00FC42F6" w:rsidP="00FC42F6">
            <w:r>
              <w:t>Students Trained Annually:</w:t>
            </w:r>
          </w:p>
        </w:tc>
        <w:sdt>
          <w:sdtPr>
            <w:alias w:val="# of Students"/>
            <w:tag w:val="# of Students"/>
            <w:id w:val="1465312442"/>
            <w:lock w:val="sdtLocked"/>
            <w:placeholder>
              <w:docPart w:val="59C871C25755458E8D51CFFFD54C8503"/>
            </w:placeholder>
            <w:showingPlcHdr/>
            <w:text/>
          </w:sdtPr>
          <w:sdtEndPr/>
          <w:sdtContent>
            <w:tc>
              <w:tcPr>
                <w:tcW w:w="1794" w:type="dxa"/>
                <w:gridSpan w:val="3"/>
                <w:tcBorders>
                  <w:left w:val="nil"/>
                </w:tcBorders>
              </w:tcPr>
              <w:p w:rsidR="00FC42F6" w:rsidRDefault="00E15DA7" w:rsidP="00E15DA7">
                <w:r w:rsidRPr="00A6222C">
                  <w:rPr>
                    <w:rStyle w:val="PlaceholderText"/>
                  </w:rPr>
                  <w:t xml:space="preserve">Click to enter </w:t>
                </w:r>
                <w:r>
                  <w:rPr>
                    <w:rStyle w:val="PlaceholderText"/>
                  </w:rPr>
                  <w:t># of students</w:t>
                </w:r>
                <w:r w:rsidRPr="00A6222C">
                  <w:rPr>
                    <w:rStyle w:val="PlaceholderText"/>
                  </w:rPr>
                  <w:t>.</w:t>
                </w:r>
              </w:p>
            </w:tc>
          </w:sdtContent>
        </w:sdt>
      </w:tr>
      <w:tr w:rsidR="00F27730" w:rsidTr="001C2674">
        <w:tc>
          <w:tcPr>
            <w:tcW w:w="9369" w:type="dxa"/>
            <w:gridSpan w:val="12"/>
            <w:shd w:val="clear" w:color="auto" w:fill="ED7D31" w:themeFill="accent2"/>
          </w:tcPr>
          <w:p w:rsidR="00F27730" w:rsidRPr="00C01349" w:rsidRDefault="00F27730" w:rsidP="00C01349">
            <w:pPr>
              <w:jc w:val="center"/>
              <w:rPr>
                <w:color w:val="FFFFFF" w:themeColor="background1"/>
                <w:sz w:val="28"/>
                <w:szCs w:val="28"/>
              </w:rPr>
            </w:pPr>
            <w:r w:rsidRPr="00C01349">
              <w:rPr>
                <w:color w:val="FFFFFF" w:themeColor="background1"/>
                <w:sz w:val="28"/>
                <w:szCs w:val="28"/>
              </w:rPr>
              <w:t>Practical Experience</w:t>
            </w:r>
          </w:p>
        </w:tc>
      </w:tr>
      <w:tr w:rsidR="00BA0594" w:rsidTr="001C2674">
        <w:tc>
          <w:tcPr>
            <w:tcW w:w="9369" w:type="dxa"/>
            <w:gridSpan w:val="12"/>
            <w:shd w:val="clear" w:color="auto" w:fill="FBE4D5" w:themeFill="accent2" w:themeFillTint="33"/>
          </w:tcPr>
          <w:p w:rsidR="00BA0594" w:rsidRPr="00C01349" w:rsidRDefault="00C01349" w:rsidP="00FC42F6">
            <w:pPr>
              <w:rPr>
                <w:sz w:val="20"/>
                <w:szCs w:val="20"/>
              </w:rPr>
            </w:pPr>
            <w:r w:rsidRPr="00C01349">
              <w:rPr>
                <w:sz w:val="20"/>
                <w:szCs w:val="20"/>
              </w:rPr>
              <w:t>For each category of training, please provide details related to the types of equipment you have worked with, how many years of experience you have providing training or performing the covered skills and the province where you gained this experience.</w:t>
            </w:r>
            <w:r w:rsidR="00AF25E4">
              <w:rPr>
                <w:sz w:val="20"/>
                <w:szCs w:val="20"/>
              </w:rPr>
              <w:t xml:space="preserve">  Where indicated, please select which fuels you have worked with.</w:t>
            </w:r>
          </w:p>
        </w:tc>
      </w:tr>
      <w:tr w:rsidR="000F06BB" w:rsidTr="00374576">
        <w:tc>
          <w:tcPr>
            <w:tcW w:w="1930" w:type="dxa"/>
            <w:vMerge w:val="restart"/>
            <w:tcBorders>
              <w:right w:val="dotted" w:sz="4" w:space="0" w:color="auto"/>
            </w:tcBorders>
          </w:tcPr>
          <w:p w:rsidR="00815D18" w:rsidRPr="00815D18" w:rsidRDefault="00815D18" w:rsidP="00815D18">
            <w:pPr>
              <w:jc w:val="center"/>
              <w:rPr>
                <w:b/>
              </w:rPr>
            </w:pPr>
            <w:r w:rsidRPr="00815D18">
              <w:rPr>
                <w:b/>
              </w:rPr>
              <w:t>Filling Cylinders</w:t>
            </w:r>
          </w:p>
        </w:tc>
        <w:tc>
          <w:tcPr>
            <w:tcW w:w="1846" w:type="dxa"/>
            <w:gridSpan w:val="2"/>
            <w:tcBorders>
              <w:left w:val="dotted" w:sz="4" w:space="0" w:color="auto"/>
              <w:bottom w:val="dotted" w:sz="4" w:space="0" w:color="auto"/>
              <w:right w:val="dotted" w:sz="4" w:space="0" w:color="auto"/>
            </w:tcBorders>
          </w:tcPr>
          <w:p w:rsidR="00815D18" w:rsidRDefault="00815D18" w:rsidP="00FC42F6">
            <w:r>
              <w:t>Type of Equipment:</w:t>
            </w:r>
          </w:p>
        </w:tc>
        <w:sdt>
          <w:sdtPr>
            <w:alias w:val="Equipment"/>
            <w:tag w:val="Equipment"/>
            <w:id w:val="-341311483"/>
            <w:lock w:val="sdtLocked"/>
            <w:placeholder>
              <w:docPart w:val="4F3E8AC61AD54F89A9BCB052A4E85B6B"/>
            </w:placeholder>
            <w:showingPlcHdr/>
            <w:text w:multiLine="1"/>
          </w:sdtPr>
          <w:sdtEndPr/>
          <w:sdtContent>
            <w:tc>
              <w:tcPr>
                <w:tcW w:w="5593" w:type="dxa"/>
                <w:gridSpan w:val="9"/>
                <w:tcBorders>
                  <w:left w:val="dotted" w:sz="4" w:space="0" w:color="auto"/>
                  <w:bottom w:val="dotted" w:sz="4" w:space="0" w:color="auto"/>
                </w:tcBorders>
              </w:tcPr>
              <w:p w:rsidR="00815D18" w:rsidRDefault="00E15DA7" w:rsidP="00E15DA7">
                <w:r w:rsidRPr="00A6222C">
                  <w:rPr>
                    <w:rStyle w:val="PlaceholderText"/>
                  </w:rPr>
                  <w:t xml:space="preserve">Click to enter </w:t>
                </w:r>
                <w:r>
                  <w:rPr>
                    <w:rStyle w:val="PlaceholderText"/>
                  </w:rPr>
                  <w:t>info about equipment</w:t>
                </w:r>
                <w:r w:rsidRPr="00A6222C">
                  <w:rPr>
                    <w:rStyle w:val="PlaceholderText"/>
                  </w:rPr>
                  <w:t>.</w:t>
                </w:r>
              </w:p>
            </w:tc>
          </w:sdtContent>
        </w:sdt>
      </w:tr>
      <w:tr w:rsidR="001C2674" w:rsidTr="00374576">
        <w:tc>
          <w:tcPr>
            <w:tcW w:w="1930" w:type="dxa"/>
            <w:vMerge/>
            <w:tcBorders>
              <w:right w:val="dotted" w:sz="4" w:space="0" w:color="auto"/>
            </w:tcBorders>
          </w:tcPr>
          <w:p w:rsidR="00815D18" w:rsidRPr="00815D18" w:rsidRDefault="00815D18" w:rsidP="00815D18">
            <w:pPr>
              <w:jc w:val="center"/>
              <w:rPr>
                <w:b/>
              </w:rPr>
            </w:pPr>
          </w:p>
        </w:tc>
        <w:tc>
          <w:tcPr>
            <w:tcW w:w="1846" w:type="dxa"/>
            <w:gridSpan w:val="2"/>
            <w:tcBorders>
              <w:top w:val="dotted" w:sz="4" w:space="0" w:color="auto"/>
              <w:left w:val="dotted" w:sz="4" w:space="0" w:color="auto"/>
              <w:bottom w:val="dotted" w:sz="4" w:space="0" w:color="auto"/>
              <w:right w:val="dotted" w:sz="4" w:space="0" w:color="auto"/>
            </w:tcBorders>
          </w:tcPr>
          <w:p w:rsidR="00815D18" w:rsidRDefault="00815D18" w:rsidP="00FC42F6">
            <w:r>
              <w:t>Years of Experience:</w:t>
            </w:r>
          </w:p>
        </w:tc>
        <w:tc>
          <w:tcPr>
            <w:tcW w:w="1153" w:type="dxa"/>
            <w:gridSpan w:val="2"/>
            <w:tcBorders>
              <w:top w:val="dotted" w:sz="4" w:space="0" w:color="auto"/>
              <w:left w:val="dotted" w:sz="4" w:space="0" w:color="auto"/>
              <w:bottom w:val="dotted" w:sz="4" w:space="0" w:color="auto"/>
              <w:right w:val="nil"/>
            </w:tcBorders>
          </w:tcPr>
          <w:p w:rsidR="00815D18" w:rsidRDefault="00815D18" w:rsidP="00FC42F6">
            <w:r>
              <w:t>Training:</w:t>
            </w:r>
          </w:p>
        </w:tc>
        <w:sdt>
          <w:sdtPr>
            <w:alias w:val="Training Exp."/>
            <w:tag w:val="Training Exp."/>
            <w:id w:val="-1961957754"/>
            <w:lock w:val="sdtLocked"/>
            <w:placeholder>
              <w:docPart w:val="C5CD16D64DBD4ECCBC19C8C66F048EEB"/>
            </w:placeholder>
            <w:showingPlcHdr/>
            <w:text/>
          </w:sdtPr>
          <w:sdtEndPr/>
          <w:sdtContent>
            <w:tc>
              <w:tcPr>
                <w:tcW w:w="2151" w:type="dxa"/>
                <w:gridSpan w:val="3"/>
                <w:tcBorders>
                  <w:top w:val="dotted" w:sz="4" w:space="0" w:color="auto"/>
                  <w:left w:val="nil"/>
                  <w:bottom w:val="dotted" w:sz="4" w:space="0" w:color="auto"/>
                  <w:right w:val="dotted" w:sz="4" w:space="0" w:color="auto"/>
                </w:tcBorders>
              </w:tcPr>
              <w:p w:rsidR="00815D18" w:rsidRDefault="00E15DA7" w:rsidP="00E15DA7">
                <w:r w:rsidRPr="00A6222C">
                  <w:rPr>
                    <w:rStyle w:val="PlaceholderText"/>
                  </w:rPr>
                  <w:t xml:space="preserve">Click to enter </w:t>
                </w:r>
                <w:r>
                  <w:rPr>
                    <w:rStyle w:val="PlaceholderText"/>
                  </w:rPr>
                  <w:t>years of training experience</w:t>
                </w:r>
                <w:r w:rsidRPr="00A6222C">
                  <w:rPr>
                    <w:rStyle w:val="PlaceholderText"/>
                  </w:rPr>
                  <w:t>.</w:t>
                </w:r>
              </w:p>
            </w:tc>
          </w:sdtContent>
        </w:sdt>
        <w:tc>
          <w:tcPr>
            <w:tcW w:w="1200" w:type="dxa"/>
            <w:gridSpan w:val="3"/>
            <w:tcBorders>
              <w:top w:val="dotted" w:sz="4" w:space="0" w:color="auto"/>
              <w:left w:val="dotted" w:sz="4" w:space="0" w:color="auto"/>
              <w:bottom w:val="dotted" w:sz="4" w:space="0" w:color="auto"/>
              <w:right w:val="nil"/>
            </w:tcBorders>
          </w:tcPr>
          <w:p w:rsidR="00815D18" w:rsidRDefault="00815D18" w:rsidP="00FC42F6">
            <w:r>
              <w:t>Practical:</w:t>
            </w:r>
          </w:p>
        </w:tc>
        <w:sdt>
          <w:sdtPr>
            <w:alias w:val="Practical Exp."/>
            <w:tag w:val="Practical Exp."/>
            <w:id w:val="1036786493"/>
            <w:lock w:val="sdtLocked"/>
            <w:placeholder>
              <w:docPart w:val="BCB3EAAA225348E4B4F92E217D3C600D"/>
            </w:placeholder>
            <w:showingPlcHdr/>
            <w:text/>
          </w:sdtPr>
          <w:sdtEndPr/>
          <w:sdtContent>
            <w:tc>
              <w:tcPr>
                <w:tcW w:w="1089" w:type="dxa"/>
                <w:tcBorders>
                  <w:top w:val="dotted" w:sz="4" w:space="0" w:color="auto"/>
                  <w:left w:val="nil"/>
                  <w:bottom w:val="dotted" w:sz="4" w:space="0" w:color="auto"/>
                </w:tcBorders>
              </w:tcPr>
              <w:p w:rsidR="00815D18" w:rsidRDefault="00E15DA7" w:rsidP="00E15DA7">
                <w:r>
                  <w:rPr>
                    <w:rStyle w:val="PlaceholderText"/>
                  </w:rPr>
                  <w:t>Years Practical Exp.</w:t>
                </w:r>
              </w:p>
            </w:tc>
          </w:sdtContent>
        </w:sdt>
      </w:tr>
      <w:tr w:rsidR="000F06BB" w:rsidTr="00374576">
        <w:tc>
          <w:tcPr>
            <w:tcW w:w="1930" w:type="dxa"/>
            <w:vMerge/>
            <w:tcBorders>
              <w:right w:val="dotted" w:sz="4" w:space="0" w:color="auto"/>
            </w:tcBorders>
          </w:tcPr>
          <w:p w:rsidR="00815D18" w:rsidRPr="00815D18" w:rsidRDefault="00815D18" w:rsidP="00815D18">
            <w:pPr>
              <w:jc w:val="center"/>
              <w:rPr>
                <w:b/>
              </w:rPr>
            </w:pPr>
          </w:p>
        </w:tc>
        <w:tc>
          <w:tcPr>
            <w:tcW w:w="1846" w:type="dxa"/>
            <w:gridSpan w:val="2"/>
            <w:tcBorders>
              <w:top w:val="dotted" w:sz="4" w:space="0" w:color="auto"/>
              <w:left w:val="dotted" w:sz="4" w:space="0" w:color="auto"/>
              <w:bottom w:val="single" w:sz="4" w:space="0" w:color="auto"/>
              <w:right w:val="dotted" w:sz="4" w:space="0" w:color="auto"/>
            </w:tcBorders>
          </w:tcPr>
          <w:p w:rsidR="00815D18" w:rsidRDefault="00815D18" w:rsidP="00FC42F6">
            <w:r>
              <w:t>Location:</w:t>
            </w:r>
          </w:p>
        </w:tc>
        <w:sdt>
          <w:sdtPr>
            <w:alias w:val="Training Location"/>
            <w:tag w:val="Training Location"/>
            <w:id w:val="1247160164"/>
            <w:lock w:val="sdtLocked"/>
            <w:placeholder>
              <w:docPart w:val="995DEC007E5E4B1CA889A6D10EF0ECEF"/>
            </w:placeholder>
            <w:showingPlcHdr/>
            <w:text/>
          </w:sdtPr>
          <w:sdtEndPr/>
          <w:sdtContent>
            <w:tc>
              <w:tcPr>
                <w:tcW w:w="5593" w:type="dxa"/>
                <w:gridSpan w:val="9"/>
                <w:tcBorders>
                  <w:top w:val="dotted" w:sz="4" w:space="0" w:color="auto"/>
                  <w:left w:val="dotted" w:sz="4" w:space="0" w:color="auto"/>
                </w:tcBorders>
              </w:tcPr>
              <w:p w:rsidR="00815D18" w:rsidRDefault="00E15DA7" w:rsidP="00E15DA7">
                <w:r w:rsidRPr="00A6222C">
                  <w:rPr>
                    <w:rStyle w:val="PlaceholderText"/>
                  </w:rPr>
                  <w:t xml:space="preserve">Click to enter </w:t>
                </w:r>
                <w:r>
                  <w:rPr>
                    <w:rStyle w:val="PlaceholderText"/>
                  </w:rPr>
                  <w:t>in which provinces you’ve trained</w:t>
                </w:r>
                <w:r w:rsidRPr="00A6222C">
                  <w:rPr>
                    <w:rStyle w:val="PlaceholderText"/>
                  </w:rPr>
                  <w:t>.</w:t>
                </w:r>
              </w:p>
            </w:tc>
          </w:sdtContent>
        </w:sdt>
      </w:tr>
      <w:tr w:rsidR="00E15DA7" w:rsidTr="00374576">
        <w:tc>
          <w:tcPr>
            <w:tcW w:w="1930" w:type="dxa"/>
            <w:vMerge w:val="restart"/>
            <w:tcBorders>
              <w:right w:val="dotted" w:sz="4" w:space="0" w:color="auto"/>
            </w:tcBorders>
          </w:tcPr>
          <w:p w:rsidR="00E15DA7" w:rsidRPr="00815D18" w:rsidRDefault="00E15DA7" w:rsidP="00E15DA7">
            <w:pPr>
              <w:jc w:val="center"/>
              <w:rPr>
                <w:b/>
              </w:rPr>
            </w:pPr>
            <w:r w:rsidRPr="00815D18">
              <w:rPr>
                <w:b/>
              </w:rPr>
              <w:t>Filling Auto Tanks</w:t>
            </w:r>
          </w:p>
        </w:tc>
        <w:tc>
          <w:tcPr>
            <w:tcW w:w="1846" w:type="dxa"/>
            <w:gridSpan w:val="2"/>
            <w:tcBorders>
              <w:left w:val="dotted" w:sz="4" w:space="0" w:color="auto"/>
              <w:bottom w:val="dotted" w:sz="4" w:space="0" w:color="auto"/>
              <w:right w:val="dotted" w:sz="4" w:space="0" w:color="auto"/>
            </w:tcBorders>
          </w:tcPr>
          <w:p w:rsidR="00E15DA7" w:rsidRDefault="00E15DA7" w:rsidP="00E15DA7">
            <w:r>
              <w:t>Type of Equipment:</w:t>
            </w:r>
          </w:p>
        </w:tc>
        <w:sdt>
          <w:sdtPr>
            <w:alias w:val="Equipment"/>
            <w:tag w:val="Equipment"/>
            <w:id w:val="1872498289"/>
            <w:placeholder>
              <w:docPart w:val="B1BB47B67EE44BE9BC19BBB261E33F64"/>
            </w:placeholder>
            <w:showingPlcHdr/>
            <w:text w:multiLine="1"/>
          </w:sdtPr>
          <w:sdtEndPr/>
          <w:sdtContent>
            <w:tc>
              <w:tcPr>
                <w:tcW w:w="5593" w:type="dxa"/>
                <w:gridSpan w:val="9"/>
                <w:tcBorders>
                  <w:left w:val="dotted" w:sz="4" w:space="0" w:color="auto"/>
                  <w:bottom w:val="dotted" w:sz="4" w:space="0" w:color="auto"/>
                </w:tcBorders>
              </w:tcPr>
              <w:p w:rsidR="00E15DA7" w:rsidRDefault="00E15DA7" w:rsidP="00E15DA7">
                <w:r w:rsidRPr="00A6222C">
                  <w:rPr>
                    <w:rStyle w:val="PlaceholderText"/>
                  </w:rPr>
                  <w:t xml:space="preserve">Click to enter </w:t>
                </w:r>
                <w:r>
                  <w:rPr>
                    <w:rStyle w:val="PlaceholderText"/>
                  </w:rPr>
                  <w:t>info about equipment</w:t>
                </w:r>
                <w:r w:rsidRPr="00A6222C">
                  <w:rPr>
                    <w:rStyle w:val="PlaceholderText"/>
                  </w:rPr>
                  <w:t>.</w:t>
                </w:r>
              </w:p>
            </w:tc>
          </w:sdtContent>
        </w:sdt>
      </w:tr>
      <w:tr w:rsidR="003E2D8C" w:rsidTr="00374576">
        <w:tc>
          <w:tcPr>
            <w:tcW w:w="1930" w:type="dxa"/>
            <w:vMerge/>
            <w:tcBorders>
              <w:right w:val="dotted" w:sz="4" w:space="0" w:color="auto"/>
            </w:tcBorders>
          </w:tcPr>
          <w:p w:rsidR="003E2D8C" w:rsidRPr="00815D18" w:rsidRDefault="003E2D8C" w:rsidP="003E2D8C">
            <w:pPr>
              <w:jc w:val="center"/>
              <w:rPr>
                <w:b/>
              </w:rPr>
            </w:pPr>
          </w:p>
        </w:tc>
        <w:tc>
          <w:tcPr>
            <w:tcW w:w="1846" w:type="dxa"/>
            <w:gridSpan w:val="2"/>
            <w:tcBorders>
              <w:top w:val="dotted" w:sz="4" w:space="0" w:color="auto"/>
              <w:left w:val="dotted" w:sz="4" w:space="0" w:color="auto"/>
              <w:bottom w:val="dotted" w:sz="4" w:space="0" w:color="auto"/>
              <w:right w:val="dotted" w:sz="4" w:space="0" w:color="auto"/>
            </w:tcBorders>
          </w:tcPr>
          <w:p w:rsidR="003E2D8C" w:rsidRDefault="003E2D8C" w:rsidP="003E2D8C">
            <w:r>
              <w:t>Years of Experience:</w:t>
            </w:r>
          </w:p>
        </w:tc>
        <w:tc>
          <w:tcPr>
            <w:tcW w:w="1153" w:type="dxa"/>
            <w:gridSpan w:val="2"/>
            <w:tcBorders>
              <w:top w:val="dotted" w:sz="4" w:space="0" w:color="auto"/>
              <w:left w:val="dotted" w:sz="4" w:space="0" w:color="auto"/>
              <w:bottom w:val="dotted" w:sz="4" w:space="0" w:color="auto"/>
              <w:right w:val="nil"/>
            </w:tcBorders>
          </w:tcPr>
          <w:p w:rsidR="003E2D8C" w:rsidRDefault="003E2D8C" w:rsidP="003E2D8C">
            <w:r>
              <w:t>Training:</w:t>
            </w:r>
          </w:p>
        </w:tc>
        <w:sdt>
          <w:sdtPr>
            <w:alias w:val="Training Exp."/>
            <w:tag w:val="Training Exp."/>
            <w:id w:val="623511281"/>
            <w:placeholder>
              <w:docPart w:val="212E8F8E541346A396D41639FB600FFE"/>
            </w:placeholder>
            <w:showingPlcHdr/>
            <w:text/>
          </w:sdtPr>
          <w:sdtEndPr/>
          <w:sdtContent>
            <w:tc>
              <w:tcPr>
                <w:tcW w:w="2151" w:type="dxa"/>
                <w:gridSpan w:val="3"/>
                <w:tcBorders>
                  <w:top w:val="dotted" w:sz="4" w:space="0" w:color="auto"/>
                  <w:left w:val="nil"/>
                  <w:bottom w:val="dotted" w:sz="4" w:space="0" w:color="auto"/>
                  <w:right w:val="dotted" w:sz="4" w:space="0" w:color="auto"/>
                </w:tcBorders>
              </w:tcPr>
              <w:p w:rsidR="003E2D8C" w:rsidRDefault="003E2D8C" w:rsidP="003E2D8C">
                <w:r w:rsidRPr="00A6222C">
                  <w:rPr>
                    <w:rStyle w:val="PlaceholderText"/>
                  </w:rPr>
                  <w:t xml:space="preserve">Click to enter </w:t>
                </w:r>
                <w:r>
                  <w:rPr>
                    <w:rStyle w:val="PlaceholderText"/>
                  </w:rPr>
                  <w:t>years of training experience</w:t>
                </w:r>
                <w:r w:rsidRPr="00A6222C">
                  <w:rPr>
                    <w:rStyle w:val="PlaceholderText"/>
                  </w:rPr>
                  <w:t>.</w:t>
                </w:r>
              </w:p>
            </w:tc>
          </w:sdtContent>
        </w:sdt>
        <w:tc>
          <w:tcPr>
            <w:tcW w:w="1200" w:type="dxa"/>
            <w:gridSpan w:val="3"/>
            <w:tcBorders>
              <w:top w:val="dotted" w:sz="4" w:space="0" w:color="auto"/>
              <w:left w:val="dotted" w:sz="4" w:space="0" w:color="auto"/>
              <w:bottom w:val="dotted" w:sz="4" w:space="0" w:color="auto"/>
              <w:right w:val="nil"/>
            </w:tcBorders>
          </w:tcPr>
          <w:p w:rsidR="003E2D8C" w:rsidRDefault="003E2D8C" w:rsidP="003E2D8C">
            <w:r>
              <w:t>Practical:</w:t>
            </w:r>
          </w:p>
        </w:tc>
        <w:sdt>
          <w:sdtPr>
            <w:alias w:val="Practical Exp."/>
            <w:tag w:val="Practical Exp."/>
            <w:id w:val="1488134571"/>
            <w:placeholder>
              <w:docPart w:val="DE68E34E24984F56AE0254A275382DC5"/>
            </w:placeholder>
            <w:showingPlcHdr/>
            <w:text/>
          </w:sdtPr>
          <w:sdtEndPr/>
          <w:sdtContent>
            <w:tc>
              <w:tcPr>
                <w:tcW w:w="1089" w:type="dxa"/>
                <w:tcBorders>
                  <w:top w:val="dotted" w:sz="4" w:space="0" w:color="auto"/>
                  <w:left w:val="nil"/>
                  <w:bottom w:val="dotted" w:sz="4" w:space="0" w:color="auto"/>
                </w:tcBorders>
              </w:tcPr>
              <w:p w:rsidR="003E2D8C" w:rsidRDefault="003E2D8C" w:rsidP="003E2D8C">
                <w:r>
                  <w:rPr>
                    <w:rStyle w:val="PlaceholderText"/>
                  </w:rPr>
                  <w:t>Years Practical Exp.</w:t>
                </w:r>
              </w:p>
            </w:tc>
          </w:sdtContent>
        </w:sdt>
      </w:tr>
      <w:tr w:rsidR="003E2D8C" w:rsidTr="00374576">
        <w:tc>
          <w:tcPr>
            <w:tcW w:w="1930" w:type="dxa"/>
            <w:vMerge/>
            <w:tcBorders>
              <w:right w:val="dotted" w:sz="4" w:space="0" w:color="auto"/>
            </w:tcBorders>
          </w:tcPr>
          <w:p w:rsidR="003E2D8C" w:rsidRPr="00815D18" w:rsidRDefault="003E2D8C" w:rsidP="003E2D8C">
            <w:pPr>
              <w:jc w:val="center"/>
              <w:rPr>
                <w:b/>
              </w:rPr>
            </w:pPr>
          </w:p>
        </w:tc>
        <w:tc>
          <w:tcPr>
            <w:tcW w:w="1846" w:type="dxa"/>
            <w:gridSpan w:val="2"/>
            <w:tcBorders>
              <w:top w:val="dotted" w:sz="4" w:space="0" w:color="auto"/>
              <w:left w:val="dotted" w:sz="4" w:space="0" w:color="auto"/>
              <w:bottom w:val="dotted" w:sz="4" w:space="0" w:color="auto"/>
              <w:right w:val="dotted" w:sz="4" w:space="0" w:color="auto"/>
            </w:tcBorders>
          </w:tcPr>
          <w:p w:rsidR="003E2D8C" w:rsidRDefault="003E2D8C" w:rsidP="003E2D8C">
            <w:r>
              <w:t>Location:</w:t>
            </w:r>
          </w:p>
        </w:tc>
        <w:sdt>
          <w:sdtPr>
            <w:alias w:val="Training Location"/>
            <w:tag w:val="Training Location"/>
            <w:id w:val="-28951492"/>
            <w:placeholder>
              <w:docPart w:val="E860024388944FB89928A4092A6A3F1B"/>
            </w:placeholder>
            <w:showingPlcHdr/>
            <w:text/>
          </w:sdtPr>
          <w:sdtEndPr/>
          <w:sdtContent>
            <w:tc>
              <w:tcPr>
                <w:tcW w:w="5593" w:type="dxa"/>
                <w:gridSpan w:val="9"/>
                <w:tcBorders>
                  <w:top w:val="dotted" w:sz="4" w:space="0" w:color="auto"/>
                  <w:left w:val="dotted" w:sz="4" w:space="0" w:color="auto"/>
                  <w:bottom w:val="dotted" w:sz="4" w:space="0" w:color="auto"/>
                </w:tcBorders>
              </w:tcPr>
              <w:p w:rsidR="003E2D8C" w:rsidRDefault="003E2D8C" w:rsidP="003E2D8C">
                <w:r w:rsidRPr="00A6222C">
                  <w:rPr>
                    <w:rStyle w:val="PlaceholderText"/>
                  </w:rPr>
                  <w:t xml:space="preserve">Click to enter </w:t>
                </w:r>
                <w:r>
                  <w:rPr>
                    <w:rStyle w:val="PlaceholderText"/>
                  </w:rPr>
                  <w:t>in which provinces you’ve trained</w:t>
                </w:r>
                <w:r w:rsidRPr="00A6222C">
                  <w:rPr>
                    <w:rStyle w:val="PlaceholderText"/>
                  </w:rPr>
                  <w:t>.</w:t>
                </w:r>
              </w:p>
            </w:tc>
          </w:sdtContent>
        </w:sdt>
      </w:tr>
      <w:tr w:rsidR="000F06BB" w:rsidTr="00374576">
        <w:tc>
          <w:tcPr>
            <w:tcW w:w="1930" w:type="dxa"/>
            <w:vMerge/>
            <w:tcBorders>
              <w:bottom w:val="single" w:sz="4" w:space="0" w:color="auto"/>
              <w:right w:val="dotted" w:sz="4" w:space="0" w:color="auto"/>
            </w:tcBorders>
          </w:tcPr>
          <w:p w:rsidR="00815D18" w:rsidRPr="00815D18" w:rsidRDefault="00815D18" w:rsidP="00815D18">
            <w:pPr>
              <w:jc w:val="center"/>
              <w:rPr>
                <w:b/>
              </w:rPr>
            </w:pPr>
          </w:p>
        </w:tc>
        <w:tc>
          <w:tcPr>
            <w:tcW w:w="1846" w:type="dxa"/>
            <w:gridSpan w:val="2"/>
            <w:tcBorders>
              <w:top w:val="dotted" w:sz="4" w:space="0" w:color="auto"/>
              <w:left w:val="dotted" w:sz="4" w:space="0" w:color="auto"/>
              <w:bottom w:val="single" w:sz="4" w:space="0" w:color="auto"/>
              <w:right w:val="dotted" w:sz="4" w:space="0" w:color="auto"/>
            </w:tcBorders>
          </w:tcPr>
          <w:p w:rsidR="00815D18" w:rsidRDefault="00815D18" w:rsidP="00FC42F6">
            <w:r>
              <w:t>Fuels:</w:t>
            </w:r>
          </w:p>
        </w:tc>
        <w:tc>
          <w:tcPr>
            <w:tcW w:w="5593" w:type="dxa"/>
            <w:gridSpan w:val="9"/>
            <w:tcBorders>
              <w:top w:val="dotted" w:sz="4" w:space="0" w:color="auto"/>
              <w:left w:val="dotted" w:sz="4" w:space="0" w:color="auto"/>
            </w:tcBorders>
          </w:tcPr>
          <w:p w:rsidR="00815D18" w:rsidRDefault="008D6ACC" w:rsidP="00AF25E4">
            <w:sdt>
              <w:sdtPr>
                <w:id w:val="-1609191169"/>
                <w:lock w:val="sdtLocked"/>
                <w14:checkbox>
                  <w14:checked w14:val="0"/>
                  <w14:checkedState w14:val="00FE" w14:font="Wingdings"/>
                  <w14:uncheckedState w14:val="2610" w14:font="MS Gothic"/>
                </w14:checkbox>
              </w:sdtPr>
              <w:sdtEndPr/>
              <w:sdtContent>
                <w:r w:rsidR="00AF25E4">
                  <w:rPr>
                    <w:rFonts w:ascii="MS Gothic" w:eastAsia="MS Gothic" w:hAnsi="MS Gothic" w:hint="eastAsia"/>
                  </w:rPr>
                  <w:t>☐</w:t>
                </w:r>
              </w:sdtContent>
            </w:sdt>
            <w:r w:rsidR="00AF25E4">
              <w:t xml:space="preserve">Propane           </w:t>
            </w:r>
            <w:sdt>
              <w:sdtPr>
                <w:id w:val="-2110491784"/>
                <w14:checkbox>
                  <w14:checked w14:val="0"/>
                  <w14:checkedState w14:val="00FE" w14:font="Wingdings"/>
                  <w14:uncheckedState w14:val="2610" w14:font="MS Gothic"/>
                </w14:checkbox>
              </w:sdtPr>
              <w:sdtEndPr/>
              <w:sdtContent>
                <w:r w:rsidR="00AF25E4">
                  <w:rPr>
                    <w:rFonts w:ascii="MS Gothic" w:eastAsia="MS Gothic" w:hAnsi="MS Gothic" w:hint="eastAsia"/>
                  </w:rPr>
                  <w:t>☐</w:t>
                </w:r>
              </w:sdtContent>
            </w:sdt>
            <w:r w:rsidR="00AF25E4">
              <w:t xml:space="preserve">Natural Gas  </w:t>
            </w:r>
          </w:p>
        </w:tc>
      </w:tr>
      <w:tr w:rsidR="00AF25E4" w:rsidTr="00E14712">
        <w:tc>
          <w:tcPr>
            <w:tcW w:w="1930" w:type="dxa"/>
            <w:vMerge w:val="restart"/>
            <w:tcBorders>
              <w:right w:val="dotted" w:sz="4" w:space="0" w:color="auto"/>
            </w:tcBorders>
          </w:tcPr>
          <w:p w:rsidR="00AF25E4" w:rsidRPr="00815D18" w:rsidRDefault="00AF25E4" w:rsidP="00AF25E4">
            <w:pPr>
              <w:jc w:val="center"/>
              <w:rPr>
                <w:b/>
              </w:rPr>
            </w:pPr>
            <w:r w:rsidRPr="00815D18">
              <w:rPr>
                <w:b/>
              </w:rPr>
              <w:t>Loading &amp; Unloading Cargo Liners</w:t>
            </w:r>
          </w:p>
        </w:tc>
        <w:tc>
          <w:tcPr>
            <w:tcW w:w="1846" w:type="dxa"/>
            <w:gridSpan w:val="2"/>
            <w:tcBorders>
              <w:left w:val="dotted" w:sz="4" w:space="0" w:color="auto"/>
              <w:bottom w:val="dotted" w:sz="4" w:space="0" w:color="auto"/>
              <w:right w:val="nil"/>
            </w:tcBorders>
          </w:tcPr>
          <w:p w:rsidR="00AF25E4" w:rsidRDefault="00AF25E4" w:rsidP="00AF25E4">
            <w:r>
              <w:t>Type of Equipment:</w:t>
            </w:r>
          </w:p>
        </w:tc>
        <w:sdt>
          <w:sdtPr>
            <w:alias w:val="Equipment"/>
            <w:tag w:val="Equipment"/>
            <w:id w:val="-175960228"/>
            <w:placeholder>
              <w:docPart w:val="5DC64824F6BF4CFCBBBE66B5DE9C9203"/>
            </w:placeholder>
            <w:showingPlcHdr/>
            <w:text w:multiLine="1"/>
          </w:sdtPr>
          <w:sdtEndPr/>
          <w:sdtContent>
            <w:tc>
              <w:tcPr>
                <w:tcW w:w="5593" w:type="dxa"/>
                <w:gridSpan w:val="9"/>
                <w:tcBorders>
                  <w:left w:val="nil"/>
                  <w:bottom w:val="dotted" w:sz="4" w:space="0" w:color="auto"/>
                </w:tcBorders>
              </w:tcPr>
              <w:p w:rsidR="00AF25E4" w:rsidRDefault="00AF25E4" w:rsidP="00AF25E4">
                <w:r w:rsidRPr="00A6222C">
                  <w:rPr>
                    <w:rStyle w:val="PlaceholderText"/>
                  </w:rPr>
                  <w:t xml:space="preserve">Click to enter </w:t>
                </w:r>
                <w:r>
                  <w:rPr>
                    <w:rStyle w:val="PlaceholderText"/>
                  </w:rPr>
                  <w:t>info about equipment</w:t>
                </w:r>
                <w:r w:rsidRPr="00A6222C">
                  <w:rPr>
                    <w:rStyle w:val="PlaceholderText"/>
                  </w:rPr>
                  <w:t>.</w:t>
                </w:r>
              </w:p>
            </w:tc>
          </w:sdtContent>
        </w:sdt>
      </w:tr>
      <w:tr w:rsidR="003E2D8C" w:rsidTr="00E14712">
        <w:tc>
          <w:tcPr>
            <w:tcW w:w="1930" w:type="dxa"/>
            <w:vMerge/>
            <w:tcBorders>
              <w:right w:val="dotted" w:sz="4" w:space="0" w:color="auto"/>
            </w:tcBorders>
          </w:tcPr>
          <w:p w:rsidR="003E2D8C" w:rsidRPr="00815D18" w:rsidRDefault="003E2D8C" w:rsidP="003E2D8C">
            <w:pPr>
              <w:jc w:val="center"/>
              <w:rPr>
                <w:b/>
              </w:rPr>
            </w:pPr>
          </w:p>
        </w:tc>
        <w:tc>
          <w:tcPr>
            <w:tcW w:w="1846" w:type="dxa"/>
            <w:gridSpan w:val="2"/>
            <w:tcBorders>
              <w:top w:val="dotted" w:sz="4" w:space="0" w:color="auto"/>
              <w:left w:val="dotted" w:sz="4" w:space="0" w:color="auto"/>
              <w:bottom w:val="dotted" w:sz="4" w:space="0" w:color="auto"/>
              <w:right w:val="dotted" w:sz="4" w:space="0" w:color="auto"/>
            </w:tcBorders>
          </w:tcPr>
          <w:p w:rsidR="003E2D8C" w:rsidRDefault="003E2D8C" w:rsidP="003E2D8C">
            <w:r>
              <w:t>Years of Experience:</w:t>
            </w:r>
          </w:p>
        </w:tc>
        <w:tc>
          <w:tcPr>
            <w:tcW w:w="1153" w:type="dxa"/>
            <w:gridSpan w:val="2"/>
            <w:tcBorders>
              <w:top w:val="dotted" w:sz="4" w:space="0" w:color="auto"/>
              <w:left w:val="dotted" w:sz="4" w:space="0" w:color="auto"/>
              <w:bottom w:val="dotted" w:sz="4" w:space="0" w:color="auto"/>
              <w:right w:val="nil"/>
            </w:tcBorders>
          </w:tcPr>
          <w:p w:rsidR="003E2D8C" w:rsidRDefault="003E2D8C" w:rsidP="003E2D8C">
            <w:r>
              <w:t>Training:</w:t>
            </w:r>
          </w:p>
        </w:tc>
        <w:sdt>
          <w:sdtPr>
            <w:alias w:val="Training Exp."/>
            <w:tag w:val="Training Exp."/>
            <w:id w:val="-272400238"/>
            <w:placeholder>
              <w:docPart w:val="75AC4917A96E44C19CD5493C4005EC82"/>
            </w:placeholder>
            <w:showingPlcHdr/>
            <w:text/>
          </w:sdtPr>
          <w:sdtEndPr/>
          <w:sdtContent>
            <w:tc>
              <w:tcPr>
                <w:tcW w:w="2151" w:type="dxa"/>
                <w:gridSpan w:val="3"/>
                <w:tcBorders>
                  <w:top w:val="dotted" w:sz="4" w:space="0" w:color="auto"/>
                  <w:left w:val="nil"/>
                  <w:bottom w:val="dotted" w:sz="4" w:space="0" w:color="auto"/>
                  <w:right w:val="dotted" w:sz="4" w:space="0" w:color="auto"/>
                </w:tcBorders>
              </w:tcPr>
              <w:p w:rsidR="003E2D8C" w:rsidRDefault="003E2D8C" w:rsidP="003E2D8C">
                <w:r w:rsidRPr="00A6222C">
                  <w:rPr>
                    <w:rStyle w:val="PlaceholderText"/>
                  </w:rPr>
                  <w:t xml:space="preserve">Click to enter </w:t>
                </w:r>
                <w:r>
                  <w:rPr>
                    <w:rStyle w:val="PlaceholderText"/>
                  </w:rPr>
                  <w:t>years of training experience</w:t>
                </w:r>
                <w:r w:rsidRPr="00A6222C">
                  <w:rPr>
                    <w:rStyle w:val="PlaceholderText"/>
                  </w:rPr>
                  <w:t>.</w:t>
                </w:r>
              </w:p>
            </w:tc>
          </w:sdtContent>
        </w:sdt>
        <w:tc>
          <w:tcPr>
            <w:tcW w:w="1200" w:type="dxa"/>
            <w:gridSpan w:val="3"/>
            <w:tcBorders>
              <w:top w:val="dotted" w:sz="4" w:space="0" w:color="auto"/>
              <w:left w:val="dotted" w:sz="4" w:space="0" w:color="auto"/>
              <w:bottom w:val="dotted" w:sz="4" w:space="0" w:color="auto"/>
              <w:right w:val="nil"/>
            </w:tcBorders>
          </w:tcPr>
          <w:p w:rsidR="003E2D8C" w:rsidRDefault="003E2D8C" w:rsidP="003E2D8C">
            <w:r>
              <w:t>Practical:</w:t>
            </w:r>
          </w:p>
        </w:tc>
        <w:sdt>
          <w:sdtPr>
            <w:alias w:val="Practical Exp."/>
            <w:tag w:val="Practical Exp."/>
            <w:id w:val="514119441"/>
            <w:placeholder>
              <w:docPart w:val="275B891E33384329BD730A20C5BD5122"/>
            </w:placeholder>
            <w:showingPlcHdr/>
            <w:text/>
          </w:sdtPr>
          <w:sdtEndPr/>
          <w:sdtContent>
            <w:tc>
              <w:tcPr>
                <w:tcW w:w="1089" w:type="dxa"/>
                <w:tcBorders>
                  <w:top w:val="dotted" w:sz="4" w:space="0" w:color="auto"/>
                  <w:left w:val="nil"/>
                  <w:bottom w:val="dotted" w:sz="4" w:space="0" w:color="auto"/>
                </w:tcBorders>
              </w:tcPr>
              <w:p w:rsidR="003E2D8C" w:rsidRDefault="003E2D8C" w:rsidP="003E2D8C">
                <w:r>
                  <w:rPr>
                    <w:rStyle w:val="PlaceholderText"/>
                  </w:rPr>
                  <w:t>Years Practical Exp.</w:t>
                </w:r>
              </w:p>
            </w:tc>
          </w:sdtContent>
        </w:sdt>
      </w:tr>
      <w:tr w:rsidR="003E2D8C" w:rsidTr="00E14712">
        <w:tc>
          <w:tcPr>
            <w:tcW w:w="1930" w:type="dxa"/>
            <w:vMerge/>
            <w:tcBorders>
              <w:right w:val="dotted" w:sz="4" w:space="0" w:color="auto"/>
            </w:tcBorders>
          </w:tcPr>
          <w:p w:rsidR="003E2D8C" w:rsidRPr="00815D18" w:rsidRDefault="003E2D8C" w:rsidP="003E2D8C">
            <w:pPr>
              <w:jc w:val="center"/>
              <w:rPr>
                <w:b/>
              </w:rPr>
            </w:pPr>
          </w:p>
        </w:tc>
        <w:tc>
          <w:tcPr>
            <w:tcW w:w="1846" w:type="dxa"/>
            <w:gridSpan w:val="2"/>
            <w:tcBorders>
              <w:top w:val="dotted" w:sz="4" w:space="0" w:color="auto"/>
              <w:left w:val="dotted" w:sz="4" w:space="0" w:color="auto"/>
              <w:bottom w:val="dotted" w:sz="4" w:space="0" w:color="auto"/>
              <w:right w:val="dotted" w:sz="4" w:space="0" w:color="auto"/>
            </w:tcBorders>
          </w:tcPr>
          <w:p w:rsidR="003E2D8C" w:rsidRDefault="003E2D8C" w:rsidP="003E2D8C">
            <w:r>
              <w:t>Location:</w:t>
            </w:r>
          </w:p>
        </w:tc>
        <w:sdt>
          <w:sdtPr>
            <w:alias w:val="Training Location"/>
            <w:tag w:val="Training Location"/>
            <w:id w:val="-2045517713"/>
            <w:placeholder>
              <w:docPart w:val="607A62E970774EE88BE221436DAD4613"/>
            </w:placeholder>
            <w:showingPlcHdr/>
            <w:text/>
          </w:sdtPr>
          <w:sdtEndPr/>
          <w:sdtContent>
            <w:tc>
              <w:tcPr>
                <w:tcW w:w="5593" w:type="dxa"/>
                <w:gridSpan w:val="9"/>
                <w:tcBorders>
                  <w:top w:val="dotted" w:sz="4" w:space="0" w:color="auto"/>
                  <w:left w:val="dotted" w:sz="4" w:space="0" w:color="auto"/>
                  <w:bottom w:val="dotted" w:sz="4" w:space="0" w:color="auto"/>
                </w:tcBorders>
              </w:tcPr>
              <w:p w:rsidR="003E2D8C" w:rsidRDefault="003E2D8C" w:rsidP="003E2D8C">
                <w:r w:rsidRPr="00A6222C">
                  <w:rPr>
                    <w:rStyle w:val="PlaceholderText"/>
                  </w:rPr>
                  <w:t xml:space="preserve">Click to enter </w:t>
                </w:r>
                <w:r>
                  <w:rPr>
                    <w:rStyle w:val="PlaceholderText"/>
                  </w:rPr>
                  <w:t>in which provinces you’ve trained</w:t>
                </w:r>
                <w:r w:rsidRPr="00A6222C">
                  <w:rPr>
                    <w:rStyle w:val="PlaceholderText"/>
                  </w:rPr>
                  <w:t>.</w:t>
                </w:r>
              </w:p>
            </w:tc>
          </w:sdtContent>
        </w:sdt>
      </w:tr>
      <w:tr w:rsidR="003E2D8C" w:rsidTr="00E14712">
        <w:tc>
          <w:tcPr>
            <w:tcW w:w="1930" w:type="dxa"/>
            <w:vMerge/>
            <w:tcBorders>
              <w:bottom w:val="single" w:sz="4" w:space="0" w:color="auto"/>
              <w:right w:val="dotted" w:sz="4" w:space="0" w:color="auto"/>
            </w:tcBorders>
          </w:tcPr>
          <w:p w:rsidR="003E2D8C" w:rsidRPr="00815D18" w:rsidRDefault="003E2D8C" w:rsidP="003E2D8C">
            <w:pPr>
              <w:jc w:val="center"/>
              <w:rPr>
                <w:b/>
              </w:rPr>
            </w:pPr>
          </w:p>
        </w:tc>
        <w:tc>
          <w:tcPr>
            <w:tcW w:w="1846" w:type="dxa"/>
            <w:gridSpan w:val="2"/>
            <w:tcBorders>
              <w:top w:val="dotted" w:sz="4" w:space="0" w:color="auto"/>
              <w:left w:val="dotted" w:sz="4" w:space="0" w:color="auto"/>
              <w:right w:val="dotted" w:sz="4" w:space="0" w:color="auto"/>
            </w:tcBorders>
          </w:tcPr>
          <w:p w:rsidR="003E2D8C" w:rsidRDefault="003E2D8C" w:rsidP="003E2D8C">
            <w:r>
              <w:t>Fuels:</w:t>
            </w:r>
          </w:p>
        </w:tc>
        <w:tc>
          <w:tcPr>
            <w:tcW w:w="5593" w:type="dxa"/>
            <w:gridSpan w:val="9"/>
            <w:tcBorders>
              <w:top w:val="dotted" w:sz="4" w:space="0" w:color="auto"/>
              <w:left w:val="dotted" w:sz="4" w:space="0" w:color="auto"/>
              <w:bottom w:val="single" w:sz="4" w:space="0" w:color="auto"/>
            </w:tcBorders>
          </w:tcPr>
          <w:p w:rsidR="003E2D8C" w:rsidRDefault="008D6ACC" w:rsidP="003E2D8C">
            <w:sdt>
              <w:sdtPr>
                <w:id w:val="265354513"/>
                <w:lock w:val="sdtLocked"/>
                <w14:checkbox>
                  <w14:checked w14:val="0"/>
                  <w14:checkedState w14:val="00FE" w14:font="Wingdings"/>
                  <w14:uncheckedState w14:val="2610" w14:font="MS Gothic"/>
                </w14:checkbox>
              </w:sdtPr>
              <w:sdtEndPr/>
              <w:sdtContent>
                <w:r w:rsidR="003E2D8C">
                  <w:rPr>
                    <w:rFonts w:ascii="MS Gothic" w:eastAsia="MS Gothic" w:hAnsi="MS Gothic" w:hint="eastAsia"/>
                  </w:rPr>
                  <w:t>☐</w:t>
                </w:r>
              </w:sdtContent>
            </w:sdt>
            <w:r w:rsidR="003E2D8C">
              <w:t xml:space="preserve"> LPG           </w:t>
            </w:r>
            <w:sdt>
              <w:sdtPr>
                <w:id w:val="-1713579497"/>
                <w14:checkbox>
                  <w14:checked w14:val="0"/>
                  <w14:checkedState w14:val="00FE" w14:font="Wingdings"/>
                  <w14:uncheckedState w14:val="2610" w14:font="MS Gothic"/>
                </w14:checkbox>
              </w:sdtPr>
              <w:sdtEndPr/>
              <w:sdtContent>
                <w:r w:rsidR="003E2D8C">
                  <w:rPr>
                    <w:rFonts w:ascii="MS Gothic" w:eastAsia="MS Gothic" w:hAnsi="MS Gothic" w:hint="eastAsia"/>
                  </w:rPr>
                  <w:t>☐</w:t>
                </w:r>
              </w:sdtContent>
            </w:sdt>
            <w:r w:rsidR="003E2D8C">
              <w:t xml:space="preserve"> Fuel Oil       </w:t>
            </w:r>
            <w:sdt>
              <w:sdtPr>
                <w:id w:val="316233131"/>
                <w14:checkbox>
                  <w14:checked w14:val="0"/>
                  <w14:checkedState w14:val="00FE" w14:font="Wingdings"/>
                  <w14:uncheckedState w14:val="2610" w14:font="MS Gothic"/>
                </w14:checkbox>
              </w:sdtPr>
              <w:sdtEndPr/>
              <w:sdtContent>
                <w:r w:rsidR="003E2D8C">
                  <w:rPr>
                    <w:rFonts w:ascii="MS Gothic" w:eastAsia="MS Gothic" w:hAnsi="MS Gothic" w:hint="eastAsia"/>
                  </w:rPr>
                  <w:t>☐</w:t>
                </w:r>
              </w:sdtContent>
            </w:sdt>
            <w:r w:rsidR="003E2D8C">
              <w:t xml:space="preserve"> LNG</w:t>
            </w:r>
          </w:p>
        </w:tc>
      </w:tr>
      <w:tr w:rsidR="003E2D8C" w:rsidTr="00E14712">
        <w:tc>
          <w:tcPr>
            <w:tcW w:w="1930" w:type="dxa"/>
            <w:vMerge w:val="restart"/>
            <w:tcBorders>
              <w:right w:val="dotted" w:sz="4" w:space="0" w:color="auto"/>
            </w:tcBorders>
          </w:tcPr>
          <w:p w:rsidR="003E2D8C" w:rsidRPr="00815D18" w:rsidRDefault="003E2D8C" w:rsidP="003E2D8C">
            <w:pPr>
              <w:jc w:val="center"/>
              <w:rPr>
                <w:b/>
              </w:rPr>
            </w:pPr>
            <w:r w:rsidRPr="00815D18">
              <w:rPr>
                <w:b/>
              </w:rPr>
              <w:t>Loading &amp; Unloading Tank Trucks</w:t>
            </w:r>
          </w:p>
        </w:tc>
        <w:tc>
          <w:tcPr>
            <w:tcW w:w="1846" w:type="dxa"/>
            <w:gridSpan w:val="2"/>
            <w:tcBorders>
              <w:left w:val="dotted" w:sz="4" w:space="0" w:color="auto"/>
              <w:bottom w:val="dotted" w:sz="4" w:space="0" w:color="auto"/>
              <w:right w:val="dotted" w:sz="4" w:space="0" w:color="auto"/>
            </w:tcBorders>
          </w:tcPr>
          <w:p w:rsidR="003E2D8C" w:rsidRDefault="003E2D8C" w:rsidP="003E2D8C">
            <w:r>
              <w:t>Type of Equipment:</w:t>
            </w:r>
          </w:p>
        </w:tc>
        <w:sdt>
          <w:sdtPr>
            <w:alias w:val="Equipment"/>
            <w:tag w:val="Equipment"/>
            <w:id w:val="-491637555"/>
            <w:placeholder>
              <w:docPart w:val="DB42398C9E864E8682984454EB40BCAF"/>
            </w:placeholder>
            <w:showingPlcHdr/>
            <w:text w:multiLine="1"/>
          </w:sdtPr>
          <w:sdtEndPr/>
          <w:sdtContent>
            <w:tc>
              <w:tcPr>
                <w:tcW w:w="5593" w:type="dxa"/>
                <w:gridSpan w:val="9"/>
                <w:tcBorders>
                  <w:left w:val="dotted" w:sz="4" w:space="0" w:color="auto"/>
                  <w:bottom w:val="dotted" w:sz="4" w:space="0" w:color="auto"/>
                </w:tcBorders>
              </w:tcPr>
              <w:p w:rsidR="003E2D8C" w:rsidRDefault="003E2D8C" w:rsidP="003E2D8C">
                <w:r w:rsidRPr="00A6222C">
                  <w:rPr>
                    <w:rStyle w:val="PlaceholderText"/>
                  </w:rPr>
                  <w:t xml:space="preserve">Click to enter </w:t>
                </w:r>
                <w:r>
                  <w:rPr>
                    <w:rStyle w:val="PlaceholderText"/>
                  </w:rPr>
                  <w:t>info about equipment</w:t>
                </w:r>
                <w:r w:rsidRPr="00A6222C">
                  <w:rPr>
                    <w:rStyle w:val="PlaceholderText"/>
                  </w:rPr>
                  <w:t>.</w:t>
                </w:r>
              </w:p>
            </w:tc>
          </w:sdtContent>
        </w:sdt>
      </w:tr>
      <w:tr w:rsidR="003E2D8C" w:rsidTr="00E14712">
        <w:tc>
          <w:tcPr>
            <w:tcW w:w="1930" w:type="dxa"/>
            <w:vMerge/>
            <w:tcBorders>
              <w:right w:val="dotted" w:sz="4" w:space="0" w:color="auto"/>
            </w:tcBorders>
          </w:tcPr>
          <w:p w:rsidR="003E2D8C" w:rsidRPr="00815D18" w:rsidRDefault="003E2D8C" w:rsidP="003E2D8C">
            <w:pPr>
              <w:jc w:val="center"/>
              <w:rPr>
                <w:b/>
              </w:rPr>
            </w:pPr>
          </w:p>
        </w:tc>
        <w:tc>
          <w:tcPr>
            <w:tcW w:w="1846" w:type="dxa"/>
            <w:gridSpan w:val="2"/>
            <w:tcBorders>
              <w:top w:val="dotted" w:sz="4" w:space="0" w:color="auto"/>
              <w:left w:val="dotted" w:sz="4" w:space="0" w:color="auto"/>
              <w:bottom w:val="dotted" w:sz="4" w:space="0" w:color="auto"/>
              <w:right w:val="dotted" w:sz="4" w:space="0" w:color="auto"/>
            </w:tcBorders>
          </w:tcPr>
          <w:p w:rsidR="003E2D8C" w:rsidRDefault="003E2D8C" w:rsidP="003E2D8C">
            <w:r>
              <w:t>Years of Experience:</w:t>
            </w:r>
          </w:p>
        </w:tc>
        <w:tc>
          <w:tcPr>
            <w:tcW w:w="1153" w:type="dxa"/>
            <w:gridSpan w:val="2"/>
            <w:tcBorders>
              <w:top w:val="dotted" w:sz="4" w:space="0" w:color="auto"/>
              <w:left w:val="dotted" w:sz="4" w:space="0" w:color="auto"/>
              <w:bottom w:val="dotted" w:sz="4" w:space="0" w:color="auto"/>
              <w:right w:val="nil"/>
            </w:tcBorders>
          </w:tcPr>
          <w:p w:rsidR="003E2D8C" w:rsidRDefault="003E2D8C" w:rsidP="003E2D8C">
            <w:r>
              <w:t>Training:</w:t>
            </w:r>
          </w:p>
        </w:tc>
        <w:sdt>
          <w:sdtPr>
            <w:alias w:val="Training Exp."/>
            <w:tag w:val="Training Exp."/>
            <w:id w:val="-211819903"/>
            <w:placeholder>
              <w:docPart w:val="7E16F2F2423A4E53B38E4038C22A449B"/>
            </w:placeholder>
            <w:showingPlcHdr/>
            <w:text/>
          </w:sdtPr>
          <w:sdtEndPr/>
          <w:sdtContent>
            <w:tc>
              <w:tcPr>
                <w:tcW w:w="2151" w:type="dxa"/>
                <w:gridSpan w:val="3"/>
                <w:tcBorders>
                  <w:top w:val="dotted" w:sz="4" w:space="0" w:color="auto"/>
                  <w:left w:val="nil"/>
                  <w:bottom w:val="dotted" w:sz="4" w:space="0" w:color="auto"/>
                  <w:right w:val="dotted" w:sz="4" w:space="0" w:color="auto"/>
                </w:tcBorders>
              </w:tcPr>
              <w:p w:rsidR="003E2D8C" w:rsidRDefault="003E2D8C" w:rsidP="003E2D8C">
                <w:r w:rsidRPr="00A6222C">
                  <w:rPr>
                    <w:rStyle w:val="PlaceholderText"/>
                  </w:rPr>
                  <w:t xml:space="preserve">Click to enter </w:t>
                </w:r>
                <w:r>
                  <w:rPr>
                    <w:rStyle w:val="PlaceholderText"/>
                  </w:rPr>
                  <w:t>years of training experience</w:t>
                </w:r>
                <w:r w:rsidRPr="00A6222C">
                  <w:rPr>
                    <w:rStyle w:val="PlaceholderText"/>
                  </w:rPr>
                  <w:t>.</w:t>
                </w:r>
              </w:p>
            </w:tc>
          </w:sdtContent>
        </w:sdt>
        <w:tc>
          <w:tcPr>
            <w:tcW w:w="1200" w:type="dxa"/>
            <w:gridSpan w:val="3"/>
            <w:tcBorders>
              <w:top w:val="dotted" w:sz="4" w:space="0" w:color="auto"/>
              <w:left w:val="dotted" w:sz="4" w:space="0" w:color="auto"/>
              <w:bottom w:val="dotted" w:sz="4" w:space="0" w:color="auto"/>
              <w:right w:val="nil"/>
            </w:tcBorders>
          </w:tcPr>
          <w:p w:rsidR="003E2D8C" w:rsidRDefault="003E2D8C" w:rsidP="003E2D8C">
            <w:r>
              <w:t>Practical:</w:t>
            </w:r>
          </w:p>
        </w:tc>
        <w:sdt>
          <w:sdtPr>
            <w:alias w:val="Practical Exp."/>
            <w:tag w:val="Practical Exp."/>
            <w:id w:val="-291523346"/>
            <w:placeholder>
              <w:docPart w:val="439A434897074580B401C8168398DAED"/>
            </w:placeholder>
            <w:showingPlcHdr/>
            <w:text/>
          </w:sdtPr>
          <w:sdtEndPr/>
          <w:sdtContent>
            <w:tc>
              <w:tcPr>
                <w:tcW w:w="1089" w:type="dxa"/>
                <w:tcBorders>
                  <w:top w:val="dotted" w:sz="4" w:space="0" w:color="auto"/>
                  <w:left w:val="nil"/>
                  <w:bottom w:val="dotted" w:sz="4" w:space="0" w:color="auto"/>
                </w:tcBorders>
              </w:tcPr>
              <w:p w:rsidR="003E2D8C" w:rsidRDefault="003E2D8C" w:rsidP="003E2D8C">
                <w:r>
                  <w:rPr>
                    <w:rStyle w:val="PlaceholderText"/>
                  </w:rPr>
                  <w:t>Years Practical Exp.</w:t>
                </w:r>
              </w:p>
            </w:tc>
          </w:sdtContent>
        </w:sdt>
      </w:tr>
      <w:tr w:rsidR="003E2D8C" w:rsidTr="00E14712">
        <w:tc>
          <w:tcPr>
            <w:tcW w:w="1930" w:type="dxa"/>
            <w:vMerge/>
            <w:tcBorders>
              <w:right w:val="dotted" w:sz="4" w:space="0" w:color="auto"/>
            </w:tcBorders>
          </w:tcPr>
          <w:p w:rsidR="003E2D8C" w:rsidRPr="00815D18" w:rsidRDefault="003E2D8C" w:rsidP="003E2D8C">
            <w:pPr>
              <w:jc w:val="center"/>
              <w:rPr>
                <w:b/>
              </w:rPr>
            </w:pPr>
          </w:p>
        </w:tc>
        <w:tc>
          <w:tcPr>
            <w:tcW w:w="1846" w:type="dxa"/>
            <w:gridSpan w:val="2"/>
            <w:tcBorders>
              <w:top w:val="dotted" w:sz="4" w:space="0" w:color="auto"/>
              <w:left w:val="dotted" w:sz="4" w:space="0" w:color="auto"/>
              <w:bottom w:val="dotted" w:sz="4" w:space="0" w:color="auto"/>
              <w:right w:val="dotted" w:sz="4" w:space="0" w:color="auto"/>
            </w:tcBorders>
          </w:tcPr>
          <w:p w:rsidR="003E2D8C" w:rsidRDefault="003E2D8C" w:rsidP="003E2D8C">
            <w:r>
              <w:t>Location:</w:t>
            </w:r>
          </w:p>
        </w:tc>
        <w:sdt>
          <w:sdtPr>
            <w:alias w:val="Training Location"/>
            <w:tag w:val="Training Location"/>
            <w:id w:val="1017585658"/>
            <w:placeholder>
              <w:docPart w:val="67418DFA283F4596A6EBFDF214D76BA6"/>
            </w:placeholder>
            <w:showingPlcHdr/>
            <w:text/>
          </w:sdtPr>
          <w:sdtEndPr/>
          <w:sdtContent>
            <w:tc>
              <w:tcPr>
                <w:tcW w:w="5593" w:type="dxa"/>
                <w:gridSpan w:val="9"/>
                <w:tcBorders>
                  <w:top w:val="dotted" w:sz="4" w:space="0" w:color="auto"/>
                  <w:left w:val="dotted" w:sz="4" w:space="0" w:color="auto"/>
                  <w:bottom w:val="dotted" w:sz="4" w:space="0" w:color="auto"/>
                </w:tcBorders>
              </w:tcPr>
              <w:p w:rsidR="003E2D8C" w:rsidRDefault="003E2D8C" w:rsidP="003E2D8C">
                <w:r w:rsidRPr="00A6222C">
                  <w:rPr>
                    <w:rStyle w:val="PlaceholderText"/>
                  </w:rPr>
                  <w:t xml:space="preserve">Click to enter </w:t>
                </w:r>
                <w:r>
                  <w:rPr>
                    <w:rStyle w:val="PlaceholderText"/>
                  </w:rPr>
                  <w:t>in which provinces you’ve trained</w:t>
                </w:r>
                <w:r w:rsidRPr="00A6222C">
                  <w:rPr>
                    <w:rStyle w:val="PlaceholderText"/>
                  </w:rPr>
                  <w:t>.</w:t>
                </w:r>
              </w:p>
            </w:tc>
          </w:sdtContent>
        </w:sdt>
      </w:tr>
      <w:tr w:rsidR="003E2D8C" w:rsidTr="00E14712">
        <w:tc>
          <w:tcPr>
            <w:tcW w:w="1930" w:type="dxa"/>
            <w:vMerge/>
            <w:tcBorders>
              <w:bottom w:val="single" w:sz="4" w:space="0" w:color="auto"/>
              <w:right w:val="dotted" w:sz="4" w:space="0" w:color="auto"/>
            </w:tcBorders>
          </w:tcPr>
          <w:p w:rsidR="003E2D8C" w:rsidRPr="00815D18" w:rsidRDefault="003E2D8C" w:rsidP="003E2D8C">
            <w:pPr>
              <w:jc w:val="center"/>
              <w:rPr>
                <w:b/>
              </w:rPr>
            </w:pPr>
          </w:p>
        </w:tc>
        <w:tc>
          <w:tcPr>
            <w:tcW w:w="1846" w:type="dxa"/>
            <w:gridSpan w:val="2"/>
            <w:tcBorders>
              <w:top w:val="dotted" w:sz="4" w:space="0" w:color="auto"/>
              <w:left w:val="dotted" w:sz="4" w:space="0" w:color="auto"/>
              <w:bottom w:val="single" w:sz="4" w:space="0" w:color="auto"/>
              <w:right w:val="dotted" w:sz="4" w:space="0" w:color="auto"/>
            </w:tcBorders>
          </w:tcPr>
          <w:p w:rsidR="003E2D8C" w:rsidRDefault="003E2D8C" w:rsidP="003E2D8C">
            <w:r>
              <w:t>Fuels:</w:t>
            </w:r>
          </w:p>
        </w:tc>
        <w:tc>
          <w:tcPr>
            <w:tcW w:w="5593" w:type="dxa"/>
            <w:gridSpan w:val="9"/>
            <w:tcBorders>
              <w:top w:val="dotted" w:sz="4" w:space="0" w:color="auto"/>
              <w:left w:val="dotted" w:sz="4" w:space="0" w:color="auto"/>
            </w:tcBorders>
          </w:tcPr>
          <w:p w:rsidR="003E2D8C" w:rsidRDefault="008D6ACC" w:rsidP="003E2D8C">
            <w:sdt>
              <w:sdtPr>
                <w:id w:val="-1003584304"/>
                <w14:checkbox>
                  <w14:checked w14:val="0"/>
                  <w14:checkedState w14:val="00FE" w14:font="Wingdings"/>
                  <w14:uncheckedState w14:val="2610" w14:font="MS Gothic"/>
                </w14:checkbox>
              </w:sdtPr>
              <w:sdtEndPr/>
              <w:sdtContent>
                <w:r w:rsidR="003E2D8C">
                  <w:rPr>
                    <w:rFonts w:ascii="MS Gothic" w:eastAsia="MS Gothic" w:hAnsi="MS Gothic" w:hint="eastAsia"/>
                  </w:rPr>
                  <w:t>☐</w:t>
                </w:r>
              </w:sdtContent>
            </w:sdt>
            <w:r w:rsidR="003E2D8C">
              <w:t xml:space="preserve"> LPG           </w:t>
            </w:r>
            <w:sdt>
              <w:sdtPr>
                <w:id w:val="-2134393549"/>
                <w14:checkbox>
                  <w14:checked w14:val="0"/>
                  <w14:checkedState w14:val="00FE" w14:font="Wingdings"/>
                  <w14:uncheckedState w14:val="2610" w14:font="MS Gothic"/>
                </w14:checkbox>
              </w:sdtPr>
              <w:sdtEndPr/>
              <w:sdtContent>
                <w:r w:rsidR="003E2D8C">
                  <w:rPr>
                    <w:rFonts w:ascii="MS Gothic" w:eastAsia="MS Gothic" w:hAnsi="MS Gothic" w:hint="eastAsia"/>
                  </w:rPr>
                  <w:t>☐</w:t>
                </w:r>
              </w:sdtContent>
            </w:sdt>
            <w:r w:rsidR="003E2D8C">
              <w:t xml:space="preserve"> Fuel Oil       </w:t>
            </w:r>
            <w:sdt>
              <w:sdtPr>
                <w:id w:val="-1095784428"/>
                <w14:checkbox>
                  <w14:checked w14:val="0"/>
                  <w14:checkedState w14:val="00FE" w14:font="Wingdings"/>
                  <w14:uncheckedState w14:val="2610" w14:font="MS Gothic"/>
                </w14:checkbox>
              </w:sdtPr>
              <w:sdtEndPr/>
              <w:sdtContent>
                <w:r w:rsidR="003E2D8C">
                  <w:rPr>
                    <w:rFonts w:ascii="MS Gothic" w:eastAsia="MS Gothic" w:hAnsi="MS Gothic" w:hint="eastAsia"/>
                  </w:rPr>
                  <w:t>☐</w:t>
                </w:r>
              </w:sdtContent>
            </w:sdt>
            <w:r w:rsidR="003E2D8C">
              <w:t xml:space="preserve"> LNG</w:t>
            </w:r>
          </w:p>
        </w:tc>
      </w:tr>
      <w:tr w:rsidR="002245C6" w:rsidTr="00E14712">
        <w:tc>
          <w:tcPr>
            <w:tcW w:w="1930" w:type="dxa"/>
            <w:vMerge w:val="restart"/>
            <w:tcBorders>
              <w:right w:val="dotted" w:sz="4" w:space="0" w:color="auto"/>
            </w:tcBorders>
          </w:tcPr>
          <w:p w:rsidR="002245C6" w:rsidRPr="00815D18" w:rsidRDefault="002245C6" w:rsidP="002245C6">
            <w:pPr>
              <w:jc w:val="center"/>
              <w:rPr>
                <w:b/>
              </w:rPr>
            </w:pPr>
            <w:r>
              <w:rPr>
                <w:b/>
              </w:rPr>
              <w:t>Cylinder Delivery Truck Operations</w:t>
            </w:r>
          </w:p>
        </w:tc>
        <w:tc>
          <w:tcPr>
            <w:tcW w:w="1846" w:type="dxa"/>
            <w:gridSpan w:val="2"/>
            <w:tcBorders>
              <w:left w:val="dotted" w:sz="4" w:space="0" w:color="auto"/>
              <w:bottom w:val="dotted" w:sz="4" w:space="0" w:color="auto"/>
              <w:right w:val="dotted" w:sz="4" w:space="0" w:color="auto"/>
            </w:tcBorders>
          </w:tcPr>
          <w:p w:rsidR="002245C6" w:rsidRDefault="002245C6" w:rsidP="002245C6">
            <w:r>
              <w:t>Type of Equipment:</w:t>
            </w:r>
          </w:p>
        </w:tc>
        <w:sdt>
          <w:sdtPr>
            <w:alias w:val="Equipment"/>
            <w:tag w:val="Equipment"/>
            <w:id w:val="-1230000265"/>
            <w:placeholder>
              <w:docPart w:val="B1FD0FBF54A74F1FA75B5362B34E6D57"/>
            </w:placeholder>
            <w:showingPlcHdr/>
            <w:text w:multiLine="1"/>
          </w:sdtPr>
          <w:sdtEndPr/>
          <w:sdtContent>
            <w:tc>
              <w:tcPr>
                <w:tcW w:w="5593" w:type="dxa"/>
                <w:gridSpan w:val="9"/>
                <w:tcBorders>
                  <w:left w:val="dotted" w:sz="4" w:space="0" w:color="auto"/>
                  <w:bottom w:val="dotted" w:sz="4" w:space="0" w:color="auto"/>
                </w:tcBorders>
              </w:tcPr>
              <w:p w:rsidR="002245C6" w:rsidRDefault="002245C6" w:rsidP="002245C6">
                <w:r w:rsidRPr="00A6222C">
                  <w:rPr>
                    <w:rStyle w:val="PlaceholderText"/>
                  </w:rPr>
                  <w:t xml:space="preserve">Click to enter </w:t>
                </w:r>
                <w:r>
                  <w:rPr>
                    <w:rStyle w:val="PlaceholderText"/>
                  </w:rPr>
                  <w:t>info about equipment</w:t>
                </w:r>
                <w:r w:rsidRPr="00A6222C">
                  <w:rPr>
                    <w:rStyle w:val="PlaceholderText"/>
                  </w:rPr>
                  <w:t>.</w:t>
                </w:r>
              </w:p>
            </w:tc>
          </w:sdtContent>
        </w:sdt>
      </w:tr>
      <w:tr w:rsidR="002245C6" w:rsidTr="00A1674B">
        <w:tc>
          <w:tcPr>
            <w:tcW w:w="1930" w:type="dxa"/>
            <w:vMerge/>
            <w:tcBorders>
              <w:right w:val="dotted" w:sz="4" w:space="0" w:color="auto"/>
            </w:tcBorders>
          </w:tcPr>
          <w:p w:rsidR="002245C6" w:rsidRPr="00815D18" w:rsidRDefault="002245C6" w:rsidP="002245C6">
            <w:pPr>
              <w:jc w:val="center"/>
              <w:rPr>
                <w:b/>
              </w:rPr>
            </w:pPr>
          </w:p>
        </w:tc>
        <w:tc>
          <w:tcPr>
            <w:tcW w:w="1846" w:type="dxa"/>
            <w:gridSpan w:val="2"/>
            <w:tcBorders>
              <w:top w:val="dotted" w:sz="4" w:space="0" w:color="auto"/>
              <w:left w:val="dotted" w:sz="4" w:space="0" w:color="auto"/>
              <w:bottom w:val="dotted" w:sz="4" w:space="0" w:color="auto"/>
              <w:right w:val="dotted" w:sz="4" w:space="0" w:color="auto"/>
            </w:tcBorders>
          </w:tcPr>
          <w:p w:rsidR="002245C6" w:rsidRDefault="002245C6" w:rsidP="002245C6">
            <w:r>
              <w:t>Years of Experience:</w:t>
            </w:r>
          </w:p>
        </w:tc>
        <w:tc>
          <w:tcPr>
            <w:tcW w:w="1398" w:type="dxa"/>
            <w:gridSpan w:val="3"/>
            <w:tcBorders>
              <w:top w:val="dotted" w:sz="4" w:space="0" w:color="auto"/>
              <w:left w:val="dotted" w:sz="4" w:space="0" w:color="auto"/>
              <w:bottom w:val="dotted" w:sz="4" w:space="0" w:color="auto"/>
              <w:right w:val="nil"/>
            </w:tcBorders>
          </w:tcPr>
          <w:p w:rsidR="002245C6" w:rsidRDefault="002245C6" w:rsidP="002245C6">
            <w:r>
              <w:t>Training:</w:t>
            </w:r>
          </w:p>
        </w:tc>
        <w:sdt>
          <w:sdtPr>
            <w:alias w:val="Training Exp."/>
            <w:tag w:val="Training Exp."/>
            <w:id w:val="-504206366"/>
            <w:placeholder>
              <w:docPart w:val="275DE68118BF4B3D8A1B9C30DE67E0B2"/>
            </w:placeholder>
            <w:showingPlcHdr/>
            <w:text/>
          </w:sdtPr>
          <w:sdtEndPr/>
          <w:sdtContent>
            <w:tc>
              <w:tcPr>
                <w:tcW w:w="1398" w:type="dxa"/>
                <w:tcBorders>
                  <w:top w:val="dotted" w:sz="4" w:space="0" w:color="auto"/>
                  <w:left w:val="nil"/>
                  <w:bottom w:val="dotted" w:sz="4" w:space="0" w:color="auto"/>
                  <w:right w:val="dotted" w:sz="4" w:space="0" w:color="auto"/>
                </w:tcBorders>
              </w:tcPr>
              <w:p w:rsidR="002245C6" w:rsidRDefault="002245C6" w:rsidP="002245C6">
                <w:r w:rsidRPr="00A6222C">
                  <w:rPr>
                    <w:rStyle w:val="PlaceholderText"/>
                  </w:rPr>
                  <w:t xml:space="preserve">Click to enter </w:t>
                </w:r>
                <w:r>
                  <w:rPr>
                    <w:rStyle w:val="PlaceholderText"/>
                  </w:rPr>
                  <w:t>years of training experience</w:t>
                </w:r>
                <w:r w:rsidRPr="00A6222C">
                  <w:rPr>
                    <w:rStyle w:val="PlaceholderText"/>
                  </w:rPr>
                  <w:t>.</w:t>
                </w:r>
              </w:p>
            </w:tc>
          </w:sdtContent>
        </w:sdt>
        <w:tc>
          <w:tcPr>
            <w:tcW w:w="1398" w:type="dxa"/>
            <w:gridSpan w:val="3"/>
            <w:tcBorders>
              <w:top w:val="dotted" w:sz="4" w:space="0" w:color="auto"/>
              <w:left w:val="dotted" w:sz="4" w:space="0" w:color="auto"/>
              <w:bottom w:val="dotted" w:sz="4" w:space="0" w:color="auto"/>
              <w:right w:val="nil"/>
            </w:tcBorders>
          </w:tcPr>
          <w:p w:rsidR="002245C6" w:rsidRDefault="002245C6" w:rsidP="002245C6">
            <w:r>
              <w:t>Practical:</w:t>
            </w:r>
          </w:p>
        </w:tc>
        <w:sdt>
          <w:sdtPr>
            <w:alias w:val="Practical Exp."/>
            <w:tag w:val="Practical Exp."/>
            <w:id w:val="324482675"/>
            <w:placeholder>
              <w:docPart w:val="C5A84829D0854160AC3D4667E810E797"/>
            </w:placeholder>
            <w:showingPlcHdr/>
            <w:text/>
          </w:sdtPr>
          <w:sdtEndPr/>
          <w:sdtContent>
            <w:tc>
              <w:tcPr>
                <w:tcW w:w="1399" w:type="dxa"/>
                <w:gridSpan w:val="2"/>
                <w:tcBorders>
                  <w:top w:val="dotted" w:sz="4" w:space="0" w:color="auto"/>
                  <w:left w:val="nil"/>
                  <w:bottom w:val="dotted" w:sz="4" w:space="0" w:color="auto"/>
                </w:tcBorders>
              </w:tcPr>
              <w:p w:rsidR="002245C6" w:rsidRDefault="002245C6" w:rsidP="002245C6">
                <w:r>
                  <w:rPr>
                    <w:rStyle w:val="PlaceholderText"/>
                  </w:rPr>
                  <w:t>Years Practical Exp.</w:t>
                </w:r>
              </w:p>
            </w:tc>
          </w:sdtContent>
        </w:sdt>
      </w:tr>
      <w:tr w:rsidR="002245C6" w:rsidTr="002245C6">
        <w:trPr>
          <w:trHeight w:val="350"/>
        </w:trPr>
        <w:tc>
          <w:tcPr>
            <w:tcW w:w="1930" w:type="dxa"/>
            <w:vMerge/>
            <w:tcBorders>
              <w:right w:val="dotted" w:sz="4" w:space="0" w:color="auto"/>
            </w:tcBorders>
          </w:tcPr>
          <w:p w:rsidR="002245C6" w:rsidRPr="00815D18" w:rsidRDefault="002245C6" w:rsidP="002245C6">
            <w:pPr>
              <w:jc w:val="center"/>
              <w:rPr>
                <w:b/>
              </w:rPr>
            </w:pPr>
          </w:p>
        </w:tc>
        <w:tc>
          <w:tcPr>
            <w:tcW w:w="1846" w:type="dxa"/>
            <w:gridSpan w:val="2"/>
            <w:tcBorders>
              <w:top w:val="dotted" w:sz="4" w:space="0" w:color="auto"/>
              <w:left w:val="dotted" w:sz="4" w:space="0" w:color="auto"/>
              <w:right w:val="dotted" w:sz="4" w:space="0" w:color="auto"/>
            </w:tcBorders>
          </w:tcPr>
          <w:p w:rsidR="002245C6" w:rsidRDefault="002245C6" w:rsidP="002245C6">
            <w:r>
              <w:t>Location:</w:t>
            </w:r>
          </w:p>
        </w:tc>
        <w:sdt>
          <w:sdtPr>
            <w:alias w:val="Training Location"/>
            <w:tag w:val="Training Location"/>
            <w:id w:val="-892262408"/>
            <w:placeholder>
              <w:docPart w:val="BD84FCB9E233494799DA7173CBAC59BF"/>
            </w:placeholder>
            <w:showingPlcHdr/>
            <w:text/>
          </w:sdtPr>
          <w:sdtEndPr/>
          <w:sdtContent>
            <w:tc>
              <w:tcPr>
                <w:tcW w:w="5593" w:type="dxa"/>
                <w:gridSpan w:val="9"/>
                <w:tcBorders>
                  <w:top w:val="dotted" w:sz="4" w:space="0" w:color="auto"/>
                  <w:left w:val="dotted" w:sz="4" w:space="0" w:color="auto"/>
                </w:tcBorders>
              </w:tcPr>
              <w:p w:rsidR="002245C6" w:rsidRDefault="002245C6" w:rsidP="002245C6">
                <w:r w:rsidRPr="00A6222C">
                  <w:rPr>
                    <w:rStyle w:val="PlaceholderText"/>
                  </w:rPr>
                  <w:t xml:space="preserve">Click to enter </w:t>
                </w:r>
                <w:r>
                  <w:rPr>
                    <w:rStyle w:val="PlaceholderText"/>
                  </w:rPr>
                  <w:t>in which provinces you’ve trained</w:t>
                </w:r>
                <w:r w:rsidRPr="00A6222C">
                  <w:rPr>
                    <w:rStyle w:val="PlaceholderText"/>
                  </w:rPr>
                  <w:t>.</w:t>
                </w:r>
              </w:p>
            </w:tc>
          </w:sdtContent>
        </w:sdt>
      </w:tr>
      <w:tr w:rsidR="003E2D8C" w:rsidTr="00E14712">
        <w:tc>
          <w:tcPr>
            <w:tcW w:w="1930" w:type="dxa"/>
            <w:vMerge w:val="restart"/>
            <w:tcBorders>
              <w:right w:val="dotted" w:sz="4" w:space="0" w:color="auto"/>
            </w:tcBorders>
          </w:tcPr>
          <w:p w:rsidR="003E2D8C" w:rsidRPr="00815D18" w:rsidRDefault="003E2D8C" w:rsidP="003E2D8C">
            <w:pPr>
              <w:jc w:val="center"/>
              <w:rPr>
                <w:b/>
              </w:rPr>
            </w:pPr>
            <w:r w:rsidRPr="00815D18">
              <w:rPr>
                <w:b/>
              </w:rPr>
              <w:t>Forklift Cylinder Filling &amp; Exchange</w:t>
            </w:r>
          </w:p>
        </w:tc>
        <w:tc>
          <w:tcPr>
            <w:tcW w:w="1846" w:type="dxa"/>
            <w:gridSpan w:val="2"/>
            <w:tcBorders>
              <w:left w:val="dotted" w:sz="4" w:space="0" w:color="auto"/>
              <w:bottom w:val="dotted" w:sz="4" w:space="0" w:color="auto"/>
              <w:right w:val="dotted" w:sz="4" w:space="0" w:color="auto"/>
            </w:tcBorders>
          </w:tcPr>
          <w:p w:rsidR="003E2D8C" w:rsidRDefault="003E2D8C" w:rsidP="003E2D8C">
            <w:r>
              <w:t>Type of Equipment:</w:t>
            </w:r>
          </w:p>
        </w:tc>
        <w:sdt>
          <w:sdtPr>
            <w:alias w:val="Equipment"/>
            <w:tag w:val="Equipment"/>
            <w:id w:val="-1137718670"/>
            <w:placeholder>
              <w:docPart w:val="06F6F42D1C354977B05BCF2248C50BE3"/>
            </w:placeholder>
            <w:showingPlcHdr/>
            <w:text w:multiLine="1"/>
          </w:sdtPr>
          <w:sdtEndPr/>
          <w:sdtContent>
            <w:tc>
              <w:tcPr>
                <w:tcW w:w="5593" w:type="dxa"/>
                <w:gridSpan w:val="9"/>
                <w:tcBorders>
                  <w:left w:val="dotted" w:sz="4" w:space="0" w:color="auto"/>
                  <w:bottom w:val="dotted" w:sz="4" w:space="0" w:color="auto"/>
                </w:tcBorders>
              </w:tcPr>
              <w:p w:rsidR="003E2D8C" w:rsidRDefault="003E2D8C" w:rsidP="003E2D8C">
                <w:r w:rsidRPr="00A6222C">
                  <w:rPr>
                    <w:rStyle w:val="PlaceholderText"/>
                  </w:rPr>
                  <w:t xml:space="preserve">Click to enter </w:t>
                </w:r>
                <w:r>
                  <w:rPr>
                    <w:rStyle w:val="PlaceholderText"/>
                  </w:rPr>
                  <w:t>info about equipment</w:t>
                </w:r>
                <w:r w:rsidRPr="00A6222C">
                  <w:rPr>
                    <w:rStyle w:val="PlaceholderText"/>
                  </w:rPr>
                  <w:t>.</w:t>
                </w:r>
              </w:p>
            </w:tc>
          </w:sdtContent>
        </w:sdt>
      </w:tr>
      <w:tr w:rsidR="003E2D8C" w:rsidTr="00E14712">
        <w:tc>
          <w:tcPr>
            <w:tcW w:w="1930" w:type="dxa"/>
            <w:vMerge/>
            <w:tcBorders>
              <w:right w:val="dotted" w:sz="4" w:space="0" w:color="auto"/>
            </w:tcBorders>
          </w:tcPr>
          <w:p w:rsidR="003E2D8C" w:rsidRDefault="003E2D8C" w:rsidP="003E2D8C"/>
        </w:tc>
        <w:tc>
          <w:tcPr>
            <w:tcW w:w="1846" w:type="dxa"/>
            <w:gridSpan w:val="2"/>
            <w:tcBorders>
              <w:top w:val="dotted" w:sz="4" w:space="0" w:color="auto"/>
              <w:left w:val="dotted" w:sz="4" w:space="0" w:color="auto"/>
              <w:bottom w:val="dotted" w:sz="4" w:space="0" w:color="auto"/>
              <w:right w:val="dotted" w:sz="4" w:space="0" w:color="auto"/>
            </w:tcBorders>
          </w:tcPr>
          <w:p w:rsidR="003E2D8C" w:rsidRDefault="003E2D8C" w:rsidP="003E2D8C">
            <w:r>
              <w:t>Years of Experience:</w:t>
            </w:r>
          </w:p>
        </w:tc>
        <w:tc>
          <w:tcPr>
            <w:tcW w:w="1153" w:type="dxa"/>
            <w:gridSpan w:val="2"/>
            <w:tcBorders>
              <w:top w:val="dotted" w:sz="4" w:space="0" w:color="auto"/>
              <w:left w:val="dotted" w:sz="4" w:space="0" w:color="auto"/>
              <w:bottom w:val="dotted" w:sz="4" w:space="0" w:color="auto"/>
              <w:right w:val="nil"/>
            </w:tcBorders>
          </w:tcPr>
          <w:p w:rsidR="003E2D8C" w:rsidRDefault="003E2D8C" w:rsidP="003E2D8C">
            <w:r>
              <w:t>Training:</w:t>
            </w:r>
          </w:p>
        </w:tc>
        <w:sdt>
          <w:sdtPr>
            <w:alias w:val="Training Exp."/>
            <w:tag w:val="Training Exp."/>
            <w:id w:val="999006653"/>
            <w:placeholder>
              <w:docPart w:val="C30DE15F4F4F4FE882825240B2BFC564"/>
            </w:placeholder>
            <w:showingPlcHdr/>
            <w:text/>
          </w:sdtPr>
          <w:sdtEndPr/>
          <w:sdtContent>
            <w:tc>
              <w:tcPr>
                <w:tcW w:w="2151" w:type="dxa"/>
                <w:gridSpan w:val="3"/>
                <w:tcBorders>
                  <w:top w:val="dotted" w:sz="4" w:space="0" w:color="auto"/>
                  <w:left w:val="nil"/>
                  <w:bottom w:val="dotted" w:sz="4" w:space="0" w:color="auto"/>
                  <w:right w:val="dotted" w:sz="4" w:space="0" w:color="auto"/>
                </w:tcBorders>
              </w:tcPr>
              <w:p w:rsidR="003E2D8C" w:rsidRDefault="003E2D8C" w:rsidP="003E2D8C">
                <w:r w:rsidRPr="00A6222C">
                  <w:rPr>
                    <w:rStyle w:val="PlaceholderText"/>
                  </w:rPr>
                  <w:t xml:space="preserve">Click to enter </w:t>
                </w:r>
                <w:r>
                  <w:rPr>
                    <w:rStyle w:val="PlaceholderText"/>
                  </w:rPr>
                  <w:t>years of training experience</w:t>
                </w:r>
                <w:r w:rsidRPr="00A6222C">
                  <w:rPr>
                    <w:rStyle w:val="PlaceholderText"/>
                  </w:rPr>
                  <w:t>.</w:t>
                </w:r>
              </w:p>
            </w:tc>
          </w:sdtContent>
        </w:sdt>
        <w:tc>
          <w:tcPr>
            <w:tcW w:w="1200" w:type="dxa"/>
            <w:gridSpan w:val="3"/>
            <w:tcBorders>
              <w:top w:val="dotted" w:sz="4" w:space="0" w:color="auto"/>
              <w:left w:val="dotted" w:sz="4" w:space="0" w:color="auto"/>
              <w:bottom w:val="dotted" w:sz="4" w:space="0" w:color="auto"/>
              <w:right w:val="nil"/>
            </w:tcBorders>
          </w:tcPr>
          <w:p w:rsidR="003E2D8C" w:rsidRDefault="003E2D8C" w:rsidP="003E2D8C">
            <w:r>
              <w:t>Practical:</w:t>
            </w:r>
          </w:p>
        </w:tc>
        <w:sdt>
          <w:sdtPr>
            <w:alias w:val="Practical Exp."/>
            <w:tag w:val="Practical Exp."/>
            <w:id w:val="-1523543512"/>
            <w:placeholder>
              <w:docPart w:val="24832AE5E3E9482CBCB4C6EB48EBC4E5"/>
            </w:placeholder>
            <w:showingPlcHdr/>
            <w:text/>
          </w:sdtPr>
          <w:sdtEndPr/>
          <w:sdtContent>
            <w:tc>
              <w:tcPr>
                <w:tcW w:w="1089" w:type="dxa"/>
                <w:tcBorders>
                  <w:top w:val="dotted" w:sz="4" w:space="0" w:color="auto"/>
                  <w:left w:val="nil"/>
                  <w:bottom w:val="dotted" w:sz="4" w:space="0" w:color="auto"/>
                </w:tcBorders>
              </w:tcPr>
              <w:p w:rsidR="003E2D8C" w:rsidRDefault="003E2D8C" w:rsidP="003E2D8C">
                <w:r>
                  <w:rPr>
                    <w:rStyle w:val="PlaceholderText"/>
                  </w:rPr>
                  <w:t>Years Practical Exp.</w:t>
                </w:r>
              </w:p>
            </w:tc>
          </w:sdtContent>
        </w:sdt>
      </w:tr>
      <w:tr w:rsidR="003E2D8C" w:rsidTr="00E14712">
        <w:trPr>
          <w:trHeight w:val="872"/>
        </w:trPr>
        <w:tc>
          <w:tcPr>
            <w:tcW w:w="1930" w:type="dxa"/>
            <w:vMerge/>
            <w:tcBorders>
              <w:right w:val="dotted" w:sz="4" w:space="0" w:color="auto"/>
            </w:tcBorders>
          </w:tcPr>
          <w:p w:rsidR="003E2D8C" w:rsidRDefault="003E2D8C" w:rsidP="003E2D8C"/>
        </w:tc>
        <w:tc>
          <w:tcPr>
            <w:tcW w:w="1846" w:type="dxa"/>
            <w:gridSpan w:val="2"/>
            <w:tcBorders>
              <w:top w:val="dotted" w:sz="4" w:space="0" w:color="auto"/>
              <w:left w:val="dotted" w:sz="4" w:space="0" w:color="auto"/>
              <w:right w:val="dotted" w:sz="4" w:space="0" w:color="auto"/>
            </w:tcBorders>
          </w:tcPr>
          <w:p w:rsidR="003E2D8C" w:rsidRDefault="003E2D8C" w:rsidP="003E2D8C">
            <w:r>
              <w:t>Location:</w:t>
            </w:r>
          </w:p>
        </w:tc>
        <w:sdt>
          <w:sdtPr>
            <w:alias w:val="Training Location"/>
            <w:tag w:val="Training Location"/>
            <w:id w:val="1183324265"/>
            <w:placeholder>
              <w:docPart w:val="74E5EBCA862D43C28C455ED3F7EA94F0"/>
            </w:placeholder>
            <w:showingPlcHdr/>
            <w:text/>
          </w:sdtPr>
          <w:sdtEndPr/>
          <w:sdtContent>
            <w:tc>
              <w:tcPr>
                <w:tcW w:w="5593" w:type="dxa"/>
                <w:gridSpan w:val="9"/>
                <w:tcBorders>
                  <w:top w:val="dotted" w:sz="4" w:space="0" w:color="auto"/>
                  <w:left w:val="dotted" w:sz="4" w:space="0" w:color="auto"/>
                </w:tcBorders>
              </w:tcPr>
              <w:p w:rsidR="003E2D8C" w:rsidRDefault="003E2D8C" w:rsidP="003E2D8C">
                <w:r w:rsidRPr="00A6222C">
                  <w:rPr>
                    <w:rStyle w:val="PlaceholderText"/>
                  </w:rPr>
                  <w:t xml:space="preserve">Click to enter </w:t>
                </w:r>
                <w:r>
                  <w:rPr>
                    <w:rStyle w:val="PlaceholderText"/>
                  </w:rPr>
                  <w:t>in which provinces you’ve trained</w:t>
                </w:r>
                <w:r w:rsidRPr="00A6222C">
                  <w:rPr>
                    <w:rStyle w:val="PlaceholderText"/>
                  </w:rPr>
                  <w:t>.</w:t>
                </w:r>
              </w:p>
            </w:tc>
          </w:sdtContent>
        </w:sdt>
      </w:tr>
      <w:tr w:rsidR="003E2D8C" w:rsidTr="00E14712">
        <w:trPr>
          <w:cantSplit/>
        </w:trPr>
        <w:tc>
          <w:tcPr>
            <w:tcW w:w="1930" w:type="dxa"/>
            <w:vMerge w:val="restart"/>
            <w:tcBorders>
              <w:right w:val="dotted" w:sz="4" w:space="0" w:color="auto"/>
            </w:tcBorders>
          </w:tcPr>
          <w:p w:rsidR="003E2D8C" w:rsidRDefault="003E2D8C" w:rsidP="003E2D8C">
            <w:pPr>
              <w:jc w:val="center"/>
              <w:rPr>
                <w:b/>
              </w:rPr>
            </w:pPr>
            <w:r w:rsidRPr="00815D18">
              <w:rPr>
                <w:b/>
              </w:rPr>
              <w:t>Construction Heaters</w:t>
            </w:r>
          </w:p>
          <w:p w:rsidR="003E2D8C" w:rsidRPr="00815D18" w:rsidRDefault="003E2D8C" w:rsidP="003E2D8C">
            <w:pPr>
              <w:jc w:val="center"/>
              <w:rPr>
                <w:b/>
              </w:rPr>
            </w:pPr>
          </w:p>
        </w:tc>
        <w:tc>
          <w:tcPr>
            <w:tcW w:w="1846" w:type="dxa"/>
            <w:gridSpan w:val="2"/>
            <w:tcBorders>
              <w:left w:val="dotted" w:sz="4" w:space="0" w:color="auto"/>
              <w:bottom w:val="dotted" w:sz="4" w:space="0" w:color="auto"/>
              <w:right w:val="dotted" w:sz="4" w:space="0" w:color="auto"/>
            </w:tcBorders>
          </w:tcPr>
          <w:p w:rsidR="003E2D8C" w:rsidRDefault="003E2D8C" w:rsidP="003E2D8C">
            <w:r>
              <w:t>Type of Equipment:</w:t>
            </w:r>
          </w:p>
        </w:tc>
        <w:sdt>
          <w:sdtPr>
            <w:alias w:val="Equipment"/>
            <w:tag w:val="Equipment"/>
            <w:id w:val="-407075528"/>
            <w:placeholder>
              <w:docPart w:val="D2D9D85440C94E33B37F2458ED54E5FE"/>
            </w:placeholder>
            <w:showingPlcHdr/>
            <w:text w:multiLine="1"/>
          </w:sdtPr>
          <w:sdtEndPr/>
          <w:sdtContent>
            <w:tc>
              <w:tcPr>
                <w:tcW w:w="5593" w:type="dxa"/>
                <w:gridSpan w:val="9"/>
                <w:tcBorders>
                  <w:left w:val="dotted" w:sz="4" w:space="0" w:color="auto"/>
                  <w:bottom w:val="dotted" w:sz="4" w:space="0" w:color="auto"/>
                </w:tcBorders>
              </w:tcPr>
              <w:p w:rsidR="003E2D8C" w:rsidRDefault="003E2D8C" w:rsidP="003E2D8C">
                <w:r w:rsidRPr="00A6222C">
                  <w:rPr>
                    <w:rStyle w:val="PlaceholderText"/>
                  </w:rPr>
                  <w:t xml:space="preserve">Click to enter </w:t>
                </w:r>
                <w:r>
                  <w:rPr>
                    <w:rStyle w:val="PlaceholderText"/>
                  </w:rPr>
                  <w:t>info about equipment</w:t>
                </w:r>
                <w:r w:rsidRPr="00A6222C">
                  <w:rPr>
                    <w:rStyle w:val="PlaceholderText"/>
                  </w:rPr>
                  <w:t>.</w:t>
                </w:r>
              </w:p>
            </w:tc>
          </w:sdtContent>
        </w:sdt>
      </w:tr>
      <w:tr w:rsidR="003E2D8C" w:rsidTr="00E14712">
        <w:tc>
          <w:tcPr>
            <w:tcW w:w="1930" w:type="dxa"/>
            <w:vMerge/>
            <w:tcBorders>
              <w:right w:val="dotted" w:sz="4" w:space="0" w:color="auto"/>
            </w:tcBorders>
          </w:tcPr>
          <w:p w:rsidR="003E2D8C" w:rsidRDefault="003E2D8C" w:rsidP="003E2D8C"/>
        </w:tc>
        <w:tc>
          <w:tcPr>
            <w:tcW w:w="1846" w:type="dxa"/>
            <w:gridSpan w:val="2"/>
            <w:tcBorders>
              <w:top w:val="dotted" w:sz="4" w:space="0" w:color="auto"/>
              <w:left w:val="dotted" w:sz="4" w:space="0" w:color="auto"/>
              <w:bottom w:val="dotted" w:sz="4" w:space="0" w:color="auto"/>
              <w:right w:val="dotted" w:sz="4" w:space="0" w:color="auto"/>
            </w:tcBorders>
          </w:tcPr>
          <w:p w:rsidR="003E2D8C" w:rsidRDefault="003E2D8C" w:rsidP="003E2D8C">
            <w:r>
              <w:t>BTUH Output:</w:t>
            </w:r>
          </w:p>
        </w:tc>
        <w:tc>
          <w:tcPr>
            <w:tcW w:w="5593" w:type="dxa"/>
            <w:gridSpan w:val="9"/>
            <w:tcBorders>
              <w:top w:val="dotted" w:sz="4" w:space="0" w:color="auto"/>
              <w:left w:val="dotted" w:sz="4" w:space="0" w:color="auto"/>
              <w:bottom w:val="dotted" w:sz="4" w:space="0" w:color="auto"/>
            </w:tcBorders>
          </w:tcPr>
          <w:p w:rsidR="003E2D8C" w:rsidRDefault="008D6ACC" w:rsidP="003E2D8C">
            <w:sdt>
              <w:sdtPr>
                <w:id w:val="-2081054218"/>
                <w14:checkbox>
                  <w14:checked w14:val="0"/>
                  <w14:checkedState w14:val="00FE" w14:font="Wingdings"/>
                  <w14:uncheckedState w14:val="2610" w14:font="MS Gothic"/>
                </w14:checkbox>
              </w:sdtPr>
              <w:sdtEndPr/>
              <w:sdtContent>
                <w:r w:rsidR="003E2D8C">
                  <w:rPr>
                    <w:rFonts w:ascii="MS Gothic" w:eastAsia="MS Gothic" w:hAnsi="MS Gothic" w:hint="eastAsia"/>
                  </w:rPr>
                  <w:t>☐</w:t>
                </w:r>
              </w:sdtContent>
            </w:sdt>
            <w:r w:rsidR="003E2D8C">
              <w:t xml:space="preserve">Under 400K           </w:t>
            </w:r>
            <w:sdt>
              <w:sdtPr>
                <w:id w:val="-892968065"/>
                <w14:checkbox>
                  <w14:checked w14:val="0"/>
                  <w14:checkedState w14:val="00FE" w14:font="Wingdings"/>
                  <w14:uncheckedState w14:val="2610" w14:font="MS Gothic"/>
                </w14:checkbox>
              </w:sdtPr>
              <w:sdtEndPr/>
              <w:sdtContent>
                <w:r w:rsidR="003E2D8C">
                  <w:rPr>
                    <w:rFonts w:ascii="MS Gothic" w:eastAsia="MS Gothic" w:hAnsi="MS Gothic" w:hint="eastAsia"/>
                  </w:rPr>
                  <w:t>☐</w:t>
                </w:r>
              </w:sdtContent>
            </w:sdt>
            <w:r w:rsidR="003E2D8C">
              <w:t xml:space="preserve">Over 400K  </w:t>
            </w:r>
          </w:p>
        </w:tc>
      </w:tr>
      <w:tr w:rsidR="003E2D8C" w:rsidTr="00E14712">
        <w:tc>
          <w:tcPr>
            <w:tcW w:w="1930" w:type="dxa"/>
            <w:vMerge/>
            <w:tcBorders>
              <w:right w:val="dotted" w:sz="4" w:space="0" w:color="auto"/>
            </w:tcBorders>
          </w:tcPr>
          <w:p w:rsidR="003E2D8C" w:rsidRDefault="003E2D8C" w:rsidP="003E2D8C"/>
        </w:tc>
        <w:tc>
          <w:tcPr>
            <w:tcW w:w="1846" w:type="dxa"/>
            <w:gridSpan w:val="2"/>
            <w:tcBorders>
              <w:top w:val="dotted" w:sz="4" w:space="0" w:color="auto"/>
              <w:left w:val="dotted" w:sz="4" w:space="0" w:color="auto"/>
              <w:bottom w:val="dotted" w:sz="4" w:space="0" w:color="auto"/>
              <w:right w:val="dotted" w:sz="4" w:space="0" w:color="auto"/>
            </w:tcBorders>
          </w:tcPr>
          <w:p w:rsidR="003E2D8C" w:rsidRDefault="003E2D8C" w:rsidP="003E2D8C">
            <w:r>
              <w:t>Years of Experience:</w:t>
            </w:r>
          </w:p>
        </w:tc>
        <w:tc>
          <w:tcPr>
            <w:tcW w:w="1153" w:type="dxa"/>
            <w:gridSpan w:val="2"/>
            <w:tcBorders>
              <w:top w:val="dotted" w:sz="4" w:space="0" w:color="auto"/>
              <w:left w:val="dotted" w:sz="4" w:space="0" w:color="auto"/>
              <w:bottom w:val="dotted" w:sz="4" w:space="0" w:color="auto"/>
              <w:right w:val="nil"/>
            </w:tcBorders>
          </w:tcPr>
          <w:p w:rsidR="003E2D8C" w:rsidRDefault="003E2D8C" w:rsidP="003E2D8C">
            <w:r>
              <w:t>Training:</w:t>
            </w:r>
          </w:p>
        </w:tc>
        <w:sdt>
          <w:sdtPr>
            <w:alias w:val="Training Exp."/>
            <w:tag w:val="Training Exp."/>
            <w:id w:val="12965184"/>
            <w:placeholder>
              <w:docPart w:val="D36D0C66C1C44EF0AA6CBCBA42CBDFED"/>
            </w:placeholder>
            <w:showingPlcHdr/>
            <w:text/>
          </w:sdtPr>
          <w:sdtEndPr/>
          <w:sdtContent>
            <w:tc>
              <w:tcPr>
                <w:tcW w:w="2151" w:type="dxa"/>
                <w:gridSpan w:val="3"/>
                <w:tcBorders>
                  <w:top w:val="dotted" w:sz="4" w:space="0" w:color="auto"/>
                  <w:left w:val="nil"/>
                  <w:bottom w:val="dotted" w:sz="4" w:space="0" w:color="auto"/>
                  <w:right w:val="dotted" w:sz="4" w:space="0" w:color="auto"/>
                </w:tcBorders>
              </w:tcPr>
              <w:p w:rsidR="003E2D8C" w:rsidRDefault="003E2D8C" w:rsidP="003E2D8C">
                <w:r w:rsidRPr="00A6222C">
                  <w:rPr>
                    <w:rStyle w:val="PlaceholderText"/>
                  </w:rPr>
                  <w:t xml:space="preserve">Click to enter </w:t>
                </w:r>
                <w:r>
                  <w:rPr>
                    <w:rStyle w:val="PlaceholderText"/>
                  </w:rPr>
                  <w:t>years of training experience</w:t>
                </w:r>
                <w:r w:rsidRPr="00A6222C">
                  <w:rPr>
                    <w:rStyle w:val="PlaceholderText"/>
                  </w:rPr>
                  <w:t>.</w:t>
                </w:r>
              </w:p>
            </w:tc>
          </w:sdtContent>
        </w:sdt>
        <w:tc>
          <w:tcPr>
            <w:tcW w:w="1200" w:type="dxa"/>
            <w:gridSpan w:val="3"/>
            <w:tcBorders>
              <w:top w:val="dotted" w:sz="4" w:space="0" w:color="auto"/>
              <w:left w:val="dotted" w:sz="4" w:space="0" w:color="auto"/>
              <w:bottom w:val="dotted" w:sz="4" w:space="0" w:color="auto"/>
              <w:right w:val="nil"/>
            </w:tcBorders>
          </w:tcPr>
          <w:p w:rsidR="003E2D8C" w:rsidRDefault="003E2D8C" w:rsidP="003E2D8C">
            <w:r>
              <w:t>Practical:</w:t>
            </w:r>
          </w:p>
        </w:tc>
        <w:sdt>
          <w:sdtPr>
            <w:alias w:val="Practical Exp."/>
            <w:tag w:val="Practical Exp."/>
            <w:id w:val="-589776249"/>
            <w:placeholder>
              <w:docPart w:val="F130C70ABE504C5EB63C5F0B4DECB42D"/>
            </w:placeholder>
            <w:showingPlcHdr/>
            <w:text/>
          </w:sdtPr>
          <w:sdtEndPr/>
          <w:sdtContent>
            <w:tc>
              <w:tcPr>
                <w:tcW w:w="1089" w:type="dxa"/>
                <w:tcBorders>
                  <w:top w:val="dotted" w:sz="4" w:space="0" w:color="auto"/>
                  <w:left w:val="nil"/>
                  <w:bottom w:val="dotted" w:sz="4" w:space="0" w:color="auto"/>
                </w:tcBorders>
              </w:tcPr>
              <w:p w:rsidR="003E2D8C" w:rsidRDefault="003E2D8C" w:rsidP="003E2D8C">
                <w:r>
                  <w:rPr>
                    <w:rStyle w:val="PlaceholderText"/>
                  </w:rPr>
                  <w:t>Years Practical Exp.</w:t>
                </w:r>
              </w:p>
            </w:tc>
          </w:sdtContent>
        </w:sdt>
      </w:tr>
      <w:tr w:rsidR="003E2D8C" w:rsidTr="00E14712">
        <w:tc>
          <w:tcPr>
            <w:tcW w:w="1930" w:type="dxa"/>
            <w:vMerge/>
            <w:tcBorders>
              <w:right w:val="dotted" w:sz="4" w:space="0" w:color="auto"/>
            </w:tcBorders>
          </w:tcPr>
          <w:p w:rsidR="003E2D8C" w:rsidRDefault="003E2D8C" w:rsidP="003E2D8C"/>
        </w:tc>
        <w:tc>
          <w:tcPr>
            <w:tcW w:w="1846" w:type="dxa"/>
            <w:gridSpan w:val="2"/>
            <w:tcBorders>
              <w:top w:val="dotted" w:sz="4" w:space="0" w:color="auto"/>
              <w:left w:val="dotted" w:sz="4" w:space="0" w:color="auto"/>
              <w:bottom w:val="dotted" w:sz="4" w:space="0" w:color="auto"/>
              <w:right w:val="dotted" w:sz="4" w:space="0" w:color="auto"/>
            </w:tcBorders>
          </w:tcPr>
          <w:p w:rsidR="003E2D8C" w:rsidRDefault="003E2D8C" w:rsidP="003E2D8C">
            <w:r>
              <w:t>Location:</w:t>
            </w:r>
          </w:p>
        </w:tc>
        <w:sdt>
          <w:sdtPr>
            <w:alias w:val="Training Location"/>
            <w:tag w:val="Training Location"/>
            <w:id w:val="1149555516"/>
            <w:placeholder>
              <w:docPart w:val="D4A47D1A56864247BB28DA541C7900CE"/>
            </w:placeholder>
            <w:showingPlcHdr/>
            <w:text/>
          </w:sdtPr>
          <w:sdtEndPr/>
          <w:sdtContent>
            <w:tc>
              <w:tcPr>
                <w:tcW w:w="5593" w:type="dxa"/>
                <w:gridSpan w:val="9"/>
                <w:tcBorders>
                  <w:top w:val="dotted" w:sz="4" w:space="0" w:color="auto"/>
                  <w:left w:val="dotted" w:sz="4" w:space="0" w:color="auto"/>
                  <w:bottom w:val="dotted" w:sz="4" w:space="0" w:color="auto"/>
                </w:tcBorders>
              </w:tcPr>
              <w:p w:rsidR="003E2D8C" w:rsidRDefault="003E2D8C" w:rsidP="003E2D8C">
                <w:r w:rsidRPr="00A6222C">
                  <w:rPr>
                    <w:rStyle w:val="PlaceholderText"/>
                  </w:rPr>
                  <w:t xml:space="preserve">Click to enter </w:t>
                </w:r>
                <w:r>
                  <w:rPr>
                    <w:rStyle w:val="PlaceholderText"/>
                  </w:rPr>
                  <w:t>in which provinces you’ve trained</w:t>
                </w:r>
                <w:r w:rsidRPr="00A6222C">
                  <w:rPr>
                    <w:rStyle w:val="PlaceholderText"/>
                  </w:rPr>
                  <w:t>.</w:t>
                </w:r>
              </w:p>
            </w:tc>
          </w:sdtContent>
        </w:sdt>
      </w:tr>
      <w:tr w:rsidR="003E2D8C" w:rsidTr="00E14712">
        <w:tc>
          <w:tcPr>
            <w:tcW w:w="1930" w:type="dxa"/>
            <w:vMerge/>
            <w:tcBorders>
              <w:right w:val="dotted" w:sz="4" w:space="0" w:color="auto"/>
            </w:tcBorders>
          </w:tcPr>
          <w:p w:rsidR="003E2D8C" w:rsidRDefault="003E2D8C" w:rsidP="003E2D8C"/>
        </w:tc>
        <w:tc>
          <w:tcPr>
            <w:tcW w:w="1846" w:type="dxa"/>
            <w:gridSpan w:val="2"/>
            <w:tcBorders>
              <w:top w:val="dotted" w:sz="4" w:space="0" w:color="auto"/>
              <w:left w:val="dotted" w:sz="4" w:space="0" w:color="auto"/>
              <w:right w:val="dotted" w:sz="4" w:space="0" w:color="auto"/>
            </w:tcBorders>
          </w:tcPr>
          <w:p w:rsidR="003E2D8C" w:rsidRDefault="003E2D8C" w:rsidP="003E2D8C">
            <w:r>
              <w:t>Fuels:</w:t>
            </w:r>
          </w:p>
        </w:tc>
        <w:tc>
          <w:tcPr>
            <w:tcW w:w="5593" w:type="dxa"/>
            <w:gridSpan w:val="9"/>
            <w:tcBorders>
              <w:top w:val="dotted" w:sz="4" w:space="0" w:color="auto"/>
              <w:left w:val="dotted" w:sz="4" w:space="0" w:color="auto"/>
            </w:tcBorders>
          </w:tcPr>
          <w:p w:rsidR="003E2D8C" w:rsidRDefault="008D6ACC" w:rsidP="003E2D8C">
            <w:sdt>
              <w:sdtPr>
                <w:id w:val="-1530711635"/>
                <w14:checkbox>
                  <w14:checked w14:val="0"/>
                  <w14:checkedState w14:val="00FE" w14:font="Wingdings"/>
                  <w14:uncheckedState w14:val="2610" w14:font="MS Gothic"/>
                </w14:checkbox>
              </w:sdtPr>
              <w:sdtEndPr/>
              <w:sdtContent>
                <w:r w:rsidR="003E2D8C">
                  <w:rPr>
                    <w:rFonts w:ascii="MS Gothic" w:eastAsia="MS Gothic" w:hAnsi="MS Gothic" w:hint="eastAsia"/>
                  </w:rPr>
                  <w:t>☐</w:t>
                </w:r>
              </w:sdtContent>
            </w:sdt>
            <w:r w:rsidR="003E2D8C">
              <w:t xml:space="preserve">Propane           </w:t>
            </w:r>
            <w:sdt>
              <w:sdtPr>
                <w:id w:val="32693033"/>
                <w14:checkbox>
                  <w14:checked w14:val="0"/>
                  <w14:checkedState w14:val="00FE" w14:font="Wingdings"/>
                  <w14:uncheckedState w14:val="2610" w14:font="MS Gothic"/>
                </w14:checkbox>
              </w:sdtPr>
              <w:sdtEndPr/>
              <w:sdtContent>
                <w:r w:rsidR="003E2D8C">
                  <w:rPr>
                    <w:rFonts w:ascii="MS Gothic" w:eastAsia="MS Gothic" w:hAnsi="MS Gothic" w:hint="eastAsia"/>
                  </w:rPr>
                  <w:t>☐</w:t>
                </w:r>
              </w:sdtContent>
            </w:sdt>
            <w:r w:rsidR="003E2D8C">
              <w:t xml:space="preserve">Natural Gas  </w:t>
            </w:r>
          </w:p>
        </w:tc>
      </w:tr>
      <w:tr w:rsidR="003E2D8C" w:rsidTr="00E14712">
        <w:tc>
          <w:tcPr>
            <w:tcW w:w="1930" w:type="dxa"/>
            <w:vMerge w:val="restart"/>
            <w:tcBorders>
              <w:right w:val="dotted" w:sz="4" w:space="0" w:color="auto"/>
            </w:tcBorders>
          </w:tcPr>
          <w:p w:rsidR="003E2D8C" w:rsidRPr="00F03DD9" w:rsidRDefault="003E2D8C" w:rsidP="003E2D8C">
            <w:pPr>
              <w:jc w:val="center"/>
              <w:rPr>
                <w:b/>
              </w:rPr>
            </w:pPr>
            <w:r w:rsidRPr="00F03DD9">
              <w:rPr>
                <w:b/>
              </w:rPr>
              <w:t>Torches</w:t>
            </w:r>
          </w:p>
        </w:tc>
        <w:tc>
          <w:tcPr>
            <w:tcW w:w="1846" w:type="dxa"/>
            <w:gridSpan w:val="2"/>
            <w:tcBorders>
              <w:left w:val="dotted" w:sz="4" w:space="0" w:color="auto"/>
              <w:bottom w:val="dotted" w:sz="4" w:space="0" w:color="auto"/>
              <w:right w:val="dotted" w:sz="4" w:space="0" w:color="auto"/>
            </w:tcBorders>
          </w:tcPr>
          <w:p w:rsidR="003E2D8C" w:rsidRDefault="003E2D8C" w:rsidP="003E2D8C">
            <w:r>
              <w:t>Type of Equipment:</w:t>
            </w:r>
          </w:p>
        </w:tc>
        <w:sdt>
          <w:sdtPr>
            <w:alias w:val="Equipment"/>
            <w:tag w:val="Equipment"/>
            <w:id w:val="-1305545438"/>
            <w:placeholder>
              <w:docPart w:val="CA85C1B6293E4C38A32AA499A04BD063"/>
            </w:placeholder>
            <w:showingPlcHdr/>
            <w:text w:multiLine="1"/>
          </w:sdtPr>
          <w:sdtEndPr/>
          <w:sdtContent>
            <w:tc>
              <w:tcPr>
                <w:tcW w:w="5593" w:type="dxa"/>
                <w:gridSpan w:val="9"/>
                <w:tcBorders>
                  <w:left w:val="dotted" w:sz="4" w:space="0" w:color="auto"/>
                  <w:bottom w:val="dotted" w:sz="4" w:space="0" w:color="auto"/>
                </w:tcBorders>
              </w:tcPr>
              <w:p w:rsidR="003E2D8C" w:rsidRDefault="003E2D8C" w:rsidP="003E2D8C">
                <w:r w:rsidRPr="00A6222C">
                  <w:rPr>
                    <w:rStyle w:val="PlaceholderText"/>
                  </w:rPr>
                  <w:t xml:space="preserve">Click to enter </w:t>
                </w:r>
                <w:r>
                  <w:rPr>
                    <w:rStyle w:val="PlaceholderText"/>
                  </w:rPr>
                  <w:t>info about equipment</w:t>
                </w:r>
                <w:r w:rsidRPr="00A6222C">
                  <w:rPr>
                    <w:rStyle w:val="PlaceholderText"/>
                  </w:rPr>
                  <w:t>.</w:t>
                </w:r>
              </w:p>
            </w:tc>
          </w:sdtContent>
        </w:sdt>
      </w:tr>
      <w:tr w:rsidR="003E2D8C" w:rsidTr="00E14712">
        <w:tc>
          <w:tcPr>
            <w:tcW w:w="1930" w:type="dxa"/>
            <w:vMerge/>
            <w:tcBorders>
              <w:right w:val="dotted" w:sz="4" w:space="0" w:color="auto"/>
            </w:tcBorders>
          </w:tcPr>
          <w:p w:rsidR="003E2D8C" w:rsidRPr="00F03DD9" w:rsidRDefault="003E2D8C" w:rsidP="003E2D8C">
            <w:pPr>
              <w:jc w:val="center"/>
              <w:rPr>
                <w:b/>
              </w:rPr>
            </w:pPr>
          </w:p>
        </w:tc>
        <w:tc>
          <w:tcPr>
            <w:tcW w:w="1846" w:type="dxa"/>
            <w:gridSpan w:val="2"/>
            <w:tcBorders>
              <w:top w:val="dotted" w:sz="4" w:space="0" w:color="auto"/>
              <w:left w:val="dotted" w:sz="4" w:space="0" w:color="auto"/>
              <w:bottom w:val="dotted" w:sz="4" w:space="0" w:color="auto"/>
              <w:right w:val="dotted" w:sz="4" w:space="0" w:color="auto"/>
            </w:tcBorders>
          </w:tcPr>
          <w:p w:rsidR="003E2D8C" w:rsidRDefault="003E2D8C" w:rsidP="003E2D8C">
            <w:r>
              <w:t>Years of Experience:</w:t>
            </w:r>
          </w:p>
        </w:tc>
        <w:tc>
          <w:tcPr>
            <w:tcW w:w="1153" w:type="dxa"/>
            <w:gridSpan w:val="2"/>
            <w:tcBorders>
              <w:top w:val="dotted" w:sz="4" w:space="0" w:color="auto"/>
              <w:left w:val="dotted" w:sz="4" w:space="0" w:color="auto"/>
              <w:bottom w:val="dotted" w:sz="4" w:space="0" w:color="auto"/>
              <w:right w:val="nil"/>
            </w:tcBorders>
          </w:tcPr>
          <w:p w:rsidR="003E2D8C" w:rsidRDefault="003E2D8C" w:rsidP="003E2D8C">
            <w:r>
              <w:t>Training:</w:t>
            </w:r>
          </w:p>
        </w:tc>
        <w:sdt>
          <w:sdtPr>
            <w:alias w:val="Training Exp."/>
            <w:tag w:val="Training Exp."/>
            <w:id w:val="1714619360"/>
            <w:placeholder>
              <w:docPart w:val="09F287AF48A3492BAA95820C40A1AE0D"/>
            </w:placeholder>
            <w:showingPlcHdr/>
            <w:text/>
          </w:sdtPr>
          <w:sdtEndPr/>
          <w:sdtContent>
            <w:tc>
              <w:tcPr>
                <w:tcW w:w="2151" w:type="dxa"/>
                <w:gridSpan w:val="3"/>
                <w:tcBorders>
                  <w:top w:val="dotted" w:sz="4" w:space="0" w:color="auto"/>
                  <w:left w:val="nil"/>
                  <w:bottom w:val="dotted" w:sz="4" w:space="0" w:color="auto"/>
                  <w:right w:val="dotted" w:sz="4" w:space="0" w:color="auto"/>
                </w:tcBorders>
              </w:tcPr>
              <w:p w:rsidR="003E2D8C" w:rsidRDefault="003E2D8C" w:rsidP="003E2D8C">
                <w:r w:rsidRPr="00A6222C">
                  <w:rPr>
                    <w:rStyle w:val="PlaceholderText"/>
                  </w:rPr>
                  <w:t xml:space="preserve">Click to enter </w:t>
                </w:r>
                <w:r>
                  <w:rPr>
                    <w:rStyle w:val="PlaceholderText"/>
                  </w:rPr>
                  <w:t>years of training experience</w:t>
                </w:r>
                <w:r w:rsidRPr="00A6222C">
                  <w:rPr>
                    <w:rStyle w:val="PlaceholderText"/>
                  </w:rPr>
                  <w:t>.</w:t>
                </w:r>
              </w:p>
            </w:tc>
          </w:sdtContent>
        </w:sdt>
        <w:tc>
          <w:tcPr>
            <w:tcW w:w="1200" w:type="dxa"/>
            <w:gridSpan w:val="3"/>
            <w:tcBorders>
              <w:top w:val="dotted" w:sz="4" w:space="0" w:color="auto"/>
              <w:left w:val="dotted" w:sz="4" w:space="0" w:color="auto"/>
              <w:bottom w:val="dotted" w:sz="4" w:space="0" w:color="auto"/>
              <w:right w:val="nil"/>
            </w:tcBorders>
          </w:tcPr>
          <w:p w:rsidR="003E2D8C" w:rsidRDefault="003E2D8C" w:rsidP="003E2D8C">
            <w:r>
              <w:t>Practical:</w:t>
            </w:r>
          </w:p>
        </w:tc>
        <w:sdt>
          <w:sdtPr>
            <w:alias w:val="Practical Exp."/>
            <w:tag w:val="Practical Exp."/>
            <w:id w:val="-1781802243"/>
            <w:placeholder>
              <w:docPart w:val="C48DD7C6CA1B4A30AF75A4C5B5C1A4D9"/>
            </w:placeholder>
            <w:showingPlcHdr/>
            <w:text/>
          </w:sdtPr>
          <w:sdtEndPr/>
          <w:sdtContent>
            <w:tc>
              <w:tcPr>
                <w:tcW w:w="1089" w:type="dxa"/>
                <w:tcBorders>
                  <w:top w:val="dotted" w:sz="4" w:space="0" w:color="auto"/>
                  <w:left w:val="nil"/>
                  <w:bottom w:val="dotted" w:sz="4" w:space="0" w:color="auto"/>
                </w:tcBorders>
              </w:tcPr>
              <w:p w:rsidR="003E2D8C" w:rsidRDefault="003E2D8C" w:rsidP="003E2D8C">
                <w:r>
                  <w:rPr>
                    <w:rStyle w:val="PlaceholderText"/>
                  </w:rPr>
                  <w:t>Years Practical Exp.</w:t>
                </w:r>
              </w:p>
            </w:tc>
          </w:sdtContent>
        </w:sdt>
      </w:tr>
      <w:tr w:rsidR="003E2D8C" w:rsidTr="00E14712">
        <w:tc>
          <w:tcPr>
            <w:tcW w:w="1930" w:type="dxa"/>
            <w:vMerge/>
            <w:tcBorders>
              <w:right w:val="dotted" w:sz="4" w:space="0" w:color="auto"/>
            </w:tcBorders>
          </w:tcPr>
          <w:p w:rsidR="003E2D8C" w:rsidRPr="00F03DD9" w:rsidRDefault="003E2D8C" w:rsidP="003E2D8C">
            <w:pPr>
              <w:jc w:val="center"/>
              <w:rPr>
                <w:b/>
              </w:rPr>
            </w:pPr>
          </w:p>
        </w:tc>
        <w:tc>
          <w:tcPr>
            <w:tcW w:w="1846" w:type="dxa"/>
            <w:gridSpan w:val="2"/>
            <w:tcBorders>
              <w:top w:val="dotted" w:sz="4" w:space="0" w:color="auto"/>
              <w:left w:val="dotted" w:sz="4" w:space="0" w:color="auto"/>
              <w:bottom w:val="dotted" w:sz="4" w:space="0" w:color="auto"/>
              <w:right w:val="dotted" w:sz="4" w:space="0" w:color="auto"/>
            </w:tcBorders>
          </w:tcPr>
          <w:p w:rsidR="003E2D8C" w:rsidRDefault="003E2D8C" w:rsidP="003E2D8C">
            <w:r>
              <w:t>Location:</w:t>
            </w:r>
          </w:p>
        </w:tc>
        <w:sdt>
          <w:sdtPr>
            <w:alias w:val="Training Location"/>
            <w:tag w:val="Training Location"/>
            <w:id w:val="158430440"/>
            <w:placeholder>
              <w:docPart w:val="9D6A3C11C8BD4FE893AFF94B34F0E8D2"/>
            </w:placeholder>
            <w:showingPlcHdr/>
            <w:text/>
          </w:sdtPr>
          <w:sdtEndPr/>
          <w:sdtContent>
            <w:tc>
              <w:tcPr>
                <w:tcW w:w="5593" w:type="dxa"/>
                <w:gridSpan w:val="9"/>
                <w:tcBorders>
                  <w:top w:val="dotted" w:sz="4" w:space="0" w:color="auto"/>
                  <w:left w:val="dotted" w:sz="4" w:space="0" w:color="auto"/>
                  <w:bottom w:val="dotted" w:sz="4" w:space="0" w:color="auto"/>
                </w:tcBorders>
              </w:tcPr>
              <w:p w:rsidR="003E2D8C" w:rsidRDefault="003E2D8C" w:rsidP="003E2D8C">
                <w:r w:rsidRPr="00A6222C">
                  <w:rPr>
                    <w:rStyle w:val="PlaceholderText"/>
                  </w:rPr>
                  <w:t xml:space="preserve">Click to enter </w:t>
                </w:r>
                <w:r>
                  <w:rPr>
                    <w:rStyle w:val="PlaceholderText"/>
                  </w:rPr>
                  <w:t>in which provinces you’ve trained</w:t>
                </w:r>
                <w:r w:rsidRPr="00A6222C">
                  <w:rPr>
                    <w:rStyle w:val="PlaceholderText"/>
                  </w:rPr>
                  <w:t>.</w:t>
                </w:r>
              </w:p>
            </w:tc>
          </w:sdtContent>
        </w:sdt>
      </w:tr>
      <w:tr w:rsidR="003E2D8C" w:rsidTr="00E14712">
        <w:tc>
          <w:tcPr>
            <w:tcW w:w="1930" w:type="dxa"/>
            <w:vMerge/>
            <w:tcBorders>
              <w:bottom w:val="single" w:sz="4" w:space="0" w:color="auto"/>
              <w:right w:val="dotted" w:sz="4" w:space="0" w:color="auto"/>
            </w:tcBorders>
          </w:tcPr>
          <w:p w:rsidR="003E2D8C" w:rsidRPr="00F03DD9" w:rsidRDefault="003E2D8C" w:rsidP="003E2D8C">
            <w:pPr>
              <w:jc w:val="center"/>
              <w:rPr>
                <w:b/>
              </w:rPr>
            </w:pPr>
          </w:p>
        </w:tc>
        <w:tc>
          <w:tcPr>
            <w:tcW w:w="1846" w:type="dxa"/>
            <w:gridSpan w:val="2"/>
            <w:tcBorders>
              <w:top w:val="dotted" w:sz="4" w:space="0" w:color="auto"/>
              <w:left w:val="dotted" w:sz="4" w:space="0" w:color="auto"/>
              <w:bottom w:val="single" w:sz="4" w:space="0" w:color="auto"/>
              <w:right w:val="dotted" w:sz="4" w:space="0" w:color="auto"/>
            </w:tcBorders>
          </w:tcPr>
          <w:p w:rsidR="003E2D8C" w:rsidRDefault="003E2D8C" w:rsidP="003E2D8C">
            <w:r>
              <w:t>Fuels:</w:t>
            </w:r>
          </w:p>
        </w:tc>
        <w:tc>
          <w:tcPr>
            <w:tcW w:w="5593" w:type="dxa"/>
            <w:gridSpan w:val="9"/>
            <w:tcBorders>
              <w:top w:val="dotted" w:sz="4" w:space="0" w:color="auto"/>
              <w:left w:val="dotted" w:sz="4" w:space="0" w:color="auto"/>
            </w:tcBorders>
          </w:tcPr>
          <w:p w:rsidR="003E2D8C" w:rsidRDefault="008D6ACC" w:rsidP="003E2D8C">
            <w:sdt>
              <w:sdtPr>
                <w:id w:val="512580986"/>
                <w14:checkbox>
                  <w14:checked w14:val="0"/>
                  <w14:checkedState w14:val="00FE" w14:font="Wingdings"/>
                  <w14:uncheckedState w14:val="2610" w14:font="MS Gothic"/>
                </w14:checkbox>
              </w:sdtPr>
              <w:sdtEndPr/>
              <w:sdtContent>
                <w:r w:rsidR="003E2D8C">
                  <w:rPr>
                    <w:rFonts w:ascii="MS Gothic" w:eastAsia="MS Gothic" w:hAnsi="MS Gothic" w:hint="eastAsia"/>
                  </w:rPr>
                  <w:t>☐</w:t>
                </w:r>
              </w:sdtContent>
            </w:sdt>
            <w:r w:rsidR="003E2D8C">
              <w:t xml:space="preserve">Propane           </w:t>
            </w:r>
            <w:sdt>
              <w:sdtPr>
                <w:id w:val="1673298195"/>
                <w14:checkbox>
                  <w14:checked w14:val="0"/>
                  <w14:checkedState w14:val="00FE" w14:font="Wingdings"/>
                  <w14:uncheckedState w14:val="2610" w14:font="MS Gothic"/>
                </w14:checkbox>
              </w:sdtPr>
              <w:sdtEndPr/>
              <w:sdtContent>
                <w:r w:rsidR="003E2D8C">
                  <w:rPr>
                    <w:rFonts w:ascii="MS Gothic" w:eastAsia="MS Gothic" w:hAnsi="MS Gothic" w:hint="eastAsia"/>
                  </w:rPr>
                  <w:t>☐</w:t>
                </w:r>
              </w:sdtContent>
            </w:sdt>
            <w:r w:rsidR="003E2D8C">
              <w:t xml:space="preserve">Natural Gas  </w:t>
            </w:r>
          </w:p>
        </w:tc>
      </w:tr>
      <w:tr w:rsidR="003E2D8C" w:rsidTr="00E14712">
        <w:tc>
          <w:tcPr>
            <w:tcW w:w="1930" w:type="dxa"/>
            <w:vMerge w:val="restart"/>
            <w:tcBorders>
              <w:right w:val="dotted" w:sz="4" w:space="0" w:color="auto"/>
            </w:tcBorders>
          </w:tcPr>
          <w:p w:rsidR="003E2D8C" w:rsidRPr="00F03DD9" w:rsidRDefault="003E2D8C" w:rsidP="003E2D8C">
            <w:pPr>
              <w:jc w:val="center"/>
              <w:rPr>
                <w:b/>
              </w:rPr>
            </w:pPr>
            <w:r w:rsidRPr="00F03DD9">
              <w:rPr>
                <w:b/>
              </w:rPr>
              <w:t>Transportation of Dangerous Goods</w:t>
            </w:r>
          </w:p>
        </w:tc>
        <w:tc>
          <w:tcPr>
            <w:tcW w:w="1846" w:type="dxa"/>
            <w:gridSpan w:val="2"/>
            <w:tcBorders>
              <w:left w:val="dotted" w:sz="4" w:space="0" w:color="auto"/>
              <w:bottom w:val="dotted" w:sz="4" w:space="0" w:color="auto"/>
              <w:right w:val="dotted" w:sz="4" w:space="0" w:color="auto"/>
            </w:tcBorders>
          </w:tcPr>
          <w:p w:rsidR="003E2D8C" w:rsidRDefault="003E2D8C" w:rsidP="003E2D8C">
            <w:r>
              <w:t>Products:</w:t>
            </w:r>
          </w:p>
        </w:tc>
        <w:sdt>
          <w:sdtPr>
            <w:alias w:val="Dangerous Goods"/>
            <w:tag w:val="Dangerous Goods"/>
            <w:id w:val="-1354416058"/>
            <w:lock w:val="sdtLocked"/>
            <w:placeholder>
              <w:docPart w:val="DAF032215F66494797FC82441A08236F"/>
            </w:placeholder>
            <w:showingPlcHdr/>
            <w:text w:multiLine="1"/>
          </w:sdtPr>
          <w:sdtEndPr/>
          <w:sdtContent>
            <w:tc>
              <w:tcPr>
                <w:tcW w:w="5593" w:type="dxa"/>
                <w:gridSpan w:val="9"/>
                <w:tcBorders>
                  <w:left w:val="dotted" w:sz="4" w:space="0" w:color="auto"/>
                  <w:bottom w:val="dotted" w:sz="4" w:space="0" w:color="auto"/>
                </w:tcBorders>
              </w:tcPr>
              <w:p w:rsidR="003E2D8C" w:rsidRDefault="00B87A06" w:rsidP="00B87A06">
                <w:r w:rsidRPr="00A6222C">
                  <w:rPr>
                    <w:rStyle w:val="PlaceholderText"/>
                  </w:rPr>
                  <w:t xml:space="preserve">Click to enter </w:t>
                </w:r>
                <w:r>
                  <w:rPr>
                    <w:rStyle w:val="PlaceholderText"/>
                  </w:rPr>
                  <w:t>the dangerous goods you have worked with – UN Number or Name</w:t>
                </w:r>
                <w:r w:rsidRPr="00A6222C">
                  <w:rPr>
                    <w:rStyle w:val="PlaceholderText"/>
                  </w:rPr>
                  <w:t>.</w:t>
                </w:r>
              </w:p>
            </w:tc>
          </w:sdtContent>
        </w:sdt>
      </w:tr>
      <w:tr w:rsidR="00B87A06" w:rsidTr="00E14712">
        <w:tc>
          <w:tcPr>
            <w:tcW w:w="1930" w:type="dxa"/>
            <w:vMerge/>
            <w:tcBorders>
              <w:right w:val="dotted" w:sz="4" w:space="0" w:color="auto"/>
            </w:tcBorders>
          </w:tcPr>
          <w:p w:rsidR="00B87A06" w:rsidRDefault="00B87A06" w:rsidP="00B87A06"/>
        </w:tc>
        <w:tc>
          <w:tcPr>
            <w:tcW w:w="1846" w:type="dxa"/>
            <w:gridSpan w:val="2"/>
            <w:tcBorders>
              <w:top w:val="dotted" w:sz="4" w:space="0" w:color="auto"/>
              <w:left w:val="dotted" w:sz="4" w:space="0" w:color="auto"/>
              <w:bottom w:val="dotted" w:sz="4" w:space="0" w:color="auto"/>
              <w:right w:val="dotted" w:sz="4" w:space="0" w:color="auto"/>
            </w:tcBorders>
          </w:tcPr>
          <w:p w:rsidR="00B87A06" w:rsidRDefault="00B87A06" w:rsidP="00B87A06">
            <w:r>
              <w:t>Years of Experience:</w:t>
            </w:r>
          </w:p>
        </w:tc>
        <w:tc>
          <w:tcPr>
            <w:tcW w:w="1153" w:type="dxa"/>
            <w:gridSpan w:val="2"/>
            <w:tcBorders>
              <w:top w:val="dotted" w:sz="4" w:space="0" w:color="auto"/>
              <w:left w:val="dotted" w:sz="4" w:space="0" w:color="auto"/>
              <w:bottom w:val="dotted" w:sz="4" w:space="0" w:color="auto"/>
              <w:right w:val="nil"/>
            </w:tcBorders>
          </w:tcPr>
          <w:p w:rsidR="00B87A06" w:rsidRDefault="00B87A06" w:rsidP="00B87A06">
            <w:r>
              <w:t>Training:</w:t>
            </w:r>
          </w:p>
        </w:tc>
        <w:sdt>
          <w:sdtPr>
            <w:alias w:val="Training Exp."/>
            <w:tag w:val="Training Exp."/>
            <w:id w:val="-1858332328"/>
            <w:placeholder>
              <w:docPart w:val="615983C4D6D9460BA28105C19703A386"/>
            </w:placeholder>
            <w:showingPlcHdr/>
            <w:text/>
          </w:sdtPr>
          <w:sdtEndPr/>
          <w:sdtContent>
            <w:tc>
              <w:tcPr>
                <w:tcW w:w="2151" w:type="dxa"/>
                <w:gridSpan w:val="3"/>
                <w:tcBorders>
                  <w:top w:val="dotted" w:sz="4" w:space="0" w:color="auto"/>
                  <w:left w:val="nil"/>
                  <w:bottom w:val="dotted" w:sz="4" w:space="0" w:color="auto"/>
                  <w:right w:val="dotted" w:sz="4" w:space="0" w:color="auto"/>
                </w:tcBorders>
              </w:tcPr>
              <w:p w:rsidR="00B87A06" w:rsidRDefault="00B87A06" w:rsidP="00B87A06">
                <w:r w:rsidRPr="00A6222C">
                  <w:rPr>
                    <w:rStyle w:val="PlaceholderText"/>
                  </w:rPr>
                  <w:t xml:space="preserve">Click to enter </w:t>
                </w:r>
                <w:r>
                  <w:rPr>
                    <w:rStyle w:val="PlaceholderText"/>
                  </w:rPr>
                  <w:t>years of training experience</w:t>
                </w:r>
                <w:r w:rsidRPr="00A6222C">
                  <w:rPr>
                    <w:rStyle w:val="PlaceholderText"/>
                  </w:rPr>
                  <w:t>.</w:t>
                </w:r>
              </w:p>
            </w:tc>
          </w:sdtContent>
        </w:sdt>
        <w:tc>
          <w:tcPr>
            <w:tcW w:w="1200" w:type="dxa"/>
            <w:gridSpan w:val="3"/>
            <w:tcBorders>
              <w:top w:val="dotted" w:sz="4" w:space="0" w:color="auto"/>
              <w:left w:val="dotted" w:sz="4" w:space="0" w:color="auto"/>
              <w:bottom w:val="dotted" w:sz="4" w:space="0" w:color="auto"/>
              <w:right w:val="nil"/>
            </w:tcBorders>
          </w:tcPr>
          <w:p w:rsidR="00B87A06" w:rsidRDefault="00B87A06" w:rsidP="00B87A06">
            <w:r>
              <w:t>Practical:</w:t>
            </w:r>
          </w:p>
        </w:tc>
        <w:sdt>
          <w:sdtPr>
            <w:alias w:val="Practical Exp."/>
            <w:tag w:val="Practical Exp."/>
            <w:id w:val="349758487"/>
            <w:placeholder>
              <w:docPart w:val="A6E591400B354C83A1226C4DD11FBB34"/>
            </w:placeholder>
            <w:showingPlcHdr/>
            <w:text/>
          </w:sdtPr>
          <w:sdtEndPr/>
          <w:sdtContent>
            <w:tc>
              <w:tcPr>
                <w:tcW w:w="1089" w:type="dxa"/>
                <w:tcBorders>
                  <w:top w:val="dotted" w:sz="4" w:space="0" w:color="auto"/>
                  <w:left w:val="nil"/>
                  <w:bottom w:val="dotted" w:sz="4" w:space="0" w:color="auto"/>
                </w:tcBorders>
              </w:tcPr>
              <w:p w:rsidR="00B87A06" w:rsidRDefault="00B87A06" w:rsidP="00B87A06">
                <w:r>
                  <w:rPr>
                    <w:rStyle w:val="PlaceholderText"/>
                  </w:rPr>
                  <w:t>Years Practical Exp.</w:t>
                </w:r>
              </w:p>
            </w:tc>
          </w:sdtContent>
        </w:sdt>
      </w:tr>
      <w:tr w:rsidR="003E2D8C" w:rsidTr="00E14712">
        <w:tc>
          <w:tcPr>
            <w:tcW w:w="1930" w:type="dxa"/>
            <w:vMerge/>
            <w:tcBorders>
              <w:right w:val="dotted" w:sz="4" w:space="0" w:color="auto"/>
            </w:tcBorders>
          </w:tcPr>
          <w:p w:rsidR="003E2D8C" w:rsidRDefault="003E2D8C" w:rsidP="003E2D8C"/>
        </w:tc>
        <w:tc>
          <w:tcPr>
            <w:tcW w:w="1846" w:type="dxa"/>
            <w:gridSpan w:val="2"/>
            <w:tcBorders>
              <w:top w:val="dotted" w:sz="4" w:space="0" w:color="auto"/>
              <w:left w:val="dotted" w:sz="4" w:space="0" w:color="auto"/>
              <w:right w:val="dotted" w:sz="4" w:space="0" w:color="auto"/>
            </w:tcBorders>
          </w:tcPr>
          <w:p w:rsidR="003E2D8C" w:rsidRDefault="003E2D8C" w:rsidP="003E2D8C">
            <w:r>
              <w:t>Location:</w:t>
            </w:r>
          </w:p>
        </w:tc>
        <w:sdt>
          <w:sdtPr>
            <w:alias w:val="Training Location"/>
            <w:tag w:val="Training Location"/>
            <w:id w:val="1439334061"/>
            <w:placeholder>
              <w:docPart w:val="62273D1F49C145E7B2D17102F5B2DB23"/>
            </w:placeholder>
            <w:showingPlcHdr/>
            <w:text/>
          </w:sdtPr>
          <w:sdtEndPr/>
          <w:sdtContent>
            <w:tc>
              <w:tcPr>
                <w:tcW w:w="5593" w:type="dxa"/>
                <w:gridSpan w:val="9"/>
                <w:tcBorders>
                  <w:top w:val="dotted" w:sz="4" w:space="0" w:color="auto"/>
                  <w:left w:val="dotted" w:sz="4" w:space="0" w:color="auto"/>
                </w:tcBorders>
              </w:tcPr>
              <w:p w:rsidR="003E2D8C" w:rsidRDefault="003E2D8C" w:rsidP="003E2D8C">
                <w:r w:rsidRPr="00A6222C">
                  <w:rPr>
                    <w:rStyle w:val="PlaceholderText"/>
                  </w:rPr>
                  <w:t xml:space="preserve">Click to enter </w:t>
                </w:r>
                <w:r>
                  <w:rPr>
                    <w:rStyle w:val="PlaceholderText"/>
                  </w:rPr>
                  <w:t>in which provinces you’ve trained</w:t>
                </w:r>
                <w:r w:rsidRPr="00A6222C">
                  <w:rPr>
                    <w:rStyle w:val="PlaceholderText"/>
                  </w:rPr>
                  <w:t>.</w:t>
                </w:r>
              </w:p>
            </w:tc>
          </w:sdtContent>
        </w:sdt>
      </w:tr>
    </w:tbl>
    <w:p w:rsidR="00CD7034" w:rsidRDefault="00CD7034"/>
    <w:tbl>
      <w:tblPr>
        <w:tblStyle w:val="TableGrid"/>
        <w:tblW w:w="9369" w:type="dxa"/>
        <w:tblLook w:val="04A0" w:firstRow="1" w:lastRow="0" w:firstColumn="1" w:lastColumn="0" w:noHBand="0" w:noVBand="1"/>
      </w:tblPr>
      <w:tblGrid>
        <w:gridCol w:w="1248"/>
        <w:gridCol w:w="4867"/>
        <w:gridCol w:w="1191"/>
        <w:gridCol w:w="2063"/>
      </w:tblGrid>
      <w:tr w:rsidR="00CD7034" w:rsidTr="00264E31">
        <w:tc>
          <w:tcPr>
            <w:tcW w:w="9369" w:type="dxa"/>
            <w:gridSpan w:val="4"/>
            <w:shd w:val="clear" w:color="auto" w:fill="202C54"/>
          </w:tcPr>
          <w:p w:rsidR="00CD7034" w:rsidRPr="00BA0594" w:rsidRDefault="002C5DCA" w:rsidP="002C5DCA">
            <w:pPr>
              <w:rPr>
                <w:color w:val="FFFFFF" w:themeColor="background1"/>
                <w:sz w:val="28"/>
                <w:szCs w:val="28"/>
              </w:rPr>
            </w:pPr>
            <w:r>
              <w:rPr>
                <w:color w:val="FFFFFF" w:themeColor="background1"/>
                <w:sz w:val="28"/>
                <w:szCs w:val="28"/>
              </w:rPr>
              <w:t>Part Four – Qualifications and Courses T</w:t>
            </w:r>
            <w:r w:rsidR="00CD7034">
              <w:rPr>
                <w:color w:val="FFFFFF" w:themeColor="background1"/>
                <w:sz w:val="28"/>
                <w:szCs w:val="28"/>
              </w:rPr>
              <w:t>aken</w:t>
            </w:r>
          </w:p>
        </w:tc>
      </w:tr>
      <w:tr w:rsidR="003E2D8C" w:rsidTr="001C2674">
        <w:tc>
          <w:tcPr>
            <w:tcW w:w="9369" w:type="dxa"/>
            <w:gridSpan w:val="4"/>
            <w:shd w:val="clear" w:color="auto" w:fill="ED7D31" w:themeFill="accent2"/>
          </w:tcPr>
          <w:p w:rsidR="003E2D8C" w:rsidRPr="00F03DD9" w:rsidRDefault="003E2D8C" w:rsidP="003E2D8C">
            <w:pPr>
              <w:jc w:val="center"/>
              <w:rPr>
                <w:color w:val="FFFFFF" w:themeColor="background1"/>
                <w:sz w:val="28"/>
                <w:szCs w:val="28"/>
              </w:rPr>
            </w:pPr>
            <w:r w:rsidRPr="00F03DD9">
              <w:rPr>
                <w:color w:val="FFFFFF" w:themeColor="background1"/>
                <w:sz w:val="28"/>
                <w:szCs w:val="28"/>
              </w:rPr>
              <w:t>Qualifications – Instruction Skills</w:t>
            </w:r>
          </w:p>
        </w:tc>
      </w:tr>
      <w:tr w:rsidR="003E2D8C" w:rsidTr="001C2674">
        <w:tc>
          <w:tcPr>
            <w:tcW w:w="9369" w:type="dxa"/>
            <w:gridSpan w:val="4"/>
            <w:shd w:val="clear" w:color="auto" w:fill="FBE4D5" w:themeFill="accent2" w:themeFillTint="33"/>
          </w:tcPr>
          <w:p w:rsidR="003E2D8C" w:rsidRPr="00F03DD9" w:rsidRDefault="003E2D8C" w:rsidP="003E2D8C">
            <w:pPr>
              <w:rPr>
                <w:sz w:val="20"/>
                <w:szCs w:val="20"/>
              </w:rPr>
            </w:pPr>
            <w:r w:rsidRPr="00F03DD9">
              <w:rPr>
                <w:sz w:val="20"/>
                <w:szCs w:val="20"/>
              </w:rPr>
              <w:t xml:space="preserve">Use the following area </w:t>
            </w:r>
            <w:r>
              <w:rPr>
                <w:sz w:val="20"/>
                <w:szCs w:val="20"/>
              </w:rPr>
              <w:t>to provide information about courses you have taken that provide skills on how to provide instruction to adults.  Please provide the name of the course, the name of the company who provided the course and the date you successfully completed the course.  If required, you may provide additional comments in the space provided.</w:t>
            </w:r>
          </w:p>
        </w:tc>
      </w:tr>
      <w:tr w:rsidR="003E2D8C" w:rsidTr="00E14712">
        <w:tc>
          <w:tcPr>
            <w:tcW w:w="1248" w:type="dxa"/>
            <w:tcBorders>
              <w:bottom w:val="dotted" w:sz="4" w:space="0" w:color="auto"/>
              <w:right w:val="nil"/>
            </w:tcBorders>
          </w:tcPr>
          <w:p w:rsidR="003E2D8C" w:rsidRDefault="003E2D8C" w:rsidP="003E2D8C">
            <w:r>
              <w:t>Course:</w:t>
            </w:r>
          </w:p>
        </w:tc>
        <w:sdt>
          <w:sdtPr>
            <w:alias w:val="Course Name"/>
            <w:tag w:val="Course Name"/>
            <w:id w:val="-1755737405"/>
            <w:lock w:val="sdtLocked"/>
            <w:placeholder>
              <w:docPart w:val="224F44AA36E7401C8198063F5BEAE6EB"/>
            </w:placeholder>
            <w:showingPlcHdr/>
            <w:text/>
          </w:sdtPr>
          <w:sdtEndPr/>
          <w:sdtContent>
            <w:tc>
              <w:tcPr>
                <w:tcW w:w="8121" w:type="dxa"/>
                <w:gridSpan w:val="3"/>
                <w:tcBorders>
                  <w:left w:val="nil"/>
                  <w:bottom w:val="dotted" w:sz="4" w:space="0" w:color="auto"/>
                </w:tcBorders>
              </w:tcPr>
              <w:p w:rsidR="003E2D8C" w:rsidRDefault="00B87A06" w:rsidP="00B87A06">
                <w:r w:rsidRPr="00A6222C">
                  <w:rPr>
                    <w:rStyle w:val="PlaceholderText"/>
                  </w:rPr>
                  <w:t xml:space="preserve">Click to enter </w:t>
                </w:r>
                <w:r>
                  <w:rPr>
                    <w:rStyle w:val="PlaceholderText"/>
                  </w:rPr>
                  <w:t>name of course</w:t>
                </w:r>
                <w:r w:rsidRPr="00A6222C">
                  <w:rPr>
                    <w:rStyle w:val="PlaceholderText"/>
                  </w:rPr>
                  <w:t>.</w:t>
                </w:r>
              </w:p>
            </w:tc>
          </w:sdtContent>
        </w:sdt>
      </w:tr>
      <w:tr w:rsidR="00B87A06" w:rsidTr="00E14712">
        <w:tc>
          <w:tcPr>
            <w:tcW w:w="1248" w:type="dxa"/>
            <w:tcBorders>
              <w:top w:val="dotted" w:sz="4" w:space="0" w:color="auto"/>
              <w:bottom w:val="single" w:sz="4" w:space="0" w:color="auto"/>
              <w:right w:val="nil"/>
            </w:tcBorders>
          </w:tcPr>
          <w:p w:rsidR="00B87A06" w:rsidRDefault="00B87A06" w:rsidP="00B87A06">
            <w:r>
              <w:t>Provider:</w:t>
            </w:r>
          </w:p>
        </w:tc>
        <w:sdt>
          <w:sdtPr>
            <w:alias w:val="Course Provider"/>
            <w:tag w:val="Course Provider"/>
            <w:id w:val="608014085"/>
            <w:lock w:val="sdtLocked"/>
            <w:placeholder>
              <w:docPart w:val="852C974F4BBB4ABD918BE32D2958DB94"/>
            </w:placeholder>
            <w:showingPlcHdr/>
            <w:text/>
          </w:sdtPr>
          <w:sdtEndPr/>
          <w:sdtContent>
            <w:tc>
              <w:tcPr>
                <w:tcW w:w="4867" w:type="dxa"/>
                <w:tcBorders>
                  <w:top w:val="dotted" w:sz="4" w:space="0" w:color="auto"/>
                  <w:left w:val="nil"/>
                  <w:bottom w:val="single" w:sz="4" w:space="0" w:color="auto"/>
                  <w:right w:val="dotted" w:sz="4" w:space="0" w:color="auto"/>
                </w:tcBorders>
              </w:tcPr>
              <w:p w:rsidR="00B87A06" w:rsidRDefault="00C01713" w:rsidP="00C01713">
                <w:r w:rsidRPr="00A6222C">
                  <w:rPr>
                    <w:rStyle w:val="PlaceholderText"/>
                  </w:rPr>
                  <w:t xml:space="preserve">Click to enter </w:t>
                </w:r>
                <w:r>
                  <w:rPr>
                    <w:rStyle w:val="PlaceholderText"/>
                  </w:rPr>
                  <w:t>name of training course provider</w:t>
                </w:r>
                <w:r w:rsidRPr="00A6222C">
                  <w:rPr>
                    <w:rStyle w:val="PlaceholderText"/>
                  </w:rPr>
                  <w:t>.</w:t>
                </w:r>
              </w:p>
            </w:tc>
          </w:sdtContent>
        </w:sdt>
        <w:tc>
          <w:tcPr>
            <w:tcW w:w="1191" w:type="dxa"/>
            <w:tcBorders>
              <w:top w:val="dotted" w:sz="4" w:space="0" w:color="auto"/>
              <w:left w:val="dotted" w:sz="4" w:space="0" w:color="auto"/>
              <w:bottom w:val="single" w:sz="4" w:space="0" w:color="auto"/>
              <w:right w:val="nil"/>
            </w:tcBorders>
          </w:tcPr>
          <w:p w:rsidR="00B87A06" w:rsidRDefault="00B87A06" w:rsidP="00B87A06">
            <w:r>
              <w:t>Date:</w:t>
            </w:r>
          </w:p>
        </w:tc>
        <w:sdt>
          <w:sdtPr>
            <w:alias w:val="Course Taken"/>
            <w:tag w:val="Insurance Expiry"/>
            <w:id w:val="-491490465"/>
            <w:lock w:val="sdtLocked"/>
            <w:placeholder>
              <w:docPart w:val="35BC352EA04E4DA29D21161FA159E18F"/>
            </w:placeholder>
            <w:showingPlcHdr/>
            <w:date>
              <w:dateFormat w:val="yyyy-MM-dd"/>
              <w:lid w:val="en-US"/>
              <w:storeMappedDataAs w:val="dateTime"/>
              <w:calendar w:val="gregorian"/>
            </w:date>
          </w:sdtPr>
          <w:sdtEndPr/>
          <w:sdtContent>
            <w:tc>
              <w:tcPr>
                <w:tcW w:w="2063" w:type="dxa"/>
                <w:tcBorders>
                  <w:top w:val="dotted" w:sz="4" w:space="0" w:color="auto"/>
                  <w:left w:val="nil"/>
                  <w:bottom w:val="single" w:sz="4" w:space="0" w:color="auto"/>
                </w:tcBorders>
              </w:tcPr>
              <w:p w:rsidR="00B87A06" w:rsidRDefault="00B87A06" w:rsidP="00B87A06">
                <w:r w:rsidRPr="00A6222C">
                  <w:rPr>
                    <w:rStyle w:val="PlaceholderText"/>
                  </w:rPr>
                  <w:t xml:space="preserve">Click </w:t>
                </w:r>
                <w:r>
                  <w:rPr>
                    <w:rStyle w:val="PlaceholderText"/>
                  </w:rPr>
                  <w:t>on arrow and use calendar</w:t>
                </w:r>
                <w:r w:rsidRPr="00A6222C">
                  <w:rPr>
                    <w:rStyle w:val="PlaceholderText"/>
                  </w:rPr>
                  <w:t>.</w:t>
                </w:r>
              </w:p>
            </w:tc>
          </w:sdtContent>
        </w:sdt>
      </w:tr>
      <w:tr w:rsidR="00C01713" w:rsidTr="00E14712">
        <w:tc>
          <w:tcPr>
            <w:tcW w:w="1248" w:type="dxa"/>
            <w:tcBorders>
              <w:top w:val="single" w:sz="4" w:space="0" w:color="auto"/>
              <w:bottom w:val="dotted" w:sz="4" w:space="0" w:color="auto"/>
              <w:right w:val="nil"/>
            </w:tcBorders>
          </w:tcPr>
          <w:p w:rsidR="00C01713" w:rsidRDefault="00C01713" w:rsidP="00C01713">
            <w:r>
              <w:t>Course:</w:t>
            </w:r>
          </w:p>
        </w:tc>
        <w:sdt>
          <w:sdtPr>
            <w:alias w:val="Course Name"/>
            <w:tag w:val="Course Name"/>
            <w:id w:val="-772093711"/>
            <w:placeholder>
              <w:docPart w:val="9D2E2EE2B2D0436C861E001CAE632928"/>
            </w:placeholder>
            <w:showingPlcHdr/>
            <w:text/>
          </w:sdtPr>
          <w:sdtEndPr/>
          <w:sdtContent>
            <w:tc>
              <w:tcPr>
                <w:tcW w:w="8121" w:type="dxa"/>
                <w:gridSpan w:val="3"/>
                <w:tcBorders>
                  <w:top w:val="single" w:sz="4" w:space="0" w:color="auto"/>
                  <w:left w:val="nil"/>
                  <w:bottom w:val="dotted" w:sz="4" w:space="0" w:color="auto"/>
                </w:tcBorders>
              </w:tcPr>
              <w:p w:rsidR="00C01713" w:rsidRDefault="00C01713" w:rsidP="00C01713">
                <w:r w:rsidRPr="00A6222C">
                  <w:rPr>
                    <w:rStyle w:val="PlaceholderText"/>
                  </w:rPr>
                  <w:t xml:space="preserve">Click to enter </w:t>
                </w:r>
                <w:r>
                  <w:rPr>
                    <w:rStyle w:val="PlaceholderText"/>
                  </w:rPr>
                  <w:t>name of course</w:t>
                </w:r>
                <w:r w:rsidRPr="00A6222C">
                  <w:rPr>
                    <w:rStyle w:val="PlaceholderText"/>
                  </w:rPr>
                  <w:t>.</w:t>
                </w:r>
              </w:p>
            </w:tc>
          </w:sdtContent>
        </w:sdt>
      </w:tr>
      <w:tr w:rsidR="00C01713" w:rsidTr="00E14712">
        <w:tc>
          <w:tcPr>
            <w:tcW w:w="1248" w:type="dxa"/>
            <w:tcBorders>
              <w:top w:val="dotted" w:sz="4" w:space="0" w:color="auto"/>
              <w:bottom w:val="single" w:sz="4" w:space="0" w:color="auto"/>
              <w:right w:val="nil"/>
            </w:tcBorders>
          </w:tcPr>
          <w:p w:rsidR="00C01713" w:rsidRDefault="00C01713" w:rsidP="00C01713">
            <w:r>
              <w:t>Provider:</w:t>
            </w:r>
          </w:p>
        </w:tc>
        <w:sdt>
          <w:sdtPr>
            <w:alias w:val="Course Provider"/>
            <w:tag w:val="Course Provider"/>
            <w:id w:val="-1694454048"/>
            <w:placeholder>
              <w:docPart w:val="8DE7331F004245BFB143BA8943564606"/>
            </w:placeholder>
            <w:showingPlcHdr/>
            <w:text/>
          </w:sdtPr>
          <w:sdtEndPr/>
          <w:sdtContent>
            <w:tc>
              <w:tcPr>
                <w:tcW w:w="4867" w:type="dxa"/>
                <w:tcBorders>
                  <w:top w:val="dotted" w:sz="4" w:space="0" w:color="auto"/>
                  <w:left w:val="nil"/>
                  <w:bottom w:val="single" w:sz="4" w:space="0" w:color="auto"/>
                  <w:right w:val="dotted" w:sz="4" w:space="0" w:color="auto"/>
                </w:tcBorders>
              </w:tcPr>
              <w:p w:rsidR="00C01713" w:rsidRDefault="00C01713" w:rsidP="00C01713">
                <w:r w:rsidRPr="00A6222C">
                  <w:rPr>
                    <w:rStyle w:val="PlaceholderText"/>
                  </w:rPr>
                  <w:t xml:space="preserve">Click to enter </w:t>
                </w:r>
                <w:r>
                  <w:rPr>
                    <w:rStyle w:val="PlaceholderText"/>
                  </w:rPr>
                  <w:t>name of training course provider</w:t>
                </w:r>
                <w:r w:rsidRPr="00A6222C">
                  <w:rPr>
                    <w:rStyle w:val="PlaceholderText"/>
                  </w:rPr>
                  <w:t>.</w:t>
                </w:r>
              </w:p>
            </w:tc>
          </w:sdtContent>
        </w:sdt>
        <w:tc>
          <w:tcPr>
            <w:tcW w:w="1191" w:type="dxa"/>
            <w:tcBorders>
              <w:top w:val="dotted" w:sz="4" w:space="0" w:color="auto"/>
              <w:left w:val="dotted" w:sz="4" w:space="0" w:color="auto"/>
              <w:bottom w:val="single" w:sz="4" w:space="0" w:color="auto"/>
              <w:right w:val="nil"/>
            </w:tcBorders>
          </w:tcPr>
          <w:p w:rsidR="00C01713" w:rsidRDefault="00C01713" w:rsidP="00C01713">
            <w:r>
              <w:t>Date:</w:t>
            </w:r>
          </w:p>
        </w:tc>
        <w:sdt>
          <w:sdtPr>
            <w:alias w:val="Course Taken"/>
            <w:tag w:val="Insurance Expiry"/>
            <w:id w:val="-1945751681"/>
            <w:placeholder>
              <w:docPart w:val="BAD894E54533494A8768BA93C0851496"/>
            </w:placeholder>
            <w:showingPlcHdr/>
            <w:date>
              <w:dateFormat w:val="yyyy-MM-dd"/>
              <w:lid w:val="en-US"/>
              <w:storeMappedDataAs w:val="dateTime"/>
              <w:calendar w:val="gregorian"/>
            </w:date>
          </w:sdtPr>
          <w:sdtEndPr/>
          <w:sdtContent>
            <w:tc>
              <w:tcPr>
                <w:tcW w:w="2063" w:type="dxa"/>
                <w:tcBorders>
                  <w:top w:val="dotted" w:sz="4" w:space="0" w:color="auto"/>
                  <w:left w:val="nil"/>
                  <w:bottom w:val="single" w:sz="4" w:space="0" w:color="auto"/>
                </w:tcBorders>
              </w:tcPr>
              <w:p w:rsidR="00C01713" w:rsidRDefault="00C01713" w:rsidP="00C01713">
                <w:r w:rsidRPr="00A6222C">
                  <w:rPr>
                    <w:rStyle w:val="PlaceholderText"/>
                  </w:rPr>
                  <w:t xml:space="preserve">Click </w:t>
                </w:r>
                <w:r>
                  <w:rPr>
                    <w:rStyle w:val="PlaceholderText"/>
                  </w:rPr>
                  <w:t>on arrow and use calendar</w:t>
                </w:r>
                <w:r w:rsidRPr="00A6222C">
                  <w:rPr>
                    <w:rStyle w:val="PlaceholderText"/>
                  </w:rPr>
                  <w:t>.</w:t>
                </w:r>
              </w:p>
            </w:tc>
          </w:sdtContent>
        </w:sdt>
      </w:tr>
      <w:tr w:rsidR="00C01713" w:rsidTr="00E14712">
        <w:tc>
          <w:tcPr>
            <w:tcW w:w="1248" w:type="dxa"/>
            <w:tcBorders>
              <w:top w:val="single" w:sz="4" w:space="0" w:color="auto"/>
              <w:right w:val="nil"/>
            </w:tcBorders>
          </w:tcPr>
          <w:p w:rsidR="00C01713" w:rsidRDefault="00C01713" w:rsidP="00C01713">
            <w:r>
              <w:t>Comments:</w:t>
            </w:r>
          </w:p>
        </w:tc>
        <w:sdt>
          <w:sdtPr>
            <w:alias w:val="Comments"/>
            <w:tag w:val="Comments"/>
            <w:id w:val="-1346553583"/>
            <w:lock w:val="sdtLocked"/>
            <w:placeholder>
              <w:docPart w:val="99FF66E088F341C49DDC79224446980E"/>
            </w:placeholder>
            <w:showingPlcHdr/>
            <w:text w:multiLine="1"/>
          </w:sdtPr>
          <w:sdtEndPr/>
          <w:sdtContent>
            <w:tc>
              <w:tcPr>
                <w:tcW w:w="8121" w:type="dxa"/>
                <w:gridSpan w:val="3"/>
                <w:tcBorders>
                  <w:top w:val="single" w:sz="4" w:space="0" w:color="auto"/>
                  <w:left w:val="nil"/>
                </w:tcBorders>
              </w:tcPr>
              <w:p w:rsidR="00C01713" w:rsidRDefault="00C01713" w:rsidP="00C01713">
                <w:r w:rsidRPr="00A6222C">
                  <w:rPr>
                    <w:rStyle w:val="PlaceholderText"/>
                  </w:rPr>
                  <w:t xml:space="preserve">Click to </w:t>
                </w:r>
                <w:r>
                  <w:rPr>
                    <w:rStyle w:val="PlaceholderText"/>
                  </w:rPr>
                  <w:t>provide additional info about your instruction skills</w:t>
                </w:r>
                <w:r w:rsidRPr="00A6222C">
                  <w:rPr>
                    <w:rStyle w:val="PlaceholderText"/>
                  </w:rPr>
                  <w:t>.</w:t>
                </w:r>
              </w:p>
            </w:tc>
          </w:sdtContent>
        </w:sdt>
      </w:tr>
      <w:tr w:rsidR="00C01713" w:rsidTr="001C2674">
        <w:tc>
          <w:tcPr>
            <w:tcW w:w="9369" w:type="dxa"/>
            <w:gridSpan w:val="4"/>
            <w:shd w:val="clear" w:color="auto" w:fill="ED7D31" w:themeFill="accent2"/>
          </w:tcPr>
          <w:p w:rsidR="00C01713" w:rsidRPr="008A4E8D" w:rsidRDefault="00C01713" w:rsidP="00C01713">
            <w:pPr>
              <w:jc w:val="center"/>
              <w:rPr>
                <w:color w:val="FFFFFF" w:themeColor="background1"/>
                <w:sz w:val="28"/>
                <w:szCs w:val="28"/>
              </w:rPr>
            </w:pPr>
            <w:r w:rsidRPr="008A4E8D">
              <w:rPr>
                <w:color w:val="FFFFFF" w:themeColor="background1"/>
                <w:sz w:val="28"/>
                <w:szCs w:val="28"/>
              </w:rPr>
              <w:t>Qualifications – Practical Skills</w:t>
            </w:r>
          </w:p>
        </w:tc>
      </w:tr>
      <w:tr w:rsidR="00C01713" w:rsidTr="001C2674">
        <w:tc>
          <w:tcPr>
            <w:tcW w:w="9369" w:type="dxa"/>
            <w:gridSpan w:val="4"/>
            <w:shd w:val="clear" w:color="auto" w:fill="FBE4D5" w:themeFill="accent2" w:themeFillTint="33"/>
          </w:tcPr>
          <w:p w:rsidR="00C01713" w:rsidRPr="008A4E8D" w:rsidRDefault="00C01713" w:rsidP="00C01713">
            <w:pPr>
              <w:rPr>
                <w:sz w:val="20"/>
                <w:szCs w:val="20"/>
              </w:rPr>
            </w:pPr>
            <w:r>
              <w:rPr>
                <w:sz w:val="20"/>
                <w:szCs w:val="20"/>
              </w:rPr>
              <w:t>Use the following area to provide information about courses you have taken that are related to the various categories of training we offer that you are interested in instructing.  If required, you may provide additional comments in the space provided.</w:t>
            </w:r>
          </w:p>
        </w:tc>
      </w:tr>
      <w:tr w:rsidR="00C01713" w:rsidTr="00E14712">
        <w:tc>
          <w:tcPr>
            <w:tcW w:w="1248" w:type="dxa"/>
            <w:tcBorders>
              <w:bottom w:val="dotted" w:sz="4" w:space="0" w:color="auto"/>
              <w:right w:val="nil"/>
            </w:tcBorders>
          </w:tcPr>
          <w:p w:rsidR="00C01713" w:rsidRDefault="00C01713" w:rsidP="00B73116">
            <w:r>
              <w:t>Course:</w:t>
            </w:r>
          </w:p>
        </w:tc>
        <w:sdt>
          <w:sdtPr>
            <w:alias w:val="Course Name"/>
            <w:tag w:val="Course Name"/>
            <w:id w:val="-1476295041"/>
            <w:placeholder>
              <w:docPart w:val="AEBB25AE56C8455AA33C230F0E5A91FC"/>
            </w:placeholder>
            <w:showingPlcHdr/>
            <w:text/>
          </w:sdtPr>
          <w:sdtEndPr/>
          <w:sdtContent>
            <w:tc>
              <w:tcPr>
                <w:tcW w:w="8121" w:type="dxa"/>
                <w:gridSpan w:val="3"/>
                <w:tcBorders>
                  <w:left w:val="nil"/>
                  <w:bottom w:val="dotted" w:sz="4" w:space="0" w:color="auto"/>
                </w:tcBorders>
              </w:tcPr>
              <w:p w:rsidR="00C01713" w:rsidRDefault="00C01713" w:rsidP="00B73116">
                <w:r w:rsidRPr="00A6222C">
                  <w:rPr>
                    <w:rStyle w:val="PlaceholderText"/>
                  </w:rPr>
                  <w:t xml:space="preserve">Click to enter </w:t>
                </w:r>
                <w:r>
                  <w:rPr>
                    <w:rStyle w:val="PlaceholderText"/>
                  </w:rPr>
                  <w:t>name of course</w:t>
                </w:r>
                <w:r w:rsidRPr="00A6222C">
                  <w:rPr>
                    <w:rStyle w:val="PlaceholderText"/>
                  </w:rPr>
                  <w:t>.</w:t>
                </w:r>
              </w:p>
            </w:tc>
          </w:sdtContent>
        </w:sdt>
      </w:tr>
      <w:tr w:rsidR="00C01713" w:rsidTr="0084110D">
        <w:tc>
          <w:tcPr>
            <w:tcW w:w="1248" w:type="dxa"/>
            <w:tcBorders>
              <w:top w:val="dotted" w:sz="4" w:space="0" w:color="auto"/>
              <w:right w:val="nil"/>
            </w:tcBorders>
          </w:tcPr>
          <w:p w:rsidR="00C01713" w:rsidRDefault="00C01713" w:rsidP="00B73116">
            <w:r>
              <w:t>Provider:</w:t>
            </w:r>
          </w:p>
        </w:tc>
        <w:sdt>
          <w:sdtPr>
            <w:alias w:val="Course Provider"/>
            <w:tag w:val="Course Provider"/>
            <w:id w:val="1621185867"/>
            <w:placeholder>
              <w:docPart w:val="244B409BAF2A4BA8A4AC4055F7748EA3"/>
            </w:placeholder>
            <w:showingPlcHdr/>
            <w:text/>
          </w:sdtPr>
          <w:sdtEndPr/>
          <w:sdtContent>
            <w:tc>
              <w:tcPr>
                <w:tcW w:w="4867" w:type="dxa"/>
                <w:tcBorders>
                  <w:top w:val="dotted" w:sz="4" w:space="0" w:color="auto"/>
                  <w:left w:val="nil"/>
                  <w:bottom w:val="single" w:sz="4" w:space="0" w:color="auto"/>
                  <w:right w:val="dotted" w:sz="4" w:space="0" w:color="auto"/>
                </w:tcBorders>
              </w:tcPr>
              <w:p w:rsidR="00C01713" w:rsidRDefault="00C01713" w:rsidP="00B73116">
                <w:r w:rsidRPr="00A6222C">
                  <w:rPr>
                    <w:rStyle w:val="PlaceholderText"/>
                  </w:rPr>
                  <w:t xml:space="preserve">Click to enter </w:t>
                </w:r>
                <w:r>
                  <w:rPr>
                    <w:rStyle w:val="PlaceholderText"/>
                  </w:rPr>
                  <w:t>name of training course provider</w:t>
                </w:r>
                <w:r w:rsidRPr="00A6222C">
                  <w:rPr>
                    <w:rStyle w:val="PlaceholderText"/>
                  </w:rPr>
                  <w:t>.</w:t>
                </w:r>
              </w:p>
            </w:tc>
          </w:sdtContent>
        </w:sdt>
        <w:tc>
          <w:tcPr>
            <w:tcW w:w="1191" w:type="dxa"/>
            <w:tcBorders>
              <w:top w:val="dotted" w:sz="4" w:space="0" w:color="auto"/>
              <w:left w:val="dotted" w:sz="4" w:space="0" w:color="auto"/>
              <w:bottom w:val="single" w:sz="4" w:space="0" w:color="auto"/>
              <w:right w:val="nil"/>
            </w:tcBorders>
          </w:tcPr>
          <w:p w:rsidR="00C01713" w:rsidRDefault="00C01713" w:rsidP="00B73116">
            <w:r>
              <w:t>Date:</w:t>
            </w:r>
          </w:p>
        </w:tc>
        <w:sdt>
          <w:sdtPr>
            <w:alias w:val="Course Taken"/>
            <w:tag w:val="Insurance Expiry"/>
            <w:id w:val="89436744"/>
            <w:placeholder>
              <w:docPart w:val="3EE4EE92FFD6406984236F7ED7572AA8"/>
            </w:placeholder>
            <w:showingPlcHdr/>
            <w:date>
              <w:dateFormat w:val="yyyy-MM-dd"/>
              <w:lid w:val="en-US"/>
              <w:storeMappedDataAs w:val="dateTime"/>
              <w:calendar w:val="gregorian"/>
            </w:date>
          </w:sdtPr>
          <w:sdtEndPr/>
          <w:sdtContent>
            <w:tc>
              <w:tcPr>
                <w:tcW w:w="2063" w:type="dxa"/>
                <w:tcBorders>
                  <w:top w:val="dotted" w:sz="4" w:space="0" w:color="auto"/>
                  <w:left w:val="nil"/>
                  <w:bottom w:val="single" w:sz="4" w:space="0" w:color="auto"/>
                </w:tcBorders>
              </w:tcPr>
              <w:p w:rsidR="00C01713" w:rsidRDefault="00C01713" w:rsidP="00B73116">
                <w:r w:rsidRPr="00A6222C">
                  <w:rPr>
                    <w:rStyle w:val="PlaceholderText"/>
                  </w:rPr>
                  <w:t xml:space="preserve">Click </w:t>
                </w:r>
                <w:r>
                  <w:rPr>
                    <w:rStyle w:val="PlaceholderText"/>
                  </w:rPr>
                  <w:t>on arrow and use calendar</w:t>
                </w:r>
                <w:r w:rsidRPr="00A6222C">
                  <w:rPr>
                    <w:rStyle w:val="PlaceholderText"/>
                  </w:rPr>
                  <w:t>.</w:t>
                </w:r>
              </w:p>
            </w:tc>
          </w:sdtContent>
        </w:sdt>
      </w:tr>
      <w:tr w:rsidR="00C01713" w:rsidTr="00E14712">
        <w:tc>
          <w:tcPr>
            <w:tcW w:w="1248" w:type="dxa"/>
            <w:tcBorders>
              <w:bottom w:val="dotted" w:sz="4" w:space="0" w:color="auto"/>
              <w:right w:val="nil"/>
            </w:tcBorders>
          </w:tcPr>
          <w:p w:rsidR="00C01713" w:rsidRDefault="00C01713" w:rsidP="00B73116">
            <w:r>
              <w:t>Course:</w:t>
            </w:r>
          </w:p>
        </w:tc>
        <w:sdt>
          <w:sdtPr>
            <w:alias w:val="Course Name"/>
            <w:tag w:val="Course Name"/>
            <w:id w:val="2025280320"/>
            <w:placeholder>
              <w:docPart w:val="DAE167E2AB5F4696AB69798C2DCC1617"/>
            </w:placeholder>
            <w:showingPlcHdr/>
            <w:text/>
          </w:sdtPr>
          <w:sdtEndPr/>
          <w:sdtContent>
            <w:tc>
              <w:tcPr>
                <w:tcW w:w="8121" w:type="dxa"/>
                <w:gridSpan w:val="3"/>
                <w:tcBorders>
                  <w:left w:val="nil"/>
                  <w:bottom w:val="dotted" w:sz="4" w:space="0" w:color="auto"/>
                </w:tcBorders>
              </w:tcPr>
              <w:p w:rsidR="00C01713" w:rsidRDefault="00C01713" w:rsidP="00B73116">
                <w:r w:rsidRPr="00A6222C">
                  <w:rPr>
                    <w:rStyle w:val="PlaceholderText"/>
                  </w:rPr>
                  <w:t xml:space="preserve">Click to enter </w:t>
                </w:r>
                <w:r>
                  <w:rPr>
                    <w:rStyle w:val="PlaceholderText"/>
                  </w:rPr>
                  <w:t>name of course</w:t>
                </w:r>
                <w:r w:rsidRPr="00A6222C">
                  <w:rPr>
                    <w:rStyle w:val="PlaceholderText"/>
                  </w:rPr>
                  <w:t>.</w:t>
                </w:r>
              </w:p>
            </w:tc>
          </w:sdtContent>
        </w:sdt>
      </w:tr>
      <w:tr w:rsidR="00C01713" w:rsidTr="0084110D">
        <w:tc>
          <w:tcPr>
            <w:tcW w:w="1248" w:type="dxa"/>
            <w:tcBorders>
              <w:top w:val="dotted" w:sz="4" w:space="0" w:color="auto"/>
              <w:right w:val="nil"/>
            </w:tcBorders>
          </w:tcPr>
          <w:p w:rsidR="00C01713" w:rsidRDefault="00C01713" w:rsidP="00B73116">
            <w:r>
              <w:t>Provider:</w:t>
            </w:r>
          </w:p>
        </w:tc>
        <w:sdt>
          <w:sdtPr>
            <w:alias w:val="Course Provider"/>
            <w:tag w:val="Course Provider"/>
            <w:id w:val="570542731"/>
            <w:placeholder>
              <w:docPart w:val="AFADD473721147F884EB87B1B4A3A783"/>
            </w:placeholder>
            <w:showingPlcHdr/>
            <w:text/>
          </w:sdtPr>
          <w:sdtEndPr/>
          <w:sdtContent>
            <w:tc>
              <w:tcPr>
                <w:tcW w:w="4867" w:type="dxa"/>
                <w:tcBorders>
                  <w:top w:val="dotted" w:sz="4" w:space="0" w:color="auto"/>
                  <w:left w:val="nil"/>
                  <w:bottom w:val="single" w:sz="4" w:space="0" w:color="auto"/>
                  <w:right w:val="dotted" w:sz="4" w:space="0" w:color="auto"/>
                </w:tcBorders>
              </w:tcPr>
              <w:p w:rsidR="00C01713" w:rsidRDefault="00C01713" w:rsidP="00B73116">
                <w:r w:rsidRPr="00A6222C">
                  <w:rPr>
                    <w:rStyle w:val="PlaceholderText"/>
                  </w:rPr>
                  <w:t xml:space="preserve">Click to enter </w:t>
                </w:r>
                <w:r>
                  <w:rPr>
                    <w:rStyle w:val="PlaceholderText"/>
                  </w:rPr>
                  <w:t>name of training course provider</w:t>
                </w:r>
                <w:r w:rsidRPr="00A6222C">
                  <w:rPr>
                    <w:rStyle w:val="PlaceholderText"/>
                  </w:rPr>
                  <w:t>.</w:t>
                </w:r>
              </w:p>
            </w:tc>
          </w:sdtContent>
        </w:sdt>
        <w:tc>
          <w:tcPr>
            <w:tcW w:w="1191" w:type="dxa"/>
            <w:tcBorders>
              <w:top w:val="dotted" w:sz="4" w:space="0" w:color="auto"/>
              <w:left w:val="dotted" w:sz="4" w:space="0" w:color="auto"/>
              <w:bottom w:val="single" w:sz="4" w:space="0" w:color="auto"/>
              <w:right w:val="nil"/>
            </w:tcBorders>
          </w:tcPr>
          <w:p w:rsidR="00C01713" w:rsidRDefault="00C01713" w:rsidP="00B73116">
            <w:r>
              <w:t>Date:</w:t>
            </w:r>
          </w:p>
        </w:tc>
        <w:sdt>
          <w:sdtPr>
            <w:alias w:val="Course Taken"/>
            <w:tag w:val="Insurance Expiry"/>
            <w:id w:val="98843167"/>
            <w:placeholder>
              <w:docPart w:val="267F80182DA04205B320082F8864A1F4"/>
            </w:placeholder>
            <w:showingPlcHdr/>
            <w:date>
              <w:dateFormat w:val="yyyy-MM-dd"/>
              <w:lid w:val="en-US"/>
              <w:storeMappedDataAs w:val="dateTime"/>
              <w:calendar w:val="gregorian"/>
            </w:date>
          </w:sdtPr>
          <w:sdtEndPr/>
          <w:sdtContent>
            <w:tc>
              <w:tcPr>
                <w:tcW w:w="2063" w:type="dxa"/>
                <w:tcBorders>
                  <w:top w:val="dotted" w:sz="4" w:space="0" w:color="auto"/>
                  <w:left w:val="nil"/>
                  <w:bottom w:val="single" w:sz="4" w:space="0" w:color="auto"/>
                </w:tcBorders>
              </w:tcPr>
              <w:p w:rsidR="00C01713" w:rsidRDefault="00C01713" w:rsidP="00B73116">
                <w:r w:rsidRPr="00A6222C">
                  <w:rPr>
                    <w:rStyle w:val="PlaceholderText"/>
                  </w:rPr>
                  <w:t xml:space="preserve">Click </w:t>
                </w:r>
                <w:r>
                  <w:rPr>
                    <w:rStyle w:val="PlaceholderText"/>
                  </w:rPr>
                  <w:t>on arrow and use calendar</w:t>
                </w:r>
                <w:r w:rsidRPr="00A6222C">
                  <w:rPr>
                    <w:rStyle w:val="PlaceholderText"/>
                  </w:rPr>
                  <w:t>.</w:t>
                </w:r>
              </w:p>
            </w:tc>
          </w:sdtContent>
        </w:sdt>
      </w:tr>
      <w:tr w:rsidR="00C01713" w:rsidTr="00E14712">
        <w:tc>
          <w:tcPr>
            <w:tcW w:w="1248" w:type="dxa"/>
            <w:tcBorders>
              <w:bottom w:val="dotted" w:sz="4" w:space="0" w:color="auto"/>
              <w:right w:val="nil"/>
            </w:tcBorders>
          </w:tcPr>
          <w:p w:rsidR="00C01713" w:rsidRDefault="00C01713" w:rsidP="00B73116">
            <w:r>
              <w:t>Course:</w:t>
            </w:r>
          </w:p>
        </w:tc>
        <w:sdt>
          <w:sdtPr>
            <w:alias w:val="Course Name"/>
            <w:tag w:val="Course Name"/>
            <w:id w:val="441964148"/>
            <w:placeholder>
              <w:docPart w:val="0F3052FCCEE84ACCBC08942D00F238EF"/>
            </w:placeholder>
            <w:showingPlcHdr/>
            <w:text/>
          </w:sdtPr>
          <w:sdtEndPr/>
          <w:sdtContent>
            <w:tc>
              <w:tcPr>
                <w:tcW w:w="8121" w:type="dxa"/>
                <w:gridSpan w:val="3"/>
                <w:tcBorders>
                  <w:left w:val="nil"/>
                  <w:bottom w:val="dotted" w:sz="4" w:space="0" w:color="auto"/>
                </w:tcBorders>
              </w:tcPr>
              <w:p w:rsidR="00C01713" w:rsidRDefault="00C01713" w:rsidP="00B73116">
                <w:r w:rsidRPr="00A6222C">
                  <w:rPr>
                    <w:rStyle w:val="PlaceholderText"/>
                  </w:rPr>
                  <w:t xml:space="preserve">Click to enter </w:t>
                </w:r>
                <w:r>
                  <w:rPr>
                    <w:rStyle w:val="PlaceholderText"/>
                  </w:rPr>
                  <w:t>name of course</w:t>
                </w:r>
                <w:r w:rsidRPr="00A6222C">
                  <w:rPr>
                    <w:rStyle w:val="PlaceholderText"/>
                  </w:rPr>
                  <w:t>.</w:t>
                </w:r>
              </w:p>
            </w:tc>
          </w:sdtContent>
        </w:sdt>
      </w:tr>
      <w:tr w:rsidR="00C01713" w:rsidTr="0084110D">
        <w:tc>
          <w:tcPr>
            <w:tcW w:w="1248" w:type="dxa"/>
            <w:tcBorders>
              <w:top w:val="dotted" w:sz="4" w:space="0" w:color="auto"/>
              <w:right w:val="nil"/>
            </w:tcBorders>
          </w:tcPr>
          <w:p w:rsidR="00C01713" w:rsidRDefault="00C01713" w:rsidP="00B73116">
            <w:r>
              <w:t>Provider:</w:t>
            </w:r>
          </w:p>
        </w:tc>
        <w:sdt>
          <w:sdtPr>
            <w:alias w:val="Course Provider"/>
            <w:tag w:val="Course Provider"/>
            <w:id w:val="-1353341226"/>
            <w:placeholder>
              <w:docPart w:val="4B772D7248914C3489ADCA8993789A7C"/>
            </w:placeholder>
            <w:showingPlcHdr/>
            <w:text/>
          </w:sdtPr>
          <w:sdtEndPr/>
          <w:sdtContent>
            <w:tc>
              <w:tcPr>
                <w:tcW w:w="4867" w:type="dxa"/>
                <w:tcBorders>
                  <w:top w:val="dotted" w:sz="4" w:space="0" w:color="auto"/>
                  <w:left w:val="nil"/>
                  <w:bottom w:val="single" w:sz="4" w:space="0" w:color="auto"/>
                  <w:right w:val="dotted" w:sz="4" w:space="0" w:color="auto"/>
                </w:tcBorders>
              </w:tcPr>
              <w:p w:rsidR="00C01713" w:rsidRDefault="00C01713" w:rsidP="00B73116">
                <w:r w:rsidRPr="00A6222C">
                  <w:rPr>
                    <w:rStyle w:val="PlaceholderText"/>
                  </w:rPr>
                  <w:t xml:space="preserve">Click to enter </w:t>
                </w:r>
                <w:r>
                  <w:rPr>
                    <w:rStyle w:val="PlaceholderText"/>
                  </w:rPr>
                  <w:t>name of training course provider</w:t>
                </w:r>
                <w:r w:rsidRPr="00A6222C">
                  <w:rPr>
                    <w:rStyle w:val="PlaceholderText"/>
                  </w:rPr>
                  <w:t>.</w:t>
                </w:r>
              </w:p>
            </w:tc>
          </w:sdtContent>
        </w:sdt>
        <w:tc>
          <w:tcPr>
            <w:tcW w:w="1191" w:type="dxa"/>
            <w:tcBorders>
              <w:top w:val="dotted" w:sz="4" w:space="0" w:color="auto"/>
              <w:left w:val="dotted" w:sz="4" w:space="0" w:color="auto"/>
              <w:bottom w:val="single" w:sz="4" w:space="0" w:color="auto"/>
              <w:right w:val="nil"/>
            </w:tcBorders>
          </w:tcPr>
          <w:p w:rsidR="00C01713" w:rsidRDefault="00C01713" w:rsidP="00B73116">
            <w:r>
              <w:t>Date:</w:t>
            </w:r>
          </w:p>
        </w:tc>
        <w:sdt>
          <w:sdtPr>
            <w:alias w:val="Course Taken"/>
            <w:tag w:val="Insurance Expiry"/>
            <w:id w:val="-520632346"/>
            <w:placeholder>
              <w:docPart w:val="41C169F235454C02A55D367A05BBF841"/>
            </w:placeholder>
            <w:showingPlcHdr/>
            <w:date>
              <w:dateFormat w:val="yyyy-MM-dd"/>
              <w:lid w:val="en-US"/>
              <w:storeMappedDataAs w:val="dateTime"/>
              <w:calendar w:val="gregorian"/>
            </w:date>
          </w:sdtPr>
          <w:sdtEndPr/>
          <w:sdtContent>
            <w:tc>
              <w:tcPr>
                <w:tcW w:w="2063" w:type="dxa"/>
                <w:tcBorders>
                  <w:top w:val="dotted" w:sz="4" w:space="0" w:color="auto"/>
                  <w:left w:val="nil"/>
                  <w:bottom w:val="single" w:sz="4" w:space="0" w:color="auto"/>
                </w:tcBorders>
              </w:tcPr>
              <w:p w:rsidR="00C01713" w:rsidRDefault="00C01713" w:rsidP="00B73116">
                <w:r w:rsidRPr="00A6222C">
                  <w:rPr>
                    <w:rStyle w:val="PlaceholderText"/>
                  </w:rPr>
                  <w:t xml:space="preserve">Click </w:t>
                </w:r>
                <w:r>
                  <w:rPr>
                    <w:rStyle w:val="PlaceholderText"/>
                  </w:rPr>
                  <w:t>on arrow and use calendar</w:t>
                </w:r>
                <w:r w:rsidRPr="00A6222C">
                  <w:rPr>
                    <w:rStyle w:val="PlaceholderText"/>
                  </w:rPr>
                  <w:t>.</w:t>
                </w:r>
              </w:p>
            </w:tc>
          </w:sdtContent>
        </w:sdt>
      </w:tr>
      <w:tr w:rsidR="00C01713" w:rsidTr="00E14712">
        <w:tc>
          <w:tcPr>
            <w:tcW w:w="1248" w:type="dxa"/>
            <w:tcBorders>
              <w:bottom w:val="dotted" w:sz="4" w:space="0" w:color="auto"/>
              <w:right w:val="nil"/>
            </w:tcBorders>
          </w:tcPr>
          <w:p w:rsidR="00C01713" w:rsidRDefault="00C01713" w:rsidP="00B73116">
            <w:r>
              <w:t>Course:</w:t>
            </w:r>
          </w:p>
        </w:tc>
        <w:sdt>
          <w:sdtPr>
            <w:alias w:val="Course Name"/>
            <w:tag w:val="Course Name"/>
            <w:id w:val="1598285188"/>
            <w:placeholder>
              <w:docPart w:val="BAE721CB33DB4D3A9437F2BFF03EB706"/>
            </w:placeholder>
            <w:showingPlcHdr/>
            <w:text/>
          </w:sdtPr>
          <w:sdtEndPr/>
          <w:sdtContent>
            <w:tc>
              <w:tcPr>
                <w:tcW w:w="8121" w:type="dxa"/>
                <w:gridSpan w:val="3"/>
                <w:tcBorders>
                  <w:left w:val="nil"/>
                  <w:bottom w:val="dotted" w:sz="4" w:space="0" w:color="auto"/>
                </w:tcBorders>
              </w:tcPr>
              <w:p w:rsidR="00C01713" w:rsidRDefault="00C01713" w:rsidP="00B73116">
                <w:r w:rsidRPr="00A6222C">
                  <w:rPr>
                    <w:rStyle w:val="PlaceholderText"/>
                  </w:rPr>
                  <w:t xml:space="preserve">Click to enter </w:t>
                </w:r>
                <w:r>
                  <w:rPr>
                    <w:rStyle w:val="PlaceholderText"/>
                  </w:rPr>
                  <w:t>name of course</w:t>
                </w:r>
                <w:r w:rsidRPr="00A6222C">
                  <w:rPr>
                    <w:rStyle w:val="PlaceholderText"/>
                  </w:rPr>
                  <w:t>.</w:t>
                </w:r>
              </w:p>
            </w:tc>
          </w:sdtContent>
        </w:sdt>
      </w:tr>
      <w:tr w:rsidR="00C01713" w:rsidTr="0084110D">
        <w:tc>
          <w:tcPr>
            <w:tcW w:w="1248" w:type="dxa"/>
            <w:tcBorders>
              <w:top w:val="dotted" w:sz="4" w:space="0" w:color="auto"/>
              <w:right w:val="nil"/>
            </w:tcBorders>
          </w:tcPr>
          <w:p w:rsidR="00C01713" w:rsidRDefault="00C01713" w:rsidP="00B73116">
            <w:r>
              <w:t>Provider:</w:t>
            </w:r>
          </w:p>
        </w:tc>
        <w:sdt>
          <w:sdtPr>
            <w:alias w:val="Course Provider"/>
            <w:tag w:val="Course Provider"/>
            <w:id w:val="159520913"/>
            <w:placeholder>
              <w:docPart w:val="064D3760E6DA4BFFAE7264FF0B86F40D"/>
            </w:placeholder>
            <w:showingPlcHdr/>
            <w:text/>
          </w:sdtPr>
          <w:sdtEndPr/>
          <w:sdtContent>
            <w:tc>
              <w:tcPr>
                <w:tcW w:w="4867" w:type="dxa"/>
                <w:tcBorders>
                  <w:top w:val="dotted" w:sz="4" w:space="0" w:color="auto"/>
                  <w:left w:val="nil"/>
                  <w:bottom w:val="single" w:sz="4" w:space="0" w:color="auto"/>
                  <w:right w:val="dotted" w:sz="4" w:space="0" w:color="auto"/>
                </w:tcBorders>
              </w:tcPr>
              <w:p w:rsidR="00C01713" w:rsidRDefault="00C01713" w:rsidP="00B73116">
                <w:r w:rsidRPr="00A6222C">
                  <w:rPr>
                    <w:rStyle w:val="PlaceholderText"/>
                  </w:rPr>
                  <w:t xml:space="preserve">Click to enter </w:t>
                </w:r>
                <w:r>
                  <w:rPr>
                    <w:rStyle w:val="PlaceholderText"/>
                  </w:rPr>
                  <w:t>name of training course provider</w:t>
                </w:r>
                <w:r w:rsidRPr="00A6222C">
                  <w:rPr>
                    <w:rStyle w:val="PlaceholderText"/>
                  </w:rPr>
                  <w:t>.</w:t>
                </w:r>
              </w:p>
            </w:tc>
          </w:sdtContent>
        </w:sdt>
        <w:tc>
          <w:tcPr>
            <w:tcW w:w="1191" w:type="dxa"/>
            <w:tcBorders>
              <w:top w:val="dotted" w:sz="4" w:space="0" w:color="auto"/>
              <w:left w:val="dotted" w:sz="4" w:space="0" w:color="auto"/>
              <w:bottom w:val="single" w:sz="4" w:space="0" w:color="auto"/>
              <w:right w:val="nil"/>
            </w:tcBorders>
          </w:tcPr>
          <w:p w:rsidR="00C01713" w:rsidRDefault="00C01713" w:rsidP="00B73116">
            <w:r>
              <w:t>Date:</w:t>
            </w:r>
          </w:p>
        </w:tc>
        <w:sdt>
          <w:sdtPr>
            <w:alias w:val="Course Taken"/>
            <w:tag w:val="Insurance Expiry"/>
            <w:id w:val="1745758253"/>
            <w:placeholder>
              <w:docPart w:val="8E8C7B4522A646C8BCD3A218E6184B93"/>
            </w:placeholder>
            <w:showingPlcHdr/>
            <w:date>
              <w:dateFormat w:val="yyyy-MM-dd"/>
              <w:lid w:val="en-US"/>
              <w:storeMappedDataAs w:val="dateTime"/>
              <w:calendar w:val="gregorian"/>
            </w:date>
          </w:sdtPr>
          <w:sdtEndPr/>
          <w:sdtContent>
            <w:tc>
              <w:tcPr>
                <w:tcW w:w="2063" w:type="dxa"/>
                <w:tcBorders>
                  <w:top w:val="dotted" w:sz="4" w:space="0" w:color="auto"/>
                  <w:left w:val="nil"/>
                  <w:bottom w:val="single" w:sz="4" w:space="0" w:color="auto"/>
                </w:tcBorders>
              </w:tcPr>
              <w:p w:rsidR="00C01713" w:rsidRDefault="00C01713" w:rsidP="00B73116">
                <w:r w:rsidRPr="00A6222C">
                  <w:rPr>
                    <w:rStyle w:val="PlaceholderText"/>
                  </w:rPr>
                  <w:t xml:space="preserve">Click </w:t>
                </w:r>
                <w:r>
                  <w:rPr>
                    <w:rStyle w:val="PlaceholderText"/>
                  </w:rPr>
                  <w:t>on arrow and use calendar</w:t>
                </w:r>
                <w:r w:rsidRPr="00A6222C">
                  <w:rPr>
                    <w:rStyle w:val="PlaceholderText"/>
                  </w:rPr>
                  <w:t>.</w:t>
                </w:r>
              </w:p>
            </w:tc>
          </w:sdtContent>
        </w:sdt>
      </w:tr>
      <w:tr w:rsidR="00C01713" w:rsidTr="00E14712">
        <w:tc>
          <w:tcPr>
            <w:tcW w:w="1248" w:type="dxa"/>
            <w:tcBorders>
              <w:bottom w:val="dotted" w:sz="4" w:space="0" w:color="auto"/>
              <w:right w:val="nil"/>
            </w:tcBorders>
          </w:tcPr>
          <w:p w:rsidR="00C01713" w:rsidRDefault="00C01713" w:rsidP="00B73116">
            <w:r>
              <w:lastRenderedPageBreak/>
              <w:t>Course:</w:t>
            </w:r>
          </w:p>
        </w:tc>
        <w:sdt>
          <w:sdtPr>
            <w:alias w:val="Course Name"/>
            <w:tag w:val="Course Name"/>
            <w:id w:val="1147630117"/>
            <w:placeholder>
              <w:docPart w:val="D17E8551EA18421F817F2D19819A64F5"/>
            </w:placeholder>
            <w:showingPlcHdr/>
            <w:text/>
          </w:sdtPr>
          <w:sdtEndPr/>
          <w:sdtContent>
            <w:tc>
              <w:tcPr>
                <w:tcW w:w="8121" w:type="dxa"/>
                <w:gridSpan w:val="3"/>
                <w:tcBorders>
                  <w:left w:val="nil"/>
                  <w:bottom w:val="dotted" w:sz="4" w:space="0" w:color="auto"/>
                </w:tcBorders>
              </w:tcPr>
              <w:p w:rsidR="00C01713" w:rsidRDefault="00C01713" w:rsidP="00B73116">
                <w:r w:rsidRPr="00A6222C">
                  <w:rPr>
                    <w:rStyle w:val="PlaceholderText"/>
                  </w:rPr>
                  <w:t xml:space="preserve">Click to enter </w:t>
                </w:r>
                <w:r>
                  <w:rPr>
                    <w:rStyle w:val="PlaceholderText"/>
                  </w:rPr>
                  <w:t>name of course</w:t>
                </w:r>
                <w:r w:rsidRPr="00A6222C">
                  <w:rPr>
                    <w:rStyle w:val="PlaceholderText"/>
                  </w:rPr>
                  <w:t>.</w:t>
                </w:r>
              </w:p>
            </w:tc>
          </w:sdtContent>
        </w:sdt>
      </w:tr>
      <w:tr w:rsidR="00C01713" w:rsidTr="0084110D">
        <w:trPr>
          <w:trHeight w:val="215"/>
        </w:trPr>
        <w:tc>
          <w:tcPr>
            <w:tcW w:w="1248" w:type="dxa"/>
            <w:tcBorders>
              <w:top w:val="dotted" w:sz="4" w:space="0" w:color="auto"/>
              <w:right w:val="nil"/>
            </w:tcBorders>
          </w:tcPr>
          <w:p w:rsidR="00C01713" w:rsidRDefault="00C01713" w:rsidP="00B73116">
            <w:r>
              <w:t>Provider:</w:t>
            </w:r>
          </w:p>
        </w:tc>
        <w:sdt>
          <w:sdtPr>
            <w:alias w:val="Course Provider"/>
            <w:tag w:val="Course Provider"/>
            <w:id w:val="539557595"/>
            <w:placeholder>
              <w:docPart w:val="D18D26F3CC7C464CB55ADA5E0EBE731F"/>
            </w:placeholder>
            <w:showingPlcHdr/>
            <w:text/>
          </w:sdtPr>
          <w:sdtEndPr/>
          <w:sdtContent>
            <w:tc>
              <w:tcPr>
                <w:tcW w:w="4867" w:type="dxa"/>
                <w:tcBorders>
                  <w:top w:val="dotted" w:sz="4" w:space="0" w:color="auto"/>
                  <w:left w:val="nil"/>
                  <w:bottom w:val="single" w:sz="4" w:space="0" w:color="auto"/>
                  <w:right w:val="dotted" w:sz="4" w:space="0" w:color="auto"/>
                </w:tcBorders>
              </w:tcPr>
              <w:p w:rsidR="00C01713" w:rsidRDefault="00C01713" w:rsidP="00B73116">
                <w:r w:rsidRPr="00A6222C">
                  <w:rPr>
                    <w:rStyle w:val="PlaceholderText"/>
                  </w:rPr>
                  <w:t xml:space="preserve">Click to enter </w:t>
                </w:r>
                <w:r>
                  <w:rPr>
                    <w:rStyle w:val="PlaceholderText"/>
                  </w:rPr>
                  <w:t>name of training course provider</w:t>
                </w:r>
                <w:r w:rsidRPr="00A6222C">
                  <w:rPr>
                    <w:rStyle w:val="PlaceholderText"/>
                  </w:rPr>
                  <w:t>.</w:t>
                </w:r>
              </w:p>
            </w:tc>
          </w:sdtContent>
        </w:sdt>
        <w:tc>
          <w:tcPr>
            <w:tcW w:w="1191" w:type="dxa"/>
            <w:tcBorders>
              <w:top w:val="dotted" w:sz="4" w:space="0" w:color="auto"/>
              <w:left w:val="dotted" w:sz="4" w:space="0" w:color="auto"/>
              <w:bottom w:val="single" w:sz="4" w:space="0" w:color="auto"/>
              <w:right w:val="nil"/>
            </w:tcBorders>
          </w:tcPr>
          <w:p w:rsidR="00C01713" w:rsidRDefault="00C01713" w:rsidP="00B73116">
            <w:r>
              <w:t>Date:</w:t>
            </w:r>
          </w:p>
        </w:tc>
        <w:sdt>
          <w:sdtPr>
            <w:alias w:val="Course Taken"/>
            <w:tag w:val="Insurance Expiry"/>
            <w:id w:val="1221093678"/>
            <w:placeholder>
              <w:docPart w:val="B643B52E9C5C42F48F61F36656879FC0"/>
            </w:placeholder>
            <w:showingPlcHdr/>
            <w:date>
              <w:dateFormat w:val="yyyy-MM-dd"/>
              <w:lid w:val="en-US"/>
              <w:storeMappedDataAs w:val="dateTime"/>
              <w:calendar w:val="gregorian"/>
            </w:date>
          </w:sdtPr>
          <w:sdtEndPr/>
          <w:sdtContent>
            <w:tc>
              <w:tcPr>
                <w:tcW w:w="2063" w:type="dxa"/>
                <w:tcBorders>
                  <w:top w:val="dotted" w:sz="4" w:space="0" w:color="auto"/>
                  <w:left w:val="nil"/>
                  <w:bottom w:val="single" w:sz="4" w:space="0" w:color="auto"/>
                </w:tcBorders>
              </w:tcPr>
              <w:p w:rsidR="00C01713" w:rsidRDefault="00C01713" w:rsidP="00B73116">
                <w:r w:rsidRPr="00A6222C">
                  <w:rPr>
                    <w:rStyle w:val="PlaceholderText"/>
                  </w:rPr>
                  <w:t xml:space="preserve">Click </w:t>
                </w:r>
                <w:r>
                  <w:rPr>
                    <w:rStyle w:val="PlaceholderText"/>
                  </w:rPr>
                  <w:t>on arrow and use calendar</w:t>
                </w:r>
                <w:r w:rsidRPr="00A6222C">
                  <w:rPr>
                    <w:rStyle w:val="PlaceholderText"/>
                  </w:rPr>
                  <w:t>.</w:t>
                </w:r>
              </w:p>
            </w:tc>
          </w:sdtContent>
        </w:sdt>
      </w:tr>
      <w:tr w:rsidR="00C01713" w:rsidTr="00E14712">
        <w:tc>
          <w:tcPr>
            <w:tcW w:w="1248" w:type="dxa"/>
            <w:tcBorders>
              <w:bottom w:val="dotted" w:sz="4" w:space="0" w:color="auto"/>
              <w:right w:val="nil"/>
            </w:tcBorders>
          </w:tcPr>
          <w:p w:rsidR="00C01713" w:rsidRDefault="00C01713" w:rsidP="00B73116">
            <w:r>
              <w:t>Course:</w:t>
            </w:r>
          </w:p>
        </w:tc>
        <w:sdt>
          <w:sdtPr>
            <w:alias w:val="Course Name"/>
            <w:tag w:val="Course Name"/>
            <w:id w:val="-193085434"/>
            <w:placeholder>
              <w:docPart w:val="EEE8998999D447B7A560661D430F8438"/>
            </w:placeholder>
            <w:showingPlcHdr/>
            <w:text/>
          </w:sdtPr>
          <w:sdtEndPr/>
          <w:sdtContent>
            <w:tc>
              <w:tcPr>
                <w:tcW w:w="8121" w:type="dxa"/>
                <w:gridSpan w:val="3"/>
                <w:tcBorders>
                  <w:left w:val="nil"/>
                  <w:bottom w:val="dotted" w:sz="4" w:space="0" w:color="auto"/>
                </w:tcBorders>
              </w:tcPr>
              <w:p w:rsidR="00C01713" w:rsidRDefault="00C01713" w:rsidP="00B73116">
                <w:r w:rsidRPr="00A6222C">
                  <w:rPr>
                    <w:rStyle w:val="PlaceholderText"/>
                  </w:rPr>
                  <w:t xml:space="preserve">Click to enter </w:t>
                </w:r>
                <w:r>
                  <w:rPr>
                    <w:rStyle w:val="PlaceholderText"/>
                  </w:rPr>
                  <w:t>name of course</w:t>
                </w:r>
                <w:r w:rsidRPr="00A6222C">
                  <w:rPr>
                    <w:rStyle w:val="PlaceholderText"/>
                  </w:rPr>
                  <w:t>.</w:t>
                </w:r>
              </w:p>
            </w:tc>
          </w:sdtContent>
        </w:sdt>
      </w:tr>
      <w:tr w:rsidR="00C01713" w:rsidTr="0084110D">
        <w:tc>
          <w:tcPr>
            <w:tcW w:w="1248" w:type="dxa"/>
            <w:tcBorders>
              <w:top w:val="dotted" w:sz="4" w:space="0" w:color="auto"/>
              <w:right w:val="nil"/>
            </w:tcBorders>
          </w:tcPr>
          <w:p w:rsidR="00C01713" w:rsidRDefault="00C01713" w:rsidP="00B73116">
            <w:r>
              <w:t>Provider:</w:t>
            </w:r>
          </w:p>
        </w:tc>
        <w:sdt>
          <w:sdtPr>
            <w:alias w:val="Course Provider"/>
            <w:tag w:val="Course Provider"/>
            <w:id w:val="470564163"/>
            <w:placeholder>
              <w:docPart w:val="64772D0336514638BD3D48CEC7DFB5A8"/>
            </w:placeholder>
            <w:showingPlcHdr/>
            <w:text/>
          </w:sdtPr>
          <w:sdtEndPr/>
          <w:sdtContent>
            <w:tc>
              <w:tcPr>
                <w:tcW w:w="4867" w:type="dxa"/>
                <w:tcBorders>
                  <w:top w:val="dotted" w:sz="4" w:space="0" w:color="auto"/>
                  <w:left w:val="nil"/>
                  <w:bottom w:val="single" w:sz="4" w:space="0" w:color="auto"/>
                  <w:right w:val="dotted" w:sz="4" w:space="0" w:color="auto"/>
                </w:tcBorders>
              </w:tcPr>
              <w:p w:rsidR="00C01713" w:rsidRDefault="00C01713" w:rsidP="00B73116">
                <w:r w:rsidRPr="00A6222C">
                  <w:rPr>
                    <w:rStyle w:val="PlaceholderText"/>
                  </w:rPr>
                  <w:t xml:space="preserve">Click to enter </w:t>
                </w:r>
                <w:r>
                  <w:rPr>
                    <w:rStyle w:val="PlaceholderText"/>
                  </w:rPr>
                  <w:t>name of training course provider</w:t>
                </w:r>
                <w:r w:rsidRPr="00A6222C">
                  <w:rPr>
                    <w:rStyle w:val="PlaceholderText"/>
                  </w:rPr>
                  <w:t>.</w:t>
                </w:r>
              </w:p>
            </w:tc>
          </w:sdtContent>
        </w:sdt>
        <w:tc>
          <w:tcPr>
            <w:tcW w:w="1191" w:type="dxa"/>
            <w:tcBorders>
              <w:top w:val="dotted" w:sz="4" w:space="0" w:color="auto"/>
              <w:left w:val="dotted" w:sz="4" w:space="0" w:color="auto"/>
              <w:bottom w:val="single" w:sz="4" w:space="0" w:color="auto"/>
              <w:right w:val="nil"/>
            </w:tcBorders>
          </w:tcPr>
          <w:p w:rsidR="00C01713" w:rsidRDefault="00C01713" w:rsidP="00B73116">
            <w:r>
              <w:t>Date:</w:t>
            </w:r>
          </w:p>
        </w:tc>
        <w:sdt>
          <w:sdtPr>
            <w:alias w:val="Course Taken"/>
            <w:tag w:val="Insurance Expiry"/>
            <w:id w:val="25611410"/>
            <w:placeholder>
              <w:docPart w:val="49914B942F5E450CBDDC5C96B4C73E14"/>
            </w:placeholder>
            <w:showingPlcHdr/>
            <w:date>
              <w:dateFormat w:val="yyyy-MM-dd"/>
              <w:lid w:val="en-US"/>
              <w:storeMappedDataAs w:val="dateTime"/>
              <w:calendar w:val="gregorian"/>
            </w:date>
          </w:sdtPr>
          <w:sdtEndPr/>
          <w:sdtContent>
            <w:tc>
              <w:tcPr>
                <w:tcW w:w="2063" w:type="dxa"/>
                <w:tcBorders>
                  <w:top w:val="dotted" w:sz="4" w:space="0" w:color="auto"/>
                  <w:left w:val="nil"/>
                  <w:bottom w:val="single" w:sz="4" w:space="0" w:color="auto"/>
                </w:tcBorders>
              </w:tcPr>
              <w:p w:rsidR="00C01713" w:rsidRDefault="00C01713" w:rsidP="00B73116">
                <w:r w:rsidRPr="00A6222C">
                  <w:rPr>
                    <w:rStyle w:val="PlaceholderText"/>
                  </w:rPr>
                  <w:t xml:space="preserve">Click </w:t>
                </w:r>
                <w:r>
                  <w:rPr>
                    <w:rStyle w:val="PlaceholderText"/>
                  </w:rPr>
                  <w:t>on arrow and use calendar</w:t>
                </w:r>
                <w:r w:rsidRPr="00A6222C">
                  <w:rPr>
                    <w:rStyle w:val="PlaceholderText"/>
                  </w:rPr>
                  <w:t>.</w:t>
                </w:r>
              </w:p>
            </w:tc>
          </w:sdtContent>
        </w:sdt>
      </w:tr>
      <w:tr w:rsidR="00C01713" w:rsidTr="0084110D">
        <w:tc>
          <w:tcPr>
            <w:tcW w:w="1248" w:type="dxa"/>
            <w:tcBorders>
              <w:bottom w:val="dotted" w:sz="4" w:space="0" w:color="auto"/>
              <w:right w:val="nil"/>
            </w:tcBorders>
          </w:tcPr>
          <w:p w:rsidR="00C01713" w:rsidRDefault="00C01713" w:rsidP="00B73116">
            <w:r>
              <w:t>Course:</w:t>
            </w:r>
          </w:p>
        </w:tc>
        <w:sdt>
          <w:sdtPr>
            <w:alias w:val="Course Name"/>
            <w:tag w:val="Course Name"/>
            <w:id w:val="-2005193330"/>
            <w:placeholder>
              <w:docPart w:val="5CB925B9B1AE4816A827F5274D2304C9"/>
            </w:placeholder>
            <w:showingPlcHdr/>
            <w:text/>
          </w:sdtPr>
          <w:sdtEndPr/>
          <w:sdtContent>
            <w:tc>
              <w:tcPr>
                <w:tcW w:w="8121" w:type="dxa"/>
                <w:gridSpan w:val="3"/>
                <w:tcBorders>
                  <w:left w:val="nil"/>
                  <w:bottom w:val="dotted" w:sz="4" w:space="0" w:color="auto"/>
                </w:tcBorders>
              </w:tcPr>
              <w:p w:rsidR="00C01713" w:rsidRDefault="00C01713" w:rsidP="00B73116">
                <w:r w:rsidRPr="00A6222C">
                  <w:rPr>
                    <w:rStyle w:val="PlaceholderText"/>
                  </w:rPr>
                  <w:t xml:space="preserve">Click to enter </w:t>
                </w:r>
                <w:r>
                  <w:rPr>
                    <w:rStyle w:val="PlaceholderText"/>
                  </w:rPr>
                  <w:t>name of course</w:t>
                </w:r>
                <w:r w:rsidRPr="00A6222C">
                  <w:rPr>
                    <w:rStyle w:val="PlaceholderText"/>
                  </w:rPr>
                  <w:t>.</w:t>
                </w:r>
              </w:p>
            </w:tc>
          </w:sdtContent>
        </w:sdt>
      </w:tr>
      <w:tr w:rsidR="00C01713" w:rsidTr="0084110D">
        <w:tc>
          <w:tcPr>
            <w:tcW w:w="1248" w:type="dxa"/>
            <w:tcBorders>
              <w:top w:val="dotted" w:sz="4" w:space="0" w:color="auto"/>
              <w:bottom w:val="single" w:sz="4" w:space="0" w:color="auto"/>
              <w:right w:val="nil"/>
            </w:tcBorders>
          </w:tcPr>
          <w:p w:rsidR="00C01713" w:rsidRDefault="00C01713" w:rsidP="00B73116">
            <w:r>
              <w:t>Provider:</w:t>
            </w:r>
          </w:p>
        </w:tc>
        <w:sdt>
          <w:sdtPr>
            <w:alias w:val="Course Provider"/>
            <w:tag w:val="Course Provider"/>
            <w:id w:val="-1661529096"/>
            <w:placeholder>
              <w:docPart w:val="1B7632B4836047B9B49059CF8F609211"/>
            </w:placeholder>
            <w:showingPlcHdr/>
            <w:text/>
          </w:sdtPr>
          <w:sdtEndPr/>
          <w:sdtContent>
            <w:tc>
              <w:tcPr>
                <w:tcW w:w="4867" w:type="dxa"/>
                <w:tcBorders>
                  <w:top w:val="dotted" w:sz="4" w:space="0" w:color="auto"/>
                  <w:left w:val="nil"/>
                  <w:bottom w:val="dotted" w:sz="4" w:space="0" w:color="auto"/>
                  <w:right w:val="dotted" w:sz="4" w:space="0" w:color="auto"/>
                </w:tcBorders>
              </w:tcPr>
              <w:p w:rsidR="00C01713" w:rsidRDefault="00C01713" w:rsidP="00B73116">
                <w:r w:rsidRPr="00A6222C">
                  <w:rPr>
                    <w:rStyle w:val="PlaceholderText"/>
                  </w:rPr>
                  <w:t xml:space="preserve">Click to enter </w:t>
                </w:r>
                <w:r>
                  <w:rPr>
                    <w:rStyle w:val="PlaceholderText"/>
                  </w:rPr>
                  <w:t>name of training course provider</w:t>
                </w:r>
                <w:r w:rsidRPr="00A6222C">
                  <w:rPr>
                    <w:rStyle w:val="PlaceholderText"/>
                  </w:rPr>
                  <w:t>.</w:t>
                </w:r>
              </w:p>
            </w:tc>
          </w:sdtContent>
        </w:sdt>
        <w:tc>
          <w:tcPr>
            <w:tcW w:w="1191" w:type="dxa"/>
            <w:tcBorders>
              <w:top w:val="dotted" w:sz="4" w:space="0" w:color="auto"/>
              <w:left w:val="dotted" w:sz="4" w:space="0" w:color="auto"/>
              <w:bottom w:val="dotted" w:sz="4" w:space="0" w:color="auto"/>
              <w:right w:val="nil"/>
            </w:tcBorders>
          </w:tcPr>
          <w:p w:rsidR="00C01713" w:rsidRDefault="00C01713" w:rsidP="00B73116">
            <w:r>
              <w:t>Date:</w:t>
            </w:r>
          </w:p>
        </w:tc>
        <w:sdt>
          <w:sdtPr>
            <w:alias w:val="Course Taken"/>
            <w:tag w:val="Insurance Expiry"/>
            <w:id w:val="248780737"/>
            <w:placeholder>
              <w:docPart w:val="01FDEAE02AD042B987563DA703D058BD"/>
            </w:placeholder>
            <w:showingPlcHdr/>
            <w:date>
              <w:dateFormat w:val="yyyy-MM-dd"/>
              <w:lid w:val="en-US"/>
              <w:storeMappedDataAs w:val="dateTime"/>
              <w:calendar w:val="gregorian"/>
            </w:date>
          </w:sdtPr>
          <w:sdtEndPr/>
          <w:sdtContent>
            <w:tc>
              <w:tcPr>
                <w:tcW w:w="2063" w:type="dxa"/>
                <w:tcBorders>
                  <w:top w:val="dotted" w:sz="4" w:space="0" w:color="auto"/>
                  <w:left w:val="nil"/>
                  <w:bottom w:val="dotted" w:sz="4" w:space="0" w:color="auto"/>
                </w:tcBorders>
              </w:tcPr>
              <w:p w:rsidR="00C01713" w:rsidRDefault="00C01713" w:rsidP="00B73116">
                <w:r w:rsidRPr="00A6222C">
                  <w:rPr>
                    <w:rStyle w:val="PlaceholderText"/>
                  </w:rPr>
                  <w:t xml:space="preserve">Click </w:t>
                </w:r>
                <w:r>
                  <w:rPr>
                    <w:rStyle w:val="PlaceholderText"/>
                  </w:rPr>
                  <w:t>on arrow and use calendar</w:t>
                </w:r>
                <w:r w:rsidRPr="00A6222C">
                  <w:rPr>
                    <w:rStyle w:val="PlaceholderText"/>
                  </w:rPr>
                  <w:t>.</w:t>
                </w:r>
              </w:p>
            </w:tc>
          </w:sdtContent>
        </w:sdt>
      </w:tr>
      <w:tr w:rsidR="00C01713" w:rsidTr="0084110D">
        <w:tc>
          <w:tcPr>
            <w:tcW w:w="1248" w:type="dxa"/>
            <w:tcBorders>
              <w:top w:val="single" w:sz="4" w:space="0" w:color="auto"/>
              <w:bottom w:val="dotted" w:sz="4" w:space="0" w:color="auto"/>
              <w:right w:val="nil"/>
            </w:tcBorders>
          </w:tcPr>
          <w:p w:rsidR="00C01713" w:rsidRDefault="00C01713" w:rsidP="00B73116">
            <w:r>
              <w:t>Course:</w:t>
            </w:r>
          </w:p>
        </w:tc>
        <w:sdt>
          <w:sdtPr>
            <w:alias w:val="Course Name"/>
            <w:tag w:val="Course Name"/>
            <w:id w:val="-1762056401"/>
            <w:placeholder>
              <w:docPart w:val="78166E8C393C404B932C14F24CE237CA"/>
            </w:placeholder>
            <w:showingPlcHdr/>
            <w:text/>
          </w:sdtPr>
          <w:sdtEndPr/>
          <w:sdtContent>
            <w:tc>
              <w:tcPr>
                <w:tcW w:w="8121" w:type="dxa"/>
                <w:gridSpan w:val="3"/>
                <w:tcBorders>
                  <w:left w:val="nil"/>
                  <w:bottom w:val="dotted" w:sz="4" w:space="0" w:color="auto"/>
                </w:tcBorders>
              </w:tcPr>
              <w:p w:rsidR="00C01713" w:rsidRDefault="00C01713" w:rsidP="00B73116">
                <w:r w:rsidRPr="00A6222C">
                  <w:rPr>
                    <w:rStyle w:val="PlaceholderText"/>
                  </w:rPr>
                  <w:t xml:space="preserve">Click to enter </w:t>
                </w:r>
                <w:r>
                  <w:rPr>
                    <w:rStyle w:val="PlaceholderText"/>
                  </w:rPr>
                  <w:t>name of course</w:t>
                </w:r>
                <w:r w:rsidRPr="00A6222C">
                  <w:rPr>
                    <w:rStyle w:val="PlaceholderText"/>
                  </w:rPr>
                  <w:t>.</w:t>
                </w:r>
              </w:p>
            </w:tc>
          </w:sdtContent>
        </w:sdt>
      </w:tr>
      <w:tr w:rsidR="00C01713" w:rsidTr="0084110D">
        <w:trPr>
          <w:trHeight w:val="152"/>
        </w:trPr>
        <w:tc>
          <w:tcPr>
            <w:tcW w:w="1248" w:type="dxa"/>
            <w:tcBorders>
              <w:top w:val="dotted" w:sz="4" w:space="0" w:color="auto"/>
              <w:bottom w:val="single" w:sz="4" w:space="0" w:color="auto"/>
              <w:right w:val="nil"/>
            </w:tcBorders>
          </w:tcPr>
          <w:p w:rsidR="00C01713" w:rsidRDefault="00C01713" w:rsidP="00B73116">
            <w:r>
              <w:t>Provider:</w:t>
            </w:r>
          </w:p>
        </w:tc>
        <w:sdt>
          <w:sdtPr>
            <w:alias w:val="Course Provider"/>
            <w:tag w:val="Course Provider"/>
            <w:id w:val="876972638"/>
            <w:placeholder>
              <w:docPart w:val="167C134A7EE2447BA59BAB52FD96190A"/>
            </w:placeholder>
            <w:showingPlcHdr/>
            <w:text/>
          </w:sdtPr>
          <w:sdtEndPr/>
          <w:sdtContent>
            <w:tc>
              <w:tcPr>
                <w:tcW w:w="4867" w:type="dxa"/>
                <w:tcBorders>
                  <w:top w:val="dotted" w:sz="4" w:space="0" w:color="auto"/>
                  <w:left w:val="nil"/>
                  <w:bottom w:val="single" w:sz="4" w:space="0" w:color="auto"/>
                  <w:right w:val="dotted" w:sz="4" w:space="0" w:color="auto"/>
                </w:tcBorders>
              </w:tcPr>
              <w:p w:rsidR="00C01713" w:rsidRDefault="00C01713" w:rsidP="00B73116">
                <w:r w:rsidRPr="00A6222C">
                  <w:rPr>
                    <w:rStyle w:val="PlaceholderText"/>
                  </w:rPr>
                  <w:t xml:space="preserve">Click to enter </w:t>
                </w:r>
                <w:r>
                  <w:rPr>
                    <w:rStyle w:val="PlaceholderText"/>
                  </w:rPr>
                  <w:t>name of training course provider</w:t>
                </w:r>
                <w:r w:rsidRPr="00A6222C">
                  <w:rPr>
                    <w:rStyle w:val="PlaceholderText"/>
                  </w:rPr>
                  <w:t>.</w:t>
                </w:r>
              </w:p>
            </w:tc>
          </w:sdtContent>
        </w:sdt>
        <w:tc>
          <w:tcPr>
            <w:tcW w:w="1191" w:type="dxa"/>
            <w:tcBorders>
              <w:top w:val="dotted" w:sz="4" w:space="0" w:color="auto"/>
              <w:left w:val="dotted" w:sz="4" w:space="0" w:color="auto"/>
              <w:bottom w:val="single" w:sz="4" w:space="0" w:color="auto"/>
              <w:right w:val="nil"/>
            </w:tcBorders>
          </w:tcPr>
          <w:p w:rsidR="00C01713" w:rsidRDefault="00C01713" w:rsidP="00B73116">
            <w:r>
              <w:t>Date:</w:t>
            </w:r>
          </w:p>
        </w:tc>
        <w:sdt>
          <w:sdtPr>
            <w:alias w:val="Course Taken"/>
            <w:tag w:val="Insurance Expiry"/>
            <w:id w:val="-27419307"/>
            <w:placeholder>
              <w:docPart w:val="E1388D378888477CAE16E44CCC03E743"/>
            </w:placeholder>
            <w:showingPlcHdr/>
            <w:date>
              <w:dateFormat w:val="yyyy-MM-dd"/>
              <w:lid w:val="en-US"/>
              <w:storeMappedDataAs w:val="dateTime"/>
              <w:calendar w:val="gregorian"/>
            </w:date>
          </w:sdtPr>
          <w:sdtEndPr/>
          <w:sdtContent>
            <w:tc>
              <w:tcPr>
                <w:tcW w:w="2063" w:type="dxa"/>
                <w:tcBorders>
                  <w:top w:val="dotted" w:sz="4" w:space="0" w:color="auto"/>
                  <w:left w:val="nil"/>
                  <w:bottom w:val="single" w:sz="4" w:space="0" w:color="auto"/>
                </w:tcBorders>
              </w:tcPr>
              <w:p w:rsidR="00C01713" w:rsidRDefault="00C01713" w:rsidP="00B73116">
                <w:r w:rsidRPr="00A6222C">
                  <w:rPr>
                    <w:rStyle w:val="PlaceholderText"/>
                  </w:rPr>
                  <w:t xml:space="preserve">Click </w:t>
                </w:r>
                <w:r>
                  <w:rPr>
                    <w:rStyle w:val="PlaceholderText"/>
                  </w:rPr>
                  <w:t>on arrow and use calendar</w:t>
                </w:r>
                <w:r w:rsidRPr="00A6222C">
                  <w:rPr>
                    <w:rStyle w:val="PlaceholderText"/>
                  </w:rPr>
                  <w:t>.</w:t>
                </w:r>
              </w:p>
            </w:tc>
          </w:sdtContent>
        </w:sdt>
      </w:tr>
      <w:tr w:rsidR="00C01713" w:rsidTr="0084110D">
        <w:tc>
          <w:tcPr>
            <w:tcW w:w="1248" w:type="dxa"/>
            <w:tcBorders>
              <w:top w:val="single" w:sz="4" w:space="0" w:color="auto"/>
              <w:bottom w:val="dotted" w:sz="4" w:space="0" w:color="auto"/>
              <w:right w:val="nil"/>
            </w:tcBorders>
          </w:tcPr>
          <w:p w:rsidR="00C01713" w:rsidRDefault="00C01713" w:rsidP="00B73116">
            <w:r>
              <w:t>Course:</w:t>
            </w:r>
          </w:p>
        </w:tc>
        <w:sdt>
          <w:sdtPr>
            <w:alias w:val="Course Name"/>
            <w:tag w:val="Course Name"/>
            <w:id w:val="-185907969"/>
            <w:placeholder>
              <w:docPart w:val="011335779B4E422782664293F23174C4"/>
            </w:placeholder>
            <w:showingPlcHdr/>
            <w:text/>
          </w:sdtPr>
          <w:sdtEndPr/>
          <w:sdtContent>
            <w:tc>
              <w:tcPr>
                <w:tcW w:w="8121" w:type="dxa"/>
                <w:gridSpan w:val="3"/>
                <w:tcBorders>
                  <w:top w:val="single" w:sz="4" w:space="0" w:color="auto"/>
                  <w:left w:val="nil"/>
                  <w:bottom w:val="dotted" w:sz="4" w:space="0" w:color="auto"/>
                </w:tcBorders>
              </w:tcPr>
              <w:p w:rsidR="00C01713" w:rsidRDefault="00C01713" w:rsidP="00B73116">
                <w:r w:rsidRPr="00A6222C">
                  <w:rPr>
                    <w:rStyle w:val="PlaceholderText"/>
                  </w:rPr>
                  <w:t xml:space="preserve">Click to enter </w:t>
                </w:r>
                <w:r>
                  <w:rPr>
                    <w:rStyle w:val="PlaceholderText"/>
                  </w:rPr>
                  <w:t>name of course</w:t>
                </w:r>
                <w:r w:rsidRPr="00A6222C">
                  <w:rPr>
                    <w:rStyle w:val="PlaceholderText"/>
                  </w:rPr>
                  <w:t>.</w:t>
                </w:r>
              </w:p>
            </w:tc>
          </w:sdtContent>
        </w:sdt>
      </w:tr>
      <w:tr w:rsidR="00C01713" w:rsidTr="0084110D">
        <w:tc>
          <w:tcPr>
            <w:tcW w:w="1248" w:type="dxa"/>
            <w:tcBorders>
              <w:top w:val="dotted" w:sz="4" w:space="0" w:color="auto"/>
              <w:bottom w:val="single" w:sz="4" w:space="0" w:color="auto"/>
              <w:right w:val="nil"/>
            </w:tcBorders>
          </w:tcPr>
          <w:p w:rsidR="00C01713" w:rsidRDefault="00C01713" w:rsidP="00B73116">
            <w:r>
              <w:t>Provider:</w:t>
            </w:r>
          </w:p>
        </w:tc>
        <w:sdt>
          <w:sdtPr>
            <w:alias w:val="Course Provider"/>
            <w:tag w:val="Course Provider"/>
            <w:id w:val="-1803378753"/>
            <w:placeholder>
              <w:docPart w:val="96DF08AF16BB4CCC8DEFC09346078561"/>
            </w:placeholder>
            <w:showingPlcHdr/>
            <w:text/>
          </w:sdtPr>
          <w:sdtEndPr/>
          <w:sdtContent>
            <w:tc>
              <w:tcPr>
                <w:tcW w:w="4867" w:type="dxa"/>
                <w:tcBorders>
                  <w:top w:val="dotted" w:sz="4" w:space="0" w:color="auto"/>
                  <w:left w:val="nil"/>
                  <w:bottom w:val="single" w:sz="4" w:space="0" w:color="auto"/>
                  <w:right w:val="dotted" w:sz="4" w:space="0" w:color="auto"/>
                </w:tcBorders>
              </w:tcPr>
              <w:p w:rsidR="00C01713" w:rsidRDefault="00C01713" w:rsidP="00B73116">
                <w:r w:rsidRPr="00A6222C">
                  <w:rPr>
                    <w:rStyle w:val="PlaceholderText"/>
                  </w:rPr>
                  <w:t xml:space="preserve">Click to enter </w:t>
                </w:r>
                <w:r>
                  <w:rPr>
                    <w:rStyle w:val="PlaceholderText"/>
                  </w:rPr>
                  <w:t>name of training course provider</w:t>
                </w:r>
                <w:r w:rsidRPr="00A6222C">
                  <w:rPr>
                    <w:rStyle w:val="PlaceholderText"/>
                  </w:rPr>
                  <w:t>.</w:t>
                </w:r>
              </w:p>
            </w:tc>
          </w:sdtContent>
        </w:sdt>
        <w:tc>
          <w:tcPr>
            <w:tcW w:w="1191" w:type="dxa"/>
            <w:tcBorders>
              <w:top w:val="dotted" w:sz="4" w:space="0" w:color="auto"/>
              <w:left w:val="dotted" w:sz="4" w:space="0" w:color="auto"/>
              <w:bottom w:val="single" w:sz="4" w:space="0" w:color="auto"/>
              <w:right w:val="nil"/>
            </w:tcBorders>
          </w:tcPr>
          <w:p w:rsidR="00C01713" w:rsidRDefault="00C01713" w:rsidP="00B73116">
            <w:r>
              <w:t>Date:</w:t>
            </w:r>
          </w:p>
        </w:tc>
        <w:sdt>
          <w:sdtPr>
            <w:alias w:val="Course Taken"/>
            <w:tag w:val="Insurance Expiry"/>
            <w:id w:val="79801733"/>
            <w:placeholder>
              <w:docPart w:val="ECBD904A3B6D495FA92C11D5C03B3971"/>
            </w:placeholder>
            <w:showingPlcHdr/>
            <w:date>
              <w:dateFormat w:val="yyyy-MM-dd"/>
              <w:lid w:val="en-US"/>
              <w:storeMappedDataAs w:val="dateTime"/>
              <w:calendar w:val="gregorian"/>
            </w:date>
          </w:sdtPr>
          <w:sdtEndPr/>
          <w:sdtContent>
            <w:tc>
              <w:tcPr>
                <w:tcW w:w="2063" w:type="dxa"/>
                <w:tcBorders>
                  <w:top w:val="dotted" w:sz="4" w:space="0" w:color="auto"/>
                  <w:left w:val="nil"/>
                  <w:bottom w:val="single" w:sz="4" w:space="0" w:color="auto"/>
                </w:tcBorders>
              </w:tcPr>
              <w:p w:rsidR="00C01713" w:rsidRDefault="00C01713" w:rsidP="00B73116">
                <w:r w:rsidRPr="00A6222C">
                  <w:rPr>
                    <w:rStyle w:val="PlaceholderText"/>
                  </w:rPr>
                  <w:t xml:space="preserve">Click </w:t>
                </w:r>
                <w:r>
                  <w:rPr>
                    <w:rStyle w:val="PlaceholderText"/>
                  </w:rPr>
                  <w:t>on arrow and use calendar</w:t>
                </w:r>
                <w:r w:rsidRPr="00A6222C">
                  <w:rPr>
                    <w:rStyle w:val="PlaceholderText"/>
                  </w:rPr>
                  <w:t>.</w:t>
                </w:r>
              </w:p>
            </w:tc>
          </w:sdtContent>
        </w:sdt>
      </w:tr>
      <w:tr w:rsidR="00C01713" w:rsidTr="0084110D">
        <w:tc>
          <w:tcPr>
            <w:tcW w:w="1248" w:type="dxa"/>
            <w:tcBorders>
              <w:top w:val="single" w:sz="4" w:space="0" w:color="auto"/>
              <w:bottom w:val="dotted" w:sz="4" w:space="0" w:color="auto"/>
              <w:right w:val="nil"/>
            </w:tcBorders>
          </w:tcPr>
          <w:p w:rsidR="00C01713" w:rsidRDefault="00C01713" w:rsidP="00B73116">
            <w:r>
              <w:t>Course:</w:t>
            </w:r>
          </w:p>
        </w:tc>
        <w:sdt>
          <w:sdtPr>
            <w:alias w:val="Course Name"/>
            <w:tag w:val="Course Name"/>
            <w:id w:val="854916524"/>
            <w:placeholder>
              <w:docPart w:val="BF60C619E7014635A12E9F99C184B370"/>
            </w:placeholder>
            <w:showingPlcHdr/>
            <w:text/>
          </w:sdtPr>
          <w:sdtEndPr/>
          <w:sdtContent>
            <w:tc>
              <w:tcPr>
                <w:tcW w:w="8121" w:type="dxa"/>
                <w:gridSpan w:val="3"/>
                <w:tcBorders>
                  <w:top w:val="single" w:sz="4" w:space="0" w:color="auto"/>
                  <w:left w:val="nil"/>
                  <w:bottom w:val="dotted" w:sz="4" w:space="0" w:color="auto"/>
                </w:tcBorders>
              </w:tcPr>
              <w:p w:rsidR="00C01713" w:rsidRDefault="00C01713" w:rsidP="00B73116">
                <w:r w:rsidRPr="00A6222C">
                  <w:rPr>
                    <w:rStyle w:val="PlaceholderText"/>
                  </w:rPr>
                  <w:t xml:space="preserve">Click to enter </w:t>
                </w:r>
                <w:r>
                  <w:rPr>
                    <w:rStyle w:val="PlaceholderText"/>
                  </w:rPr>
                  <w:t>name of course</w:t>
                </w:r>
                <w:r w:rsidRPr="00A6222C">
                  <w:rPr>
                    <w:rStyle w:val="PlaceholderText"/>
                  </w:rPr>
                  <w:t>.</w:t>
                </w:r>
              </w:p>
            </w:tc>
          </w:sdtContent>
        </w:sdt>
      </w:tr>
      <w:tr w:rsidR="00C01713" w:rsidTr="0084110D">
        <w:tc>
          <w:tcPr>
            <w:tcW w:w="1248" w:type="dxa"/>
            <w:tcBorders>
              <w:top w:val="dotted" w:sz="4" w:space="0" w:color="auto"/>
              <w:bottom w:val="single" w:sz="4" w:space="0" w:color="auto"/>
              <w:right w:val="nil"/>
            </w:tcBorders>
          </w:tcPr>
          <w:p w:rsidR="00C01713" w:rsidRDefault="00C01713" w:rsidP="00B73116">
            <w:r>
              <w:t>Provider:</w:t>
            </w:r>
          </w:p>
        </w:tc>
        <w:sdt>
          <w:sdtPr>
            <w:alias w:val="Course Provider"/>
            <w:tag w:val="Course Provider"/>
            <w:id w:val="921294306"/>
            <w:placeholder>
              <w:docPart w:val="107B85CBBFE04E68879C84EE90DC90F5"/>
            </w:placeholder>
            <w:showingPlcHdr/>
            <w:text/>
          </w:sdtPr>
          <w:sdtEndPr/>
          <w:sdtContent>
            <w:tc>
              <w:tcPr>
                <w:tcW w:w="4867" w:type="dxa"/>
                <w:tcBorders>
                  <w:top w:val="dotted" w:sz="4" w:space="0" w:color="auto"/>
                  <w:left w:val="nil"/>
                  <w:bottom w:val="single" w:sz="4" w:space="0" w:color="auto"/>
                  <w:right w:val="dotted" w:sz="4" w:space="0" w:color="auto"/>
                </w:tcBorders>
              </w:tcPr>
              <w:p w:rsidR="00C01713" w:rsidRDefault="00C01713" w:rsidP="00B73116">
                <w:r w:rsidRPr="00A6222C">
                  <w:rPr>
                    <w:rStyle w:val="PlaceholderText"/>
                  </w:rPr>
                  <w:t xml:space="preserve">Click to enter </w:t>
                </w:r>
                <w:r>
                  <w:rPr>
                    <w:rStyle w:val="PlaceholderText"/>
                  </w:rPr>
                  <w:t>name of training course provider</w:t>
                </w:r>
                <w:r w:rsidRPr="00A6222C">
                  <w:rPr>
                    <w:rStyle w:val="PlaceholderText"/>
                  </w:rPr>
                  <w:t>.</w:t>
                </w:r>
              </w:p>
            </w:tc>
          </w:sdtContent>
        </w:sdt>
        <w:tc>
          <w:tcPr>
            <w:tcW w:w="1191" w:type="dxa"/>
            <w:tcBorders>
              <w:top w:val="dotted" w:sz="4" w:space="0" w:color="auto"/>
              <w:left w:val="dotted" w:sz="4" w:space="0" w:color="auto"/>
              <w:bottom w:val="single" w:sz="4" w:space="0" w:color="auto"/>
              <w:right w:val="nil"/>
            </w:tcBorders>
          </w:tcPr>
          <w:p w:rsidR="00C01713" w:rsidRDefault="00C01713" w:rsidP="00B73116">
            <w:r>
              <w:t>Date:</w:t>
            </w:r>
          </w:p>
        </w:tc>
        <w:sdt>
          <w:sdtPr>
            <w:alias w:val="Course Taken"/>
            <w:tag w:val="Insurance Expiry"/>
            <w:id w:val="2116931163"/>
            <w:placeholder>
              <w:docPart w:val="CBDD00A89E934726BD45D7E1C499736A"/>
            </w:placeholder>
            <w:showingPlcHdr/>
            <w:date>
              <w:dateFormat w:val="yyyy-MM-dd"/>
              <w:lid w:val="en-US"/>
              <w:storeMappedDataAs w:val="dateTime"/>
              <w:calendar w:val="gregorian"/>
            </w:date>
          </w:sdtPr>
          <w:sdtEndPr/>
          <w:sdtContent>
            <w:tc>
              <w:tcPr>
                <w:tcW w:w="2063" w:type="dxa"/>
                <w:tcBorders>
                  <w:top w:val="dotted" w:sz="4" w:space="0" w:color="auto"/>
                  <w:left w:val="nil"/>
                  <w:bottom w:val="single" w:sz="4" w:space="0" w:color="auto"/>
                </w:tcBorders>
              </w:tcPr>
              <w:p w:rsidR="00C01713" w:rsidRDefault="00C01713" w:rsidP="00B73116">
                <w:r w:rsidRPr="00A6222C">
                  <w:rPr>
                    <w:rStyle w:val="PlaceholderText"/>
                  </w:rPr>
                  <w:t xml:space="preserve">Click </w:t>
                </w:r>
                <w:r>
                  <w:rPr>
                    <w:rStyle w:val="PlaceholderText"/>
                  </w:rPr>
                  <w:t>on arrow and use calendar</w:t>
                </w:r>
                <w:r w:rsidRPr="00A6222C">
                  <w:rPr>
                    <w:rStyle w:val="PlaceholderText"/>
                  </w:rPr>
                  <w:t>.</w:t>
                </w:r>
              </w:p>
            </w:tc>
          </w:sdtContent>
        </w:sdt>
      </w:tr>
      <w:tr w:rsidR="00C01713" w:rsidTr="0084110D">
        <w:tc>
          <w:tcPr>
            <w:tcW w:w="1248" w:type="dxa"/>
            <w:tcBorders>
              <w:top w:val="single" w:sz="4" w:space="0" w:color="auto"/>
              <w:right w:val="nil"/>
            </w:tcBorders>
          </w:tcPr>
          <w:p w:rsidR="00C01713" w:rsidRDefault="00C01713" w:rsidP="00B73116">
            <w:r>
              <w:t>Comments:</w:t>
            </w:r>
          </w:p>
        </w:tc>
        <w:sdt>
          <w:sdtPr>
            <w:alias w:val="Comments"/>
            <w:tag w:val="Comments"/>
            <w:id w:val="1397316499"/>
            <w:placeholder>
              <w:docPart w:val="559843DD2705429D8AB6A125F7BE5C51"/>
            </w:placeholder>
            <w:showingPlcHdr/>
            <w:text w:multiLine="1"/>
          </w:sdtPr>
          <w:sdtEndPr/>
          <w:sdtContent>
            <w:tc>
              <w:tcPr>
                <w:tcW w:w="8121" w:type="dxa"/>
                <w:gridSpan w:val="3"/>
                <w:tcBorders>
                  <w:top w:val="single" w:sz="4" w:space="0" w:color="auto"/>
                  <w:left w:val="nil"/>
                </w:tcBorders>
              </w:tcPr>
              <w:p w:rsidR="00C01713" w:rsidRDefault="00C01713" w:rsidP="00B73116">
                <w:r w:rsidRPr="00A6222C">
                  <w:rPr>
                    <w:rStyle w:val="PlaceholderText"/>
                  </w:rPr>
                  <w:t xml:space="preserve">Click to </w:t>
                </w:r>
                <w:r>
                  <w:rPr>
                    <w:rStyle w:val="PlaceholderText"/>
                  </w:rPr>
                  <w:t xml:space="preserve">provide additional info about </w:t>
                </w:r>
                <w:r w:rsidR="001674D8">
                  <w:rPr>
                    <w:rStyle w:val="PlaceholderText"/>
                  </w:rPr>
                  <w:t>related courses you have taken</w:t>
                </w:r>
                <w:r w:rsidRPr="00A6222C">
                  <w:rPr>
                    <w:rStyle w:val="PlaceholderText"/>
                  </w:rPr>
                  <w:t>.</w:t>
                </w:r>
              </w:p>
            </w:tc>
          </w:sdtContent>
        </w:sdt>
      </w:tr>
    </w:tbl>
    <w:p w:rsidR="00B73116" w:rsidRDefault="00B73116"/>
    <w:tbl>
      <w:tblPr>
        <w:tblStyle w:val="TableGrid"/>
        <w:tblW w:w="9369" w:type="dxa"/>
        <w:tblLook w:val="04A0" w:firstRow="1" w:lastRow="0" w:firstColumn="1" w:lastColumn="0" w:noHBand="0" w:noVBand="1"/>
      </w:tblPr>
      <w:tblGrid>
        <w:gridCol w:w="535"/>
        <w:gridCol w:w="713"/>
        <w:gridCol w:w="2617"/>
        <w:gridCol w:w="1170"/>
        <w:gridCol w:w="2271"/>
        <w:gridCol w:w="2063"/>
      </w:tblGrid>
      <w:tr w:rsidR="0001156E" w:rsidTr="004A1551">
        <w:tc>
          <w:tcPr>
            <w:tcW w:w="9369" w:type="dxa"/>
            <w:gridSpan w:val="6"/>
            <w:shd w:val="clear" w:color="auto" w:fill="202C54"/>
          </w:tcPr>
          <w:p w:rsidR="0001156E" w:rsidRPr="00BA0594" w:rsidRDefault="0001156E" w:rsidP="0001156E">
            <w:pPr>
              <w:rPr>
                <w:color w:val="FFFFFF" w:themeColor="background1"/>
                <w:sz w:val="28"/>
                <w:szCs w:val="28"/>
              </w:rPr>
            </w:pPr>
            <w:r>
              <w:rPr>
                <w:color w:val="FFFFFF" w:themeColor="background1"/>
                <w:sz w:val="28"/>
                <w:szCs w:val="28"/>
              </w:rPr>
              <w:t>Part Five – Attestations</w:t>
            </w:r>
          </w:p>
        </w:tc>
      </w:tr>
      <w:tr w:rsidR="00CD7034" w:rsidTr="002C5DCA">
        <w:tc>
          <w:tcPr>
            <w:tcW w:w="535" w:type="dxa"/>
            <w:tcBorders>
              <w:right w:val="nil"/>
            </w:tcBorders>
          </w:tcPr>
          <w:p w:rsidR="00CD7034" w:rsidRDefault="00CD7034" w:rsidP="00B73116"/>
        </w:tc>
        <w:tc>
          <w:tcPr>
            <w:tcW w:w="6771" w:type="dxa"/>
            <w:gridSpan w:val="4"/>
            <w:tcBorders>
              <w:left w:val="nil"/>
              <w:bottom w:val="single" w:sz="4" w:space="0" w:color="auto"/>
              <w:right w:val="nil"/>
            </w:tcBorders>
          </w:tcPr>
          <w:p w:rsidR="00CD7034" w:rsidRDefault="00CD7034" w:rsidP="00B73116">
            <w:r>
              <w:t>I certify that the informa</w:t>
            </w:r>
            <w:r w:rsidR="0001156E">
              <w:t>tion provided above is accurate.</w:t>
            </w:r>
          </w:p>
        </w:tc>
        <w:tc>
          <w:tcPr>
            <w:tcW w:w="2063" w:type="dxa"/>
            <w:tcBorders>
              <w:left w:val="nil"/>
            </w:tcBorders>
          </w:tcPr>
          <w:p w:rsidR="00CD7034" w:rsidRDefault="008D6ACC" w:rsidP="00B73116">
            <w:sdt>
              <w:sdtPr>
                <w:id w:val="-1254198221"/>
                <w:lock w:val="sdtLocked"/>
                <w14:checkbox>
                  <w14:checked w14:val="0"/>
                  <w14:checkedState w14:val="00FE" w14:font="Wingdings"/>
                  <w14:uncheckedState w14:val="2610" w14:font="MS Gothic"/>
                </w14:checkbox>
              </w:sdtPr>
              <w:sdtEndPr/>
              <w:sdtContent>
                <w:r w:rsidR="001C77A3">
                  <w:rPr>
                    <w:rFonts w:ascii="MS Gothic" w:eastAsia="MS Gothic" w:hAnsi="MS Gothic" w:hint="eastAsia"/>
                  </w:rPr>
                  <w:t>☐</w:t>
                </w:r>
              </w:sdtContent>
            </w:sdt>
            <w:r w:rsidR="00CD7034">
              <w:t>Yes</w:t>
            </w:r>
          </w:p>
        </w:tc>
      </w:tr>
      <w:tr w:rsidR="0001156E" w:rsidTr="002C5DCA">
        <w:tc>
          <w:tcPr>
            <w:tcW w:w="535" w:type="dxa"/>
            <w:tcBorders>
              <w:right w:val="nil"/>
            </w:tcBorders>
          </w:tcPr>
          <w:p w:rsidR="0001156E" w:rsidRDefault="0001156E" w:rsidP="00B73116"/>
        </w:tc>
        <w:tc>
          <w:tcPr>
            <w:tcW w:w="6771" w:type="dxa"/>
            <w:gridSpan w:val="4"/>
            <w:tcBorders>
              <w:left w:val="nil"/>
              <w:bottom w:val="single" w:sz="4" w:space="0" w:color="auto"/>
              <w:right w:val="nil"/>
            </w:tcBorders>
          </w:tcPr>
          <w:p w:rsidR="0001156E" w:rsidRDefault="0001156E" w:rsidP="00B73116">
            <w:r>
              <w:t>I agree to be bound by the conditions of the Fuels Learning Centre Code of Conduct</w:t>
            </w:r>
            <w:r w:rsidR="00675A5C">
              <w:t xml:space="preserve"> (please see Part Seven)</w:t>
            </w:r>
            <w:r>
              <w:t>.</w:t>
            </w:r>
          </w:p>
        </w:tc>
        <w:tc>
          <w:tcPr>
            <w:tcW w:w="2063" w:type="dxa"/>
            <w:tcBorders>
              <w:left w:val="nil"/>
            </w:tcBorders>
          </w:tcPr>
          <w:p w:rsidR="0001156E" w:rsidRDefault="008D6ACC" w:rsidP="00B73116">
            <w:sdt>
              <w:sdtPr>
                <w:id w:val="-1521538346"/>
                <w14:checkbox>
                  <w14:checked w14:val="0"/>
                  <w14:checkedState w14:val="00FE" w14:font="Wingdings"/>
                  <w14:uncheckedState w14:val="2610" w14:font="MS Gothic"/>
                </w14:checkbox>
              </w:sdtPr>
              <w:sdtEndPr/>
              <w:sdtContent>
                <w:r w:rsidR="0001156E">
                  <w:rPr>
                    <w:rFonts w:ascii="MS Gothic" w:eastAsia="MS Gothic" w:hAnsi="MS Gothic" w:hint="eastAsia"/>
                  </w:rPr>
                  <w:t>☐</w:t>
                </w:r>
              </w:sdtContent>
            </w:sdt>
            <w:r w:rsidR="0001156E">
              <w:t>Yes</w:t>
            </w:r>
          </w:p>
        </w:tc>
      </w:tr>
      <w:tr w:rsidR="0001156E" w:rsidTr="002C5DCA">
        <w:tc>
          <w:tcPr>
            <w:tcW w:w="535" w:type="dxa"/>
            <w:tcBorders>
              <w:right w:val="nil"/>
            </w:tcBorders>
          </w:tcPr>
          <w:p w:rsidR="0001156E" w:rsidRDefault="0001156E" w:rsidP="00B73116"/>
        </w:tc>
        <w:tc>
          <w:tcPr>
            <w:tcW w:w="6771" w:type="dxa"/>
            <w:gridSpan w:val="4"/>
            <w:tcBorders>
              <w:left w:val="nil"/>
              <w:right w:val="nil"/>
            </w:tcBorders>
          </w:tcPr>
          <w:p w:rsidR="0001156E" w:rsidRDefault="0001156E" w:rsidP="00B73116">
            <w:r>
              <w:t>I give consent for Fuels Learning Centre to send promotional information related to its courses and services to the email address provided, understanding that I will have the ability to unsubscribe to such mailings at any time.</w:t>
            </w:r>
          </w:p>
        </w:tc>
        <w:tc>
          <w:tcPr>
            <w:tcW w:w="2063" w:type="dxa"/>
            <w:tcBorders>
              <w:left w:val="nil"/>
            </w:tcBorders>
          </w:tcPr>
          <w:p w:rsidR="0001156E" w:rsidRDefault="008D6ACC" w:rsidP="00B73116">
            <w:sdt>
              <w:sdtPr>
                <w:id w:val="1287389056"/>
                <w14:checkbox>
                  <w14:checked w14:val="0"/>
                  <w14:checkedState w14:val="00FE" w14:font="Wingdings"/>
                  <w14:uncheckedState w14:val="2610" w14:font="MS Gothic"/>
                </w14:checkbox>
              </w:sdtPr>
              <w:sdtEndPr/>
              <w:sdtContent>
                <w:r w:rsidR="0001156E">
                  <w:rPr>
                    <w:rFonts w:ascii="MS Gothic" w:eastAsia="MS Gothic" w:hAnsi="MS Gothic" w:hint="eastAsia"/>
                  </w:rPr>
                  <w:t>☐</w:t>
                </w:r>
              </w:sdtContent>
            </w:sdt>
            <w:r w:rsidR="0001156E">
              <w:t>Yes</w:t>
            </w:r>
          </w:p>
        </w:tc>
      </w:tr>
      <w:tr w:rsidR="0001156E" w:rsidTr="002C5DCA">
        <w:tc>
          <w:tcPr>
            <w:tcW w:w="1248" w:type="dxa"/>
            <w:gridSpan w:val="2"/>
            <w:tcBorders>
              <w:right w:val="nil"/>
            </w:tcBorders>
          </w:tcPr>
          <w:p w:rsidR="0001156E" w:rsidRDefault="0001156E" w:rsidP="0001156E">
            <w:r>
              <w:t>Application Date:</w:t>
            </w:r>
          </w:p>
        </w:tc>
        <w:sdt>
          <w:sdtPr>
            <w:alias w:val="Application Date"/>
            <w:id w:val="-711034190"/>
            <w:lock w:val="sdtLocked"/>
            <w:placeholder>
              <w:docPart w:val="AB445E0FBAA14D1894D092DA02C18CD1"/>
            </w:placeholder>
            <w:showingPlcHdr/>
            <w:date>
              <w:dateFormat w:val="yyyy-MM-dd"/>
              <w:lid w:val="en-US"/>
              <w:storeMappedDataAs w:val="dateTime"/>
              <w:calendar w:val="gregorian"/>
            </w:date>
          </w:sdtPr>
          <w:sdtEndPr/>
          <w:sdtContent>
            <w:tc>
              <w:tcPr>
                <w:tcW w:w="2617" w:type="dxa"/>
                <w:tcBorders>
                  <w:left w:val="nil"/>
                </w:tcBorders>
              </w:tcPr>
              <w:p w:rsidR="0001156E" w:rsidRDefault="0001156E" w:rsidP="0001156E">
                <w:r w:rsidRPr="00A6222C">
                  <w:rPr>
                    <w:rStyle w:val="PlaceholderText"/>
                  </w:rPr>
                  <w:t xml:space="preserve">Click </w:t>
                </w:r>
                <w:r>
                  <w:rPr>
                    <w:rStyle w:val="PlaceholderText"/>
                  </w:rPr>
                  <w:t>on arrow and use calendar</w:t>
                </w:r>
                <w:r w:rsidRPr="00A6222C">
                  <w:rPr>
                    <w:rStyle w:val="PlaceholderText"/>
                  </w:rPr>
                  <w:t>.</w:t>
                </w:r>
              </w:p>
            </w:tc>
          </w:sdtContent>
        </w:sdt>
        <w:tc>
          <w:tcPr>
            <w:tcW w:w="1170" w:type="dxa"/>
            <w:tcBorders>
              <w:right w:val="nil"/>
            </w:tcBorders>
            <w:shd w:val="clear" w:color="auto" w:fill="F7CAAC" w:themeFill="accent2" w:themeFillTint="66"/>
          </w:tcPr>
          <w:p w:rsidR="0001156E" w:rsidRDefault="0001156E" w:rsidP="0001156E">
            <w:r>
              <w:t>Signature:</w:t>
            </w:r>
          </w:p>
        </w:tc>
        <w:tc>
          <w:tcPr>
            <w:tcW w:w="4334" w:type="dxa"/>
            <w:gridSpan w:val="2"/>
            <w:tcBorders>
              <w:left w:val="nil"/>
            </w:tcBorders>
            <w:shd w:val="clear" w:color="auto" w:fill="F7CAAC" w:themeFill="accent2" w:themeFillTint="66"/>
          </w:tcPr>
          <w:p w:rsidR="0001156E" w:rsidRDefault="0001156E" w:rsidP="0001156E"/>
        </w:tc>
      </w:tr>
    </w:tbl>
    <w:p w:rsidR="0001156E" w:rsidRDefault="0001156E"/>
    <w:tbl>
      <w:tblPr>
        <w:tblStyle w:val="TableGrid"/>
        <w:tblW w:w="9369" w:type="dxa"/>
        <w:tblLook w:val="04A0" w:firstRow="1" w:lastRow="0" w:firstColumn="1" w:lastColumn="0" w:noHBand="0" w:noVBand="1"/>
      </w:tblPr>
      <w:tblGrid>
        <w:gridCol w:w="9369"/>
      </w:tblGrid>
      <w:tr w:rsidR="00B73116" w:rsidTr="00330BFC">
        <w:tc>
          <w:tcPr>
            <w:tcW w:w="9369" w:type="dxa"/>
            <w:shd w:val="clear" w:color="auto" w:fill="202C54"/>
          </w:tcPr>
          <w:p w:rsidR="00B73116" w:rsidRPr="00BA0594" w:rsidRDefault="00B73116" w:rsidP="00B73116">
            <w:pPr>
              <w:rPr>
                <w:color w:val="FFFFFF" w:themeColor="background1"/>
                <w:sz w:val="28"/>
                <w:szCs w:val="28"/>
              </w:rPr>
            </w:pPr>
            <w:r>
              <w:rPr>
                <w:color w:val="FFFFFF" w:themeColor="background1"/>
                <w:sz w:val="28"/>
                <w:szCs w:val="28"/>
              </w:rPr>
              <w:t xml:space="preserve">Part Six </w:t>
            </w:r>
            <w:r w:rsidR="002C5DCA">
              <w:rPr>
                <w:color w:val="FFFFFF" w:themeColor="background1"/>
                <w:sz w:val="28"/>
                <w:szCs w:val="28"/>
              </w:rPr>
              <w:t>–</w:t>
            </w:r>
            <w:r>
              <w:rPr>
                <w:color w:val="FFFFFF" w:themeColor="background1"/>
                <w:sz w:val="28"/>
                <w:szCs w:val="28"/>
              </w:rPr>
              <w:t xml:space="preserve"> Instructions</w:t>
            </w:r>
            <w:r w:rsidR="002C5DCA">
              <w:rPr>
                <w:color w:val="FFFFFF" w:themeColor="background1"/>
                <w:sz w:val="28"/>
                <w:szCs w:val="28"/>
              </w:rPr>
              <w:t xml:space="preserve"> for submitting your application</w:t>
            </w:r>
          </w:p>
        </w:tc>
      </w:tr>
      <w:tr w:rsidR="00B73116" w:rsidTr="00FE1A5C">
        <w:tc>
          <w:tcPr>
            <w:tcW w:w="9369" w:type="dxa"/>
          </w:tcPr>
          <w:p w:rsidR="00B73116" w:rsidRDefault="00B73116" w:rsidP="00C01713">
            <w:r>
              <w:t xml:space="preserve">After completion of the form, save the document with a unique name.  Then print out the completed form and sign the form in the space provided in Part Five.  You may scan and email the signed document, along with your insurance certificate to </w:t>
            </w:r>
            <w:hyperlink r:id="rId9" w:history="1">
              <w:r w:rsidRPr="00A6222C">
                <w:rPr>
                  <w:rStyle w:val="Hyperlink"/>
                </w:rPr>
                <w:t>support@fuelslc.com</w:t>
              </w:r>
            </w:hyperlink>
            <w:r>
              <w:t>.  Alternatively, you may fax this form toll-free to 1-855-267-0182.</w:t>
            </w:r>
          </w:p>
          <w:p w:rsidR="00B73116" w:rsidRDefault="00B73116" w:rsidP="00C01713"/>
          <w:p w:rsidR="00B73116" w:rsidRDefault="00B73116" w:rsidP="00B73116">
            <w:r>
              <w:t xml:space="preserve">The Fuels Learning Centre will send you an email to confirm receipt of your application.  If you do not receive confirmation within two business days, please call us toll-free at 1-855-267-0409 and select the option for Instructor Support.  </w:t>
            </w:r>
          </w:p>
        </w:tc>
      </w:tr>
    </w:tbl>
    <w:p w:rsidR="00675A5C" w:rsidRDefault="00675A5C"/>
    <w:p w:rsidR="00675A5C" w:rsidRDefault="00675A5C">
      <w:r>
        <w:br w:type="page"/>
      </w:r>
    </w:p>
    <w:tbl>
      <w:tblPr>
        <w:tblStyle w:val="TableGrid"/>
        <w:tblW w:w="9369" w:type="dxa"/>
        <w:tblLook w:val="04A0" w:firstRow="1" w:lastRow="0" w:firstColumn="1" w:lastColumn="0" w:noHBand="0" w:noVBand="1"/>
      </w:tblPr>
      <w:tblGrid>
        <w:gridCol w:w="535"/>
        <w:gridCol w:w="8834"/>
      </w:tblGrid>
      <w:tr w:rsidR="00675A5C" w:rsidTr="00473AF1">
        <w:trPr>
          <w:tblHeader/>
        </w:trPr>
        <w:tc>
          <w:tcPr>
            <w:tcW w:w="9369" w:type="dxa"/>
            <w:gridSpan w:val="2"/>
            <w:shd w:val="clear" w:color="auto" w:fill="202C54"/>
          </w:tcPr>
          <w:p w:rsidR="00675A5C" w:rsidRPr="00BA0594" w:rsidRDefault="00675A5C" w:rsidP="00675A5C">
            <w:pPr>
              <w:rPr>
                <w:color w:val="FFFFFF" w:themeColor="background1"/>
                <w:sz w:val="28"/>
                <w:szCs w:val="28"/>
              </w:rPr>
            </w:pPr>
            <w:r>
              <w:rPr>
                <w:color w:val="FFFFFF" w:themeColor="background1"/>
                <w:sz w:val="28"/>
                <w:szCs w:val="28"/>
              </w:rPr>
              <w:lastRenderedPageBreak/>
              <w:t>Part S</w:t>
            </w:r>
            <w:r>
              <w:rPr>
                <w:color w:val="FFFFFF" w:themeColor="background1"/>
                <w:sz w:val="28"/>
                <w:szCs w:val="28"/>
              </w:rPr>
              <w:t>even</w:t>
            </w:r>
            <w:r>
              <w:rPr>
                <w:color w:val="FFFFFF" w:themeColor="background1"/>
                <w:sz w:val="28"/>
                <w:szCs w:val="28"/>
              </w:rPr>
              <w:t xml:space="preserve"> – </w:t>
            </w:r>
            <w:r>
              <w:rPr>
                <w:color w:val="FFFFFF" w:themeColor="background1"/>
                <w:sz w:val="28"/>
                <w:szCs w:val="28"/>
              </w:rPr>
              <w:t>Code of Conduct</w:t>
            </w:r>
          </w:p>
        </w:tc>
      </w:tr>
      <w:tr w:rsidR="0087363A" w:rsidTr="0087363A">
        <w:tc>
          <w:tcPr>
            <w:tcW w:w="9369" w:type="dxa"/>
            <w:gridSpan w:val="2"/>
            <w:tcBorders>
              <w:bottom w:val="nil"/>
            </w:tcBorders>
          </w:tcPr>
          <w:p w:rsidR="0087363A" w:rsidRDefault="0087363A" w:rsidP="0087363A">
            <w:pPr>
              <w:rPr>
                <w:lang w:val="en-CA"/>
              </w:rPr>
            </w:pPr>
            <w:r>
              <w:rPr>
                <w:lang w:val="en-CA"/>
              </w:rPr>
              <w:t>As a Fuels Learning Centre Instructor, I will:</w:t>
            </w:r>
          </w:p>
          <w:p w:rsidR="0087363A" w:rsidRDefault="0087363A" w:rsidP="00675A5C">
            <w:pPr>
              <w:rPr>
                <w:lang w:val="en-CA"/>
              </w:rPr>
            </w:pPr>
          </w:p>
        </w:tc>
      </w:tr>
      <w:tr w:rsidR="00675A5C" w:rsidTr="0087363A">
        <w:tc>
          <w:tcPr>
            <w:tcW w:w="535" w:type="dxa"/>
            <w:tcBorders>
              <w:top w:val="nil"/>
              <w:bottom w:val="nil"/>
              <w:right w:val="nil"/>
            </w:tcBorders>
          </w:tcPr>
          <w:p w:rsidR="00675A5C" w:rsidRDefault="00675A5C" w:rsidP="00675A5C">
            <w:pPr>
              <w:jc w:val="right"/>
              <w:rPr>
                <w:lang w:val="en-CA"/>
              </w:rPr>
            </w:pPr>
            <w:r>
              <w:rPr>
                <w:lang w:val="en-CA"/>
              </w:rPr>
              <w:t>1.</w:t>
            </w:r>
          </w:p>
        </w:tc>
        <w:tc>
          <w:tcPr>
            <w:tcW w:w="8834" w:type="dxa"/>
            <w:tcBorders>
              <w:top w:val="nil"/>
              <w:left w:val="nil"/>
              <w:bottom w:val="nil"/>
            </w:tcBorders>
          </w:tcPr>
          <w:p w:rsidR="00675A5C" w:rsidRDefault="00675A5C" w:rsidP="00675A5C">
            <w:pPr>
              <w:rPr>
                <w:lang w:val="en-CA"/>
              </w:rPr>
            </w:pPr>
            <w:r>
              <w:rPr>
                <w:lang w:val="en-CA"/>
              </w:rPr>
              <w:t>a</w:t>
            </w:r>
            <w:r w:rsidRPr="003B598A">
              <w:rPr>
                <w:lang w:val="en-CA"/>
              </w:rPr>
              <w:t>ct professionally, accurately, honestly and impart</w:t>
            </w:r>
            <w:r>
              <w:rPr>
                <w:lang w:val="en-CA"/>
              </w:rPr>
              <w:t>ially and in an unbiased manner;</w:t>
            </w:r>
          </w:p>
          <w:p w:rsidR="0087363A" w:rsidRDefault="0087363A" w:rsidP="00675A5C">
            <w:pPr>
              <w:rPr>
                <w:lang w:val="en-CA"/>
              </w:rPr>
            </w:pPr>
          </w:p>
        </w:tc>
      </w:tr>
      <w:tr w:rsidR="00675A5C" w:rsidTr="0087363A">
        <w:tc>
          <w:tcPr>
            <w:tcW w:w="535" w:type="dxa"/>
            <w:tcBorders>
              <w:top w:val="nil"/>
              <w:bottom w:val="nil"/>
              <w:right w:val="nil"/>
            </w:tcBorders>
          </w:tcPr>
          <w:p w:rsidR="00675A5C" w:rsidRDefault="00675A5C" w:rsidP="00675A5C">
            <w:pPr>
              <w:jc w:val="right"/>
              <w:rPr>
                <w:lang w:val="en-CA"/>
              </w:rPr>
            </w:pPr>
            <w:r>
              <w:rPr>
                <w:lang w:val="en-CA"/>
              </w:rPr>
              <w:t>2.</w:t>
            </w:r>
          </w:p>
        </w:tc>
        <w:tc>
          <w:tcPr>
            <w:tcW w:w="8834" w:type="dxa"/>
            <w:tcBorders>
              <w:top w:val="nil"/>
              <w:left w:val="nil"/>
              <w:bottom w:val="nil"/>
            </w:tcBorders>
          </w:tcPr>
          <w:p w:rsidR="00675A5C" w:rsidRDefault="00675A5C" w:rsidP="00675A5C">
            <w:pPr>
              <w:rPr>
                <w:lang w:val="en-CA"/>
              </w:rPr>
            </w:pPr>
            <w:r>
              <w:rPr>
                <w:lang w:val="en-CA"/>
              </w:rPr>
              <w:t>not act in any way that would negatively affect the reputation of the Fuels Learning Centre and cooperate fully with any inquiry in the event of any alleged breach of the FLC Code of Conduct;</w:t>
            </w:r>
          </w:p>
          <w:p w:rsidR="0087363A" w:rsidRDefault="0087363A" w:rsidP="00675A5C">
            <w:pPr>
              <w:rPr>
                <w:lang w:val="en-CA"/>
              </w:rPr>
            </w:pPr>
          </w:p>
        </w:tc>
      </w:tr>
      <w:tr w:rsidR="00675A5C" w:rsidTr="0087363A">
        <w:tc>
          <w:tcPr>
            <w:tcW w:w="535" w:type="dxa"/>
            <w:tcBorders>
              <w:top w:val="nil"/>
              <w:bottom w:val="nil"/>
              <w:right w:val="nil"/>
            </w:tcBorders>
          </w:tcPr>
          <w:p w:rsidR="00675A5C" w:rsidRDefault="00675A5C" w:rsidP="00675A5C">
            <w:pPr>
              <w:jc w:val="right"/>
              <w:rPr>
                <w:lang w:val="en-CA"/>
              </w:rPr>
            </w:pPr>
            <w:r>
              <w:rPr>
                <w:lang w:val="en-CA"/>
              </w:rPr>
              <w:t>3.</w:t>
            </w:r>
          </w:p>
        </w:tc>
        <w:tc>
          <w:tcPr>
            <w:tcW w:w="8834" w:type="dxa"/>
            <w:tcBorders>
              <w:top w:val="nil"/>
              <w:left w:val="nil"/>
              <w:bottom w:val="nil"/>
            </w:tcBorders>
          </w:tcPr>
          <w:p w:rsidR="0087363A" w:rsidRDefault="0087363A" w:rsidP="00675A5C">
            <w:pPr>
              <w:rPr>
                <w:lang w:val="en-CA"/>
              </w:rPr>
            </w:pPr>
            <w:r w:rsidRPr="0087363A">
              <w:rPr>
                <w:lang w:val="en-CA"/>
              </w:rPr>
              <w:t>conduct Fuels Learning Centre courses with official and current materials provided by the Fuels Learning Centre in accordance with the Instructor’s Guides provided for each training course;</w:t>
            </w:r>
          </w:p>
        </w:tc>
      </w:tr>
      <w:tr w:rsidR="00675A5C" w:rsidTr="0087363A">
        <w:tc>
          <w:tcPr>
            <w:tcW w:w="535" w:type="dxa"/>
            <w:tcBorders>
              <w:top w:val="nil"/>
              <w:bottom w:val="nil"/>
              <w:right w:val="nil"/>
            </w:tcBorders>
          </w:tcPr>
          <w:p w:rsidR="00675A5C" w:rsidRDefault="00675A5C" w:rsidP="00675A5C">
            <w:pPr>
              <w:jc w:val="right"/>
              <w:rPr>
                <w:lang w:val="en-CA"/>
              </w:rPr>
            </w:pPr>
            <w:r>
              <w:rPr>
                <w:lang w:val="en-CA"/>
              </w:rPr>
              <w:t>4.</w:t>
            </w:r>
          </w:p>
        </w:tc>
        <w:tc>
          <w:tcPr>
            <w:tcW w:w="8834" w:type="dxa"/>
            <w:tcBorders>
              <w:top w:val="nil"/>
              <w:left w:val="nil"/>
              <w:bottom w:val="nil"/>
            </w:tcBorders>
          </w:tcPr>
          <w:p w:rsidR="00675A5C" w:rsidRDefault="0087363A" w:rsidP="00675A5C">
            <w:pPr>
              <w:rPr>
                <w:lang w:val="en-CA"/>
              </w:rPr>
            </w:pPr>
            <w:proofErr w:type="gramStart"/>
            <w:r w:rsidRPr="0087363A">
              <w:rPr>
                <w:lang w:val="en-CA"/>
              </w:rPr>
              <w:t>be</w:t>
            </w:r>
            <w:proofErr w:type="gramEnd"/>
            <w:r w:rsidRPr="0087363A">
              <w:rPr>
                <w:lang w:val="en-CA"/>
              </w:rPr>
              <w:t xml:space="preserve"> covered at all times by a minimum of two million dollars, per incident, of Comprehensive General Liability Insurance.  If I am not an employee of the company whose insurance is covering me, then I will be a “Named Insured” on the insurance document.  I will ensure that the Fuels Learning Centre is in possession of a current insurance certificate;</w:t>
            </w:r>
          </w:p>
          <w:p w:rsidR="0087363A" w:rsidRDefault="0087363A" w:rsidP="00675A5C">
            <w:pPr>
              <w:rPr>
                <w:lang w:val="en-CA"/>
              </w:rPr>
            </w:pPr>
          </w:p>
        </w:tc>
      </w:tr>
      <w:tr w:rsidR="00675A5C" w:rsidTr="0087363A">
        <w:tc>
          <w:tcPr>
            <w:tcW w:w="535" w:type="dxa"/>
            <w:tcBorders>
              <w:top w:val="nil"/>
              <w:bottom w:val="nil"/>
              <w:right w:val="nil"/>
            </w:tcBorders>
          </w:tcPr>
          <w:p w:rsidR="00675A5C" w:rsidRDefault="00675A5C" w:rsidP="00675A5C">
            <w:pPr>
              <w:jc w:val="right"/>
              <w:rPr>
                <w:lang w:val="en-CA"/>
              </w:rPr>
            </w:pPr>
            <w:r>
              <w:rPr>
                <w:lang w:val="en-CA"/>
              </w:rPr>
              <w:t>5.</w:t>
            </w:r>
          </w:p>
        </w:tc>
        <w:tc>
          <w:tcPr>
            <w:tcW w:w="8834" w:type="dxa"/>
            <w:tcBorders>
              <w:top w:val="nil"/>
              <w:left w:val="nil"/>
              <w:bottom w:val="nil"/>
            </w:tcBorders>
          </w:tcPr>
          <w:p w:rsidR="00675A5C" w:rsidRDefault="0087363A" w:rsidP="00675A5C">
            <w:pPr>
              <w:rPr>
                <w:lang w:val="en-CA"/>
              </w:rPr>
            </w:pPr>
            <w:r w:rsidRPr="0087363A">
              <w:rPr>
                <w:lang w:val="en-CA"/>
              </w:rPr>
              <w:t>commit to understanding my students’ needs, providing a hospitable learning environment and presenting them with accurate information that will enable them to transfer their learning on the job;</w:t>
            </w:r>
          </w:p>
          <w:p w:rsidR="0087363A" w:rsidRDefault="0087363A" w:rsidP="00675A5C">
            <w:pPr>
              <w:rPr>
                <w:lang w:val="en-CA"/>
              </w:rPr>
            </w:pPr>
          </w:p>
        </w:tc>
      </w:tr>
      <w:tr w:rsidR="00675A5C" w:rsidTr="0087363A">
        <w:tc>
          <w:tcPr>
            <w:tcW w:w="535" w:type="dxa"/>
            <w:tcBorders>
              <w:top w:val="nil"/>
              <w:bottom w:val="nil"/>
              <w:right w:val="nil"/>
            </w:tcBorders>
          </w:tcPr>
          <w:p w:rsidR="00675A5C" w:rsidRDefault="00675A5C" w:rsidP="00675A5C">
            <w:pPr>
              <w:jc w:val="right"/>
              <w:rPr>
                <w:lang w:val="en-CA"/>
              </w:rPr>
            </w:pPr>
            <w:r>
              <w:rPr>
                <w:lang w:val="en-CA"/>
              </w:rPr>
              <w:t>6.</w:t>
            </w:r>
          </w:p>
        </w:tc>
        <w:tc>
          <w:tcPr>
            <w:tcW w:w="8834" w:type="dxa"/>
            <w:tcBorders>
              <w:top w:val="nil"/>
              <w:left w:val="nil"/>
              <w:bottom w:val="nil"/>
            </w:tcBorders>
          </w:tcPr>
          <w:p w:rsidR="00675A5C" w:rsidRDefault="0087363A" w:rsidP="00675A5C">
            <w:pPr>
              <w:rPr>
                <w:lang w:val="en-CA"/>
              </w:rPr>
            </w:pPr>
            <w:r w:rsidRPr="0087363A">
              <w:rPr>
                <w:lang w:val="en-CA"/>
              </w:rPr>
              <w:t>ensure my students meet minimum age requirements, as established by the authority having jurisdiction, to conduct the skills covered in the training;</w:t>
            </w:r>
          </w:p>
          <w:p w:rsidR="0087363A" w:rsidRDefault="0087363A" w:rsidP="00675A5C">
            <w:pPr>
              <w:rPr>
                <w:lang w:val="en-CA"/>
              </w:rPr>
            </w:pPr>
          </w:p>
        </w:tc>
      </w:tr>
      <w:tr w:rsidR="00675A5C" w:rsidTr="0087363A">
        <w:tc>
          <w:tcPr>
            <w:tcW w:w="535" w:type="dxa"/>
            <w:tcBorders>
              <w:top w:val="nil"/>
              <w:bottom w:val="nil"/>
              <w:right w:val="nil"/>
            </w:tcBorders>
          </w:tcPr>
          <w:p w:rsidR="00675A5C" w:rsidRDefault="00675A5C" w:rsidP="00675A5C">
            <w:pPr>
              <w:jc w:val="right"/>
              <w:rPr>
                <w:lang w:val="en-CA"/>
              </w:rPr>
            </w:pPr>
            <w:r>
              <w:rPr>
                <w:lang w:val="en-CA"/>
              </w:rPr>
              <w:t>7.</w:t>
            </w:r>
          </w:p>
        </w:tc>
        <w:tc>
          <w:tcPr>
            <w:tcW w:w="8834" w:type="dxa"/>
            <w:tcBorders>
              <w:top w:val="nil"/>
              <w:left w:val="nil"/>
              <w:bottom w:val="nil"/>
            </w:tcBorders>
          </w:tcPr>
          <w:p w:rsidR="00675A5C" w:rsidRDefault="0087363A" w:rsidP="00675A5C">
            <w:pPr>
              <w:rPr>
                <w:lang w:val="en-CA"/>
              </w:rPr>
            </w:pPr>
            <w:r w:rsidRPr="0087363A">
              <w:rPr>
                <w:lang w:val="en-CA"/>
              </w:rPr>
              <w:t>provide adequate proof to the Fuels Learning Centre that I have received training related to the delivery of training programs to adult learners;</w:t>
            </w:r>
          </w:p>
          <w:p w:rsidR="00CE3CD1" w:rsidRDefault="00CE3CD1" w:rsidP="00675A5C">
            <w:pPr>
              <w:rPr>
                <w:lang w:val="en-CA"/>
              </w:rPr>
            </w:pPr>
          </w:p>
        </w:tc>
      </w:tr>
      <w:tr w:rsidR="00675A5C" w:rsidTr="0087363A">
        <w:tc>
          <w:tcPr>
            <w:tcW w:w="535" w:type="dxa"/>
            <w:tcBorders>
              <w:top w:val="nil"/>
              <w:bottom w:val="nil"/>
              <w:right w:val="nil"/>
            </w:tcBorders>
          </w:tcPr>
          <w:p w:rsidR="00675A5C" w:rsidRDefault="00675A5C" w:rsidP="00675A5C">
            <w:pPr>
              <w:jc w:val="right"/>
              <w:rPr>
                <w:lang w:val="en-CA"/>
              </w:rPr>
            </w:pPr>
            <w:r>
              <w:rPr>
                <w:lang w:val="en-CA"/>
              </w:rPr>
              <w:t>8.</w:t>
            </w:r>
          </w:p>
        </w:tc>
        <w:tc>
          <w:tcPr>
            <w:tcW w:w="8834" w:type="dxa"/>
            <w:tcBorders>
              <w:top w:val="nil"/>
              <w:left w:val="nil"/>
              <w:bottom w:val="nil"/>
            </w:tcBorders>
          </w:tcPr>
          <w:p w:rsidR="00675A5C" w:rsidRDefault="0087363A" w:rsidP="00675A5C">
            <w:pPr>
              <w:rPr>
                <w:lang w:val="en-CA"/>
              </w:rPr>
            </w:pPr>
            <w:r w:rsidRPr="0087363A">
              <w:rPr>
                <w:lang w:val="en-CA"/>
              </w:rPr>
              <w:t>provide adequate proof to the Fuels Learning Centre that I have appropriate levels of experience conducting the skills covered in the training;</w:t>
            </w:r>
          </w:p>
          <w:p w:rsidR="00CE3CD1" w:rsidRDefault="00CE3CD1" w:rsidP="00675A5C">
            <w:pPr>
              <w:rPr>
                <w:lang w:val="en-CA"/>
              </w:rPr>
            </w:pPr>
          </w:p>
        </w:tc>
      </w:tr>
      <w:tr w:rsidR="00675A5C" w:rsidTr="0087363A">
        <w:tc>
          <w:tcPr>
            <w:tcW w:w="535" w:type="dxa"/>
            <w:tcBorders>
              <w:top w:val="nil"/>
              <w:bottom w:val="nil"/>
              <w:right w:val="nil"/>
            </w:tcBorders>
          </w:tcPr>
          <w:p w:rsidR="00675A5C" w:rsidRDefault="00675A5C" w:rsidP="00675A5C">
            <w:pPr>
              <w:jc w:val="right"/>
              <w:rPr>
                <w:lang w:val="en-CA"/>
              </w:rPr>
            </w:pPr>
            <w:r>
              <w:rPr>
                <w:lang w:val="en-CA"/>
              </w:rPr>
              <w:t>9.</w:t>
            </w:r>
          </w:p>
        </w:tc>
        <w:tc>
          <w:tcPr>
            <w:tcW w:w="8834" w:type="dxa"/>
            <w:tcBorders>
              <w:top w:val="nil"/>
              <w:left w:val="nil"/>
              <w:bottom w:val="nil"/>
            </w:tcBorders>
          </w:tcPr>
          <w:p w:rsidR="00675A5C" w:rsidRDefault="0087363A" w:rsidP="00675A5C">
            <w:pPr>
              <w:rPr>
                <w:lang w:val="en-CA"/>
              </w:rPr>
            </w:pPr>
            <w:r w:rsidRPr="0087363A">
              <w:rPr>
                <w:lang w:val="en-CA"/>
              </w:rPr>
              <w:t>maintain current certification in each Fuels Learning Centre course I wish to instruct;</w:t>
            </w:r>
          </w:p>
          <w:p w:rsidR="00CE3CD1" w:rsidRDefault="00CE3CD1" w:rsidP="00675A5C">
            <w:pPr>
              <w:rPr>
                <w:lang w:val="en-CA"/>
              </w:rPr>
            </w:pPr>
          </w:p>
        </w:tc>
      </w:tr>
      <w:tr w:rsidR="00675A5C" w:rsidTr="0087363A">
        <w:tc>
          <w:tcPr>
            <w:tcW w:w="535" w:type="dxa"/>
            <w:tcBorders>
              <w:top w:val="nil"/>
              <w:bottom w:val="nil"/>
              <w:right w:val="nil"/>
            </w:tcBorders>
          </w:tcPr>
          <w:p w:rsidR="00675A5C" w:rsidRDefault="00675A5C" w:rsidP="00675A5C">
            <w:pPr>
              <w:jc w:val="right"/>
              <w:rPr>
                <w:lang w:val="en-CA"/>
              </w:rPr>
            </w:pPr>
            <w:r>
              <w:rPr>
                <w:lang w:val="en-CA"/>
              </w:rPr>
              <w:t>10.</w:t>
            </w:r>
          </w:p>
        </w:tc>
        <w:tc>
          <w:tcPr>
            <w:tcW w:w="8834" w:type="dxa"/>
            <w:tcBorders>
              <w:top w:val="nil"/>
              <w:left w:val="nil"/>
              <w:bottom w:val="nil"/>
            </w:tcBorders>
          </w:tcPr>
          <w:p w:rsidR="00675A5C" w:rsidRDefault="00CE3CD1" w:rsidP="00675A5C">
            <w:pPr>
              <w:rPr>
                <w:lang w:val="en-CA"/>
              </w:rPr>
            </w:pPr>
            <w:r w:rsidRPr="00CE3CD1">
              <w:rPr>
                <w:lang w:val="en-CA"/>
              </w:rPr>
              <w:t>maintain the privacy of my students and not divulge any personal information regarding my students unless required to do so by the Fuels Learning Centre or by law;</w:t>
            </w:r>
          </w:p>
          <w:p w:rsidR="00CE3CD1" w:rsidRDefault="00CE3CD1" w:rsidP="00675A5C">
            <w:pPr>
              <w:rPr>
                <w:lang w:val="en-CA"/>
              </w:rPr>
            </w:pPr>
          </w:p>
        </w:tc>
      </w:tr>
      <w:tr w:rsidR="00675A5C" w:rsidTr="0087363A">
        <w:tc>
          <w:tcPr>
            <w:tcW w:w="535" w:type="dxa"/>
            <w:tcBorders>
              <w:top w:val="nil"/>
              <w:bottom w:val="nil"/>
              <w:right w:val="nil"/>
            </w:tcBorders>
          </w:tcPr>
          <w:p w:rsidR="00675A5C" w:rsidRDefault="00675A5C" w:rsidP="00675A5C">
            <w:pPr>
              <w:jc w:val="right"/>
              <w:rPr>
                <w:lang w:val="en-CA"/>
              </w:rPr>
            </w:pPr>
            <w:r>
              <w:rPr>
                <w:lang w:val="en-CA"/>
              </w:rPr>
              <w:t>11.</w:t>
            </w:r>
          </w:p>
        </w:tc>
        <w:tc>
          <w:tcPr>
            <w:tcW w:w="8834" w:type="dxa"/>
            <w:tcBorders>
              <w:top w:val="nil"/>
              <w:left w:val="nil"/>
              <w:bottom w:val="nil"/>
            </w:tcBorders>
          </w:tcPr>
          <w:p w:rsidR="00675A5C" w:rsidRDefault="00CE3CD1" w:rsidP="00675A5C">
            <w:pPr>
              <w:rPr>
                <w:lang w:val="en-CA"/>
              </w:rPr>
            </w:pPr>
            <w:r w:rsidRPr="00CE3CD1">
              <w:rPr>
                <w:lang w:val="en-CA"/>
              </w:rPr>
              <w:t>strive to keep current with regulatory requirements of the authority having jurisdiction over my students;</w:t>
            </w:r>
          </w:p>
          <w:p w:rsidR="00473AF1" w:rsidRDefault="00473AF1" w:rsidP="00675A5C">
            <w:pPr>
              <w:rPr>
                <w:lang w:val="en-CA"/>
              </w:rPr>
            </w:pPr>
          </w:p>
        </w:tc>
      </w:tr>
      <w:tr w:rsidR="00675A5C" w:rsidTr="0087363A">
        <w:tc>
          <w:tcPr>
            <w:tcW w:w="535" w:type="dxa"/>
            <w:tcBorders>
              <w:top w:val="nil"/>
              <w:bottom w:val="nil"/>
              <w:right w:val="nil"/>
            </w:tcBorders>
          </w:tcPr>
          <w:p w:rsidR="00675A5C" w:rsidRDefault="00675A5C" w:rsidP="00675A5C">
            <w:pPr>
              <w:jc w:val="right"/>
              <w:rPr>
                <w:lang w:val="en-CA"/>
              </w:rPr>
            </w:pPr>
            <w:r>
              <w:rPr>
                <w:lang w:val="en-CA"/>
              </w:rPr>
              <w:t>12.</w:t>
            </w:r>
          </w:p>
        </w:tc>
        <w:tc>
          <w:tcPr>
            <w:tcW w:w="8834" w:type="dxa"/>
            <w:tcBorders>
              <w:top w:val="nil"/>
              <w:left w:val="nil"/>
              <w:bottom w:val="nil"/>
            </w:tcBorders>
          </w:tcPr>
          <w:p w:rsidR="00675A5C" w:rsidRDefault="00CE3CD1" w:rsidP="00675A5C">
            <w:pPr>
              <w:rPr>
                <w:lang w:val="en-CA"/>
              </w:rPr>
            </w:pPr>
            <w:r w:rsidRPr="00CE3CD1">
              <w:rPr>
                <w:lang w:val="en-CA"/>
              </w:rPr>
              <w:t>act in accordance with applicable legislation and regulations;</w:t>
            </w:r>
          </w:p>
          <w:p w:rsidR="00473AF1" w:rsidRDefault="00473AF1" w:rsidP="00675A5C">
            <w:pPr>
              <w:rPr>
                <w:lang w:val="en-CA"/>
              </w:rPr>
            </w:pPr>
          </w:p>
        </w:tc>
      </w:tr>
      <w:tr w:rsidR="00675A5C" w:rsidTr="00473AF1">
        <w:tc>
          <w:tcPr>
            <w:tcW w:w="535" w:type="dxa"/>
            <w:tcBorders>
              <w:top w:val="nil"/>
              <w:bottom w:val="nil"/>
              <w:right w:val="nil"/>
            </w:tcBorders>
          </w:tcPr>
          <w:p w:rsidR="00675A5C" w:rsidRDefault="00675A5C" w:rsidP="00675A5C">
            <w:pPr>
              <w:jc w:val="right"/>
              <w:rPr>
                <w:lang w:val="en-CA"/>
              </w:rPr>
            </w:pPr>
            <w:r>
              <w:rPr>
                <w:lang w:val="en-CA"/>
              </w:rPr>
              <w:t>13.</w:t>
            </w:r>
          </w:p>
        </w:tc>
        <w:tc>
          <w:tcPr>
            <w:tcW w:w="8834" w:type="dxa"/>
            <w:tcBorders>
              <w:top w:val="nil"/>
              <w:left w:val="nil"/>
              <w:bottom w:val="nil"/>
            </w:tcBorders>
          </w:tcPr>
          <w:p w:rsidR="00675A5C" w:rsidRDefault="00CE3CD1" w:rsidP="00675A5C">
            <w:pPr>
              <w:rPr>
                <w:lang w:val="en-CA"/>
              </w:rPr>
            </w:pPr>
            <w:r w:rsidRPr="00CE3CD1">
              <w:rPr>
                <w:lang w:val="en-CA"/>
              </w:rPr>
              <w:t>when I have verifiable evidence that another Instructor has breached the FLC Code of Conduct, report that breach to the Fuels Learning Centre;</w:t>
            </w:r>
          </w:p>
          <w:p w:rsidR="00473AF1" w:rsidRDefault="00473AF1" w:rsidP="00675A5C">
            <w:pPr>
              <w:rPr>
                <w:lang w:val="en-CA"/>
              </w:rPr>
            </w:pPr>
          </w:p>
        </w:tc>
      </w:tr>
      <w:tr w:rsidR="00675A5C" w:rsidTr="00473AF1">
        <w:tc>
          <w:tcPr>
            <w:tcW w:w="535" w:type="dxa"/>
            <w:tcBorders>
              <w:top w:val="nil"/>
              <w:bottom w:val="single" w:sz="4" w:space="0" w:color="auto"/>
              <w:right w:val="nil"/>
            </w:tcBorders>
          </w:tcPr>
          <w:p w:rsidR="00675A5C" w:rsidRDefault="00675A5C" w:rsidP="00675A5C">
            <w:pPr>
              <w:jc w:val="right"/>
              <w:rPr>
                <w:lang w:val="en-CA"/>
              </w:rPr>
            </w:pPr>
            <w:r>
              <w:rPr>
                <w:lang w:val="en-CA"/>
              </w:rPr>
              <w:t>14.</w:t>
            </w:r>
          </w:p>
        </w:tc>
        <w:tc>
          <w:tcPr>
            <w:tcW w:w="8834" w:type="dxa"/>
            <w:tcBorders>
              <w:top w:val="nil"/>
              <w:left w:val="nil"/>
              <w:bottom w:val="single" w:sz="4" w:space="0" w:color="auto"/>
            </w:tcBorders>
          </w:tcPr>
          <w:p w:rsidR="00675A5C" w:rsidRDefault="00CE3CD1" w:rsidP="00675A5C">
            <w:pPr>
              <w:rPr>
                <w:lang w:val="en-CA"/>
              </w:rPr>
            </w:pPr>
            <w:r w:rsidRPr="00CE3CD1">
              <w:rPr>
                <w:lang w:val="en-CA"/>
              </w:rPr>
              <w:t>report all regulatory deficiencies I observe while conducting the Skills Demonstration or Skills Evaluation to the person in control of the site;</w:t>
            </w:r>
          </w:p>
          <w:p w:rsidR="00473AF1" w:rsidRDefault="00473AF1" w:rsidP="00675A5C">
            <w:pPr>
              <w:rPr>
                <w:lang w:val="en-CA"/>
              </w:rPr>
            </w:pPr>
          </w:p>
        </w:tc>
      </w:tr>
      <w:tr w:rsidR="00675A5C" w:rsidTr="00473AF1">
        <w:tc>
          <w:tcPr>
            <w:tcW w:w="535" w:type="dxa"/>
            <w:tcBorders>
              <w:top w:val="single" w:sz="4" w:space="0" w:color="auto"/>
              <w:bottom w:val="nil"/>
              <w:right w:val="nil"/>
            </w:tcBorders>
          </w:tcPr>
          <w:p w:rsidR="00675A5C" w:rsidRDefault="00675A5C" w:rsidP="00675A5C">
            <w:pPr>
              <w:jc w:val="right"/>
              <w:rPr>
                <w:lang w:val="en-CA"/>
              </w:rPr>
            </w:pPr>
            <w:r>
              <w:rPr>
                <w:lang w:val="en-CA"/>
              </w:rPr>
              <w:lastRenderedPageBreak/>
              <w:t>15.</w:t>
            </w:r>
          </w:p>
        </w:tc>
        <w:tc>
          <w:tcPr>
            <w:tcW w:w="8834" w:type="dxa"/>
            <w:tcBorders>
              <w:top w:val="single" w:sz="4" w:space="0" w:color="auto"/>
              <w:left w:val="nil"/>
              <w:bottom w:val="nil"/>
            </w:tcBorders>
          </w:tcPr>
          <w:p w:rsidR="00675A5C" w:rsidRDefault="00CE3CD1" w:rsidP="00675A5C">
            <w:pPr>
              <w:rPr>
                <w:lang w:val="en-CA"/>
              </w:rPr>
            </w:pPr>
            <w:r w:rsidRPr="00CE3CD1">
              <w:rPr>
                <w:lang w:val="en-CA"/>
              </w:rPr>
              <w:t>refrain from personal gain through the unauthorized use of Fuels Learning Centre materials or processes;</w:t>
            </w:r>
          </w:p>
          <w:p w:rsidR="00473AF1" w:rsidRDefault="00473AF1" w:rsidP="00675A5C">
            <w:pPr>
              <w:rPr>
                <w:lang w:val="en-CA"/>
              </w:rPr>
            </w:pPr>
          </w:p>
        </w:tc>
      </w:tr>
      <w:tr w:rsidR="00675A5C" w:rsidTr="0087363A">
        <w:tc>
          <w:tcPr>
            <w:tcW w:w="535" w:type="dxa"/>
            <w:tcBorders>
              <w:top w:val="nil"/>
              <w:bottom w:val="nil"/>
              <w:right w:val="nil"/>
            </w:tcBorders>
          </w:tcPr>
          <w:p w:rsidR="00675A5C" w:rsidRDefault="00675A5C" w:rsidP="00675A5C">
            <w:pPr>
              <w:jc w:val="right"/>
              <w:rPr>
                <w:lang w:val="en-CA"/>
              </w:rPr>
            </w:pPr>
            <w:r>
              <w:rPr>
                <w:lang w:val="en-CA"/>
              </w:rPr>
              <w:t>16.</w:t>
            </w:r>
          </w:p>
        </w:tc>
        <w:tc>
          <w:tcPr>
            <w:tcW w:w="8834" w:type="dxa"/>
            <w:tcBorders>
              <w:top w:val="nil"/>
              <w:left w:val="nil"/>
              <w:bottom w:val="nil"/>
            </w:tcBorders>
          </w:tcPr>
          <w:p w:rsidR="00675A5C" w:rsidRDefault="00CE3CD1" w:rsidP="00675A5C">
            <w:pPr>
              <w:rPr>
                <w:lang w:val="en-CA"/>
              </w:rPr>
            </w:pPr>
            <w:r w:rsidRPr="00CE3CD1">
              <w:rPr>
                <w:lang w:val="en-CA"/>
              </w:rPr>
              <w:t>protect the copyright of Fuels Learning Centre materials by not distributing materials to any individual except my students unless specifically permitted in writing directly, or through published FLC procedures;</w:t>
            </w:r>
          </w:p>
          <w:p w:rsidR="00473AF1" w:rsidRDefault="00473AF1" w:rsidP="00675A5C">
            <w:pPr>
              <w:rPr>
                <w:lang w:val="en-CA"/>
              </w:rPr>
            </w:pPr>
          </w:p>
        </w:tc>
      </w:tr>
      <w:tr w:rsidR="00675A5C" w:rsidTr="0087363A">
        <w:tc>
          <w:tcPr>
            <w:tcW w:w="535" w:type="dxa"/>
            <w:tcBorders>
              <w:top w:val="nil"/>
              <w:bottom w:val="nil"/>
              <w:right w:val="nil"/>
            </w:tcBorders>
          </w:tcPr>
          <w:p w:rsidR="00675A5C" w:rsidRDefault="00675A5C" w:rsidP="00675A5C">
            <w:pPr>
              <w:jc w:val="right"/>
              <w:rPr>
                <w:lang w:val="en-CA"/>
              </w:rPr>
            </w:pPr>
            <w:r>
              <w:rPr>
                <w:lang w:val="en-CA"/>
              </w:rPr>
              <w:t>17.</w:t>
            </w:r>
          </w:p>
        </w:tc>
        <w:tc>
          <w:tcPr>
            <w:tcW w:w="8834" w:type="dxa"/>
            <w:tcBorders>
              <w:top w:val="nil"/>
              <w:left w:val="nil"/>
              <w:bottom w:val="nil"/>
            </w:tcBorders>
          </w:tcPr>
          <w:p w:rsidR="00675A5C" w:rsidRDefault="00473AF1" w:rsidP="00675A5C">
            <w:pPr>
              <w:rPr>
                <w:lang w:val="en-CA"/>
              </w:rPr>
            </w:pPr>
            <w:r w:rsidRPr="00473AF1">
              <w:rPr>
                <w:lang w:val="en-CA"/>
              </w:rPr>
              <w:t>not disclose information concerning the business affairs or technical processes of any present or former customer without consent from the customer;</w:t>
            </w:r>
          </w:p>
          <w:p w:rsidR="00473AF1" w:rsidRDefault="00473AF1" w:rsidP="00675A5C">
            <w:pPr>
              <w:rPr>
                <w:lang w:val="en-CA"/>
              </w:rPr>
            </w:pPr>
          </w:p>
        </w:tc>
      </w:tr>
      <w:tr w:rsidR="00675A5C" w:rsidTr="0087363A">
        <w:tc>
          <w:tcPr>
            <w:tcW w:w="535" w:type="dxa"/>
            <w:tcBorders>
              <w:top w:val="nil"/>
              <w:bottom w:val="nil"/>
              <w:right w:val="nil"/>
            </w:tcBorders>
          </w:tcPr>
          <w:p w:rsidR="00675A5C" w:rsidRDefault="00675A5C" w:rsidP="00675A5C">
            <w:pPr>
              <w:jc w:val="right"/>
              <w:rPr>
                <w:lang w:val="en-CA"/>
              </w:rPr>
            </w:pPr>
            <w:r>
              <w:rPr>
                <w:lang w:val="en-CA"/>
              </w:rPr>
              <w:t>18.</w:t>
            </w:r>
          </w:p>
        </w:tc>
        <w:tc>
          <w:tcPr>
            <w:tcW w:w="8834" w:type="dxa"/>
            <w:tcBorders>
              <w:top w:val="nil"/>
              <w:left w:val="nil"/>
              <w:bottom w:val="nil"/>
            </w:tcBorders>
          </w:tcPr>
          <w:p w:rsidR="00675A5C" w:rsidRDefault="00473AF1" w:rsidP="00675A5C">
            <w:pPr>
              <w:rPr>
                <w:lang w:val="en-CA"/>
              </w:rPr>
            </w:pPr>
            <w:r w:rsidRPr="00473AF1">
              <w:rPr>
                <w:lang w:val="en-CA"/>
              </w:rPr>
              <w:t>participate in an audit of my skills and competency, to be conducted by a Corporate Senior Instructor or Independent Senior Instructor on a periodic basis of no less than every five years and no more than every three years;</w:t>
            </w:r>
          </w:p>
          <w:p w:rsidR="00473AF1" w:rsidRDefault="00473AF1" w:rsidP="00675A5C">
            <w:pPr>
              <w:rPr>
                <w:lang w:val="en-CA"/>
              </w:rPr>
            </w:pPr>
          </w:p>
        </w:tc>
      </w:tr>
      <w:tr w:rsidR="00675A5C" w:rsidTr="0087363A">
        <w:tc>
          <w:tcPr>
            <w:tcW w:w="535" w:type="dxa"/>
            <w:tcBorders>
              <w:top w:val="nil"/>
              <w:bottom w:val="nil"/>
              <w:right w:val="nil"/>
            </w:tcBorders>
          </w:tcPr>
          <w:p w:rsidR="00675A5C" w:rsidRDefault="00675A5C" w:rsidP="00675A5C">
            <w:pPr>
              <w:jc w:val="right"/>
              <w:rPr>
                <w:lang w:val="en-CA"/>
              </w:rPr>
            </w:pPr>
            <w:r>
              <w:rPr>
                <w:lang w:val="en-CA"/>
              </w:rPr>
              <w:t>19.</w:t>
            </w:r>
          </w:p>
        </w:tc>
        <w:tc>
          <w:tcPr>
            <w:tcW w:w="8834" w:type="dxa"/>
            <w:tcBorders>
              <w:top w:val="nil"/>
              <w:left w:val="nil"/>
              <w:bottom w:val="nil"/>
            </w:tcBorders>
          </w:tcPr>
          <w:p w:rsidR="00675A5C" w:rsidRDefault="00473AF1" w:rsidP="00675A5C">
            <w:pPr>
              <w:rPr>
                <w:lang w:val="en-CA"/>
              </w:rPr>
            </w:pPr>
            <w:r w:rsidRPr="00473AF1">
              <w:rPr>
                <w:lang w:val="en-CA"/>
              </w:rPr>
              <w:t>never submit a Skills Evaluation to obtain a Record of Training certificate issued by FLC, if the student was unable to reasonably prove to me they were able to conduct the skills identified in the Skills Evaluation;</w:t>
            </w:r>
          </w:p>
          <w:p w:rsidR="00473AF1" w:rsidRDefault="00473AF1" w:rsidP="00675A5C">
            <w:pPr>
              <w:rPr>
                <w:lang w:val="en-CA"/>
              </w:rPr>
            </w:pPr>
          </w:p>
        </w:tc>
      </w:tr>
      <w:tr w:rsidR="00675A5C" w:rsidTr="0087363A">
        <w:tc>
          <w:tcPr>
            <w:tcW w:w="535" w:type="dxa"/>
            <w:tcBorders>
              <w:top w:val="nil"/>
              <w:bottom w:val="nil"/>
              <w:right w:val="nil"/>
            </w:tcBorders>
          </w:tcPr>
          <w:p w:rsidR="00675A5C" w:rsidRDefault="00675A5C" w:rsidP="00675A5C">
            <w:pPr>
              <w:jc w:val="right"/>
              <w:rPr>
                <w:lang w:val="en-CA"/>
              </w:rPr>
            </w:pPr>
            <w:r>
              <w:rPr>
                <w:lang w:val="en-CA"/>
              </w:rPr>
              <w:t>20.</w:t>
            </w:r>
          </w:p>
        </w:tc>
        <w:tc>
          <w:tcPr>
            <w:tcW w:w="8834" w:type="dxa"/>
            <w:tcBorders>
              <w:top w:val="nil"/>
              <w:left w:val="nil"/>
              <w:bottom w:val="nil"/>
            </w:tcBorders>
          </w:tcPr>
          <w:p w:rsidR="00675A5C" w:rsidRDefault="00473AF1" w:rsidP="00675A5C">
            <w:pPr>
              <w:rPr>
                <w:lang w:val="en-CA"/>
              </w:rPr>
            </w:pPr>
            <w:r w:rsidRPr="00473AF1">
              <w:rPr>
                <w:lang w:val="en-CA"/>
              </w:rPr>
              <w:t xml:space="preserve">ensure the results of the Written Exam and Skills Evaluation of each student are entered into the Fuels Learning Centre’s on-line Learning Management System within five business days </w:t>
            </w:r>
            <w:r>
              <w:rPr>
                <w:lang w:val="en-CA"/>
              </w:rPr>
              <w:t>following the Skills Evaluation; and</w:t>
            </w:r>
          </w:p>
          <w:p w:rsidR="00473AF1" w:rsidRDefault="00473AF1" w:rsidP="00675A5C">
            <w:pPr>
              <w:rPr>
                <w:lang w:val="en-CA"/>
              </w:rPr>
            </w:pPr>
          </w:p>
        </w:tc>
      </w:tr>
      <w:tr w:rsidR="00675A5C" w:rsidTr="0087363A">
        <w:tc>
          <w:tcPr>
            <w:tcW w:w="535" w:type="dxa"/>
            <w:tcBorders>
              <w:top w:val="nil"/>
              <w:right w:val="nil"/>
            </w:tcBorders>
          </w:tcPr>
          <w:p w:rsidR="00675A5C" w:rsidRDefault="00675A5C" w:rsidP="00675A5C">
            <w:pPr>
              <w:jc w:val="right"/>
              <w:rPr>
                <w:lang w:val="en-CA"/>
              </w:rPr>
            </w:pPr>
            <w:r>
              <w:rPr>
                <w:lang w:val="en-CA"/>
              </w:rPr>
              <w:t>21.</w:t>
            </w:r>
          </w:p>
        </w:tc>
        <w:tc>
          <w:tcPr>
            <w:tcW w:w="8834" w:type="dxa"/>
            <w:tcBorders>
              <w:top w:val="nil"/>
              <w:left w:val="nil"/>
            </w:tcBorders>
          </w:tcPr>
          <w:p w:rsidR="00675A5C" w:rsidRDefault="00473AF1" w:rsidP="00675A5C">
            <w:pPr>
              <w:rPr>
                <w:lang w:val="en-CA"/>
              </w:rPr>
            </w:pPr>
            <w:proofErr w:type="gramStart"/>
            <w:r>
              <w:rPr>
                <w:lang w:val="en-CA"/>
              </w:rPr>
              <w:t>n</w:t>
            </w:r>
            <w:r w:rsidRPr="00473AF1">
              <w:rPr>
                <w:lang w:val="en-CA"/>
              </w:rPr>
              <w:t>otify</w:t>
            </w:r>
            <w:proofErr w:type="gramEnd"/>
            <w:r w:rsidRPr="00473AF1">
              <w:rPr>
                <w:lang w:val="en-CA"/>
              </w:rPr>
              <w:t xml:space="preserve"> the Fuels Learning Centre immediately if there has been a change to my employment or contact information.</w:t>
            </w:r>
          </w:p>
        </w:tc>
      </w:tr>
    </w:tbl>
    <w:p w:rsidR="00675A5C" w:rsidRDefault="00675A5C"/>
    <w:p w:rsidR="0087363A" w:rsidRDefault="0087363A"/>
    <w:sectPr w:rsidR="0087363A">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6ACC" w:rsidRDefault="008D6ACC" w:rsidP="00CB5B10">
      <w:r>
        <w:separator/>
      </w:r>
    </w:p>
  </w:endnote>
  <w:endnote w:type="continuationSeparator" w:id="0">
    <w:p w:rsidR="008D6ACC" w:rsidRDefault="008D6ACC" w:rsidP="00CB5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Eurostile">
    <w:panose1 w:val="020B050402020205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D8C" w:rsidRDefault="003E2D8C" w:rsidP="00CB5B10">
    <w:pPr>
      <w:pStyle w:val="Footer"/>
      <w:jc w:val="center"/>
    </w:pPr>
    <w:r w:rsidRPr="00CB5B10">
      <w:rPr>
        <w:color w:val="202C54"/>
        <w:spacing w:val="60"/>
      </w:rPr>
      <w:t>Page</w:t>
    </w:r>
    <w:r w:rsidRPr="00CB5B10">
      <w:rPr>
        <w:color w:val="202C54"/>
      </w:rPr>
      <w:t xml:space="preserve"> | </w:t>
    </w:r>
    <w:r w:rsidRPr="00CB5B10">
      <w:rPr>
        <w:color w:val="202C54"/>
      </w:rPr>
      <w:fldChar w:fldCharType="begin"/>
    </w:r>
    <w:r w:rsidRPr="00CB5B10">
      <w:rPr>
        <w:color w:val="202C54"/>
      </w:rPr>
      <w:instrText xml:space="preserve"> PAGE   \* MERGEFORMAT </w:instrText>
    </w:r>
    <w:r w:rsidRPr="00CB5B10">
      <w:rPr>
        <w:color w:val="202C54"/>
      </w:rPr>
      <w:fldChar w:fldCharType="separate"/>
    </w:r>
    <w:r w:rsidR="00473AF1" w:rsidRPr="00473AF1">
      <w:rPr>
        <w:b/>
        <w:bCs/>
        <w:noProof/>
        <w:color w:val="202C54"/>
      </w:rPr>
      <w:t>1</w:t>
    </w:r>
    <w:r w:rsidRPr="00CB5B10">
      <w:rPr>
        <w:b/>
        <w:bCs/>
        <w:noProof/>
        <w:color w:val="202C54"/>
      </w:rPr>
      <w:fldChar w:fldCharType="end"/>
    </w:r>
    <w:r>
      <w:rPr>
        <w:noProof/>
        <w:lang w:val="en-CA" w:eastAsia="en-CA"/>
      </w:rPr>
      <mc:AlternateContent>
        <mc:Choice Requires="wps">
          <w:drawing>
            <wp:anchor distT="0" distB="0" distL="114300" distR="114300" simplePos="0" relativeHeight="251661312" behindDoc="0" locked="0" layoutInCell="1" allowOverlap="1" wp14:anchorId="6E251769" wp14:editId="20000BBC">
              <wp:simplePos x="0" y="0"/>
              <wp:positionH relativeFrom="column">
                <wp:posOffset>0</wp:posOffset>
              </wp:positionH>
              <wp:positionV relativeFrom="paragraph">
                <wp:posOffset>0</wp:posOffset>
              </wp:positionV>
              <wp:extent cx="5964865" cy="10633"/>
              <wp:effectExtent l="0" t="0" r="36195" b="27940"/>
              <wp:wrapNone/>
              <wp:docPr id="3" name="Straight Connector 3"/>
              <wp:cNvGraphicFramePr/>
              <a:graphic xmlns:a="http://schemas.openxmlformats.org/drawingml/2006/main">
                <a:graphicData uri="http://schemas.microsoft.com/office/word/2010/wordprocessingShape">
                  <wps:wsp>
                    <wps:cNvCnPr/>
                    <wps:spPr>
                      <a:xfrm flipV="1">
                        <a:off x="0" y="0"/>
                        <a:ext cx="5964865" cy="10633"/>
                      </a:xfrm>
                      <a:prstGeom prst="line">
                        <a:avLst/>
                      </a:prstGeom>
                      <a:noFill/>
                      <a:ln w="19050" cap="flat" cmpd="sng" algn="ctr">
                        <a:solidFill>
                          <a:srgbClr val="EE751B"/>
                        </a:solidFill>
                        <a:prstDash val="solid"/>
                        <a:miter lim="800000"/>
                      </a:ln>
                      <a:effectLst/>
                    </wps:spPr>
                    <wps:bodyPr/>
                  </wps:wsp>
                </a:graphicData>
              </a:graphic>
            </wp:anchor>
          </w:drawing>
        </mc:Choice>
        <mc:Fallback>
          <w:pict>
            <v:line w14:anchorId="007B85C3" id="Straight Connector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0,0" to="469.6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" strokecolor="#ee751b" strokeweight="1.5pt">
              <v:stroke joinstyle="miter"/>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6ACC" w:rsidRDefault="008D6ACC" w:rsidP="00CB5B10">
      <w:r>
        <w:separator/>
      </w:r>
    </w:p>
  </w:footnote>
  <w:footnote w:type="continuationSeparator" w:id="0">
    <w:p w:rsidR="008D6ACC" w:rsidRDefault="008D6ACC" w:rsidP="00CB5B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6"/>
      <w:gridCol w:w="7464"/>
    </w:tblGrid>
    <w:tr w:rsidR="003E2D8C" w:rsidTr="00CB5B10">
      <w:tc>
        <w:tcPr>
          <w:tcW w:w="1705" w:type="dxa"/>
        </w:tcPr>
        <w:p w:rsidR="003E2D8C" w:rsidRDefault="003E2D8C">
          <w:pPr>
            <w:pStyle w:val="Header"/>
          </w:pPr>
          <w:r>
            <w:rPr>
              <w:noProof/>
              <w:lang w:val="en-CA" w:eastAsia="en-CA"/>
            </w:rPr>
            <w:drawing>
              <wp:inline distT="0" distB="0" distL="0" distR="0">
                <wp:extent cx="1059329" cy="639785"/>
                <wp:effectExtent l="0" t="0" r="762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els-Learning-Centre.jpg"/>
                        <pic:cNvPicPr/>
                      </pic:nvPicPr>
                      <pic:blipFill>
                        <a:blip r:embed="rId1">
                          <a:extLst>
                            <a:ext uri="{28A0092B-C50C-407E-A947-70E740481C1C}">
                              <a14:useLocalDpi xmlns:a14="http://schemas.microsoft.com/office/drawing/2010/main" val="0"/>
                            </a:ext>
                          </a:extLst>
                        </a:blip>
                        <a:stretch>
                          <a:fillRect/>
                        </a:stretch>
                      </pic:blipFill>
                      <pic:spPr>
                        <a:xfrm>
                          <a:off x="0" y="0"/>
                          <a:ext cx="1079237" cy="651808"/>
                        </a:xfrm>
                        <a:prstGeom prst="rect">
                          <a:avLst/>
                        </a:prstGeom>
                      </pic:spPr>
                    </pic:pic>
                  </a:graphicData>
                </a:graphic>
              </wp:inline>
            </w:drawing>
          </w:r>
        </w:p>
      </w:tc>
      <w:tc>
        <w:tcPr>
          <w:tcW w:w="7645" w:type="dxa"/>
        </w:tcPr>
        <w:p w:rsidR="003E2D8C" w:rsidRPr="003F5E80" w:rsidRDefault="003E2D8C" w:rsidP="00363ABE">
          <w:pPr>
            <w:pStyle w:val="Header"/>
            <w:jc w:val="right"/>
            <w:rPr>
              <w:rFonts w:ascii="Eurostile" w:hAnsi="Eurostile"/>
              <w:color w:val="202C54"/>
              <w:sz w:val="20"/>
              <w:szCs w:val="20"/>
            </w:rPr>
          </w:pPr>
        </w:p>
        <w:p w:rsidR="003E2D8C" w:rsidRDefault="003E2D8C" w:rsidP="00363ABE">
          <w:pPr>
            <w:pStyle w:val="Header"/>
            <w:jc w:val="right"/>
            <w:rPr>
              <w:rFonts w:ascii="Eurostile" w:hAnsi="Eurostile"/>
              <w:color w:val="202C54"/>
              <w:sz w:val="40"/>
              <w:szCs w:val="40"/>
            </w:rPr>
          </w:pPr>
          <w:r w:rsidRPr="003F5E80">
            <w:rPr>
              <w:rFonts w:ascii="Eurostile" w:hAnsi="Eurostile"/>
              <w:color w:val="202C54"/>
              <w:sz w:val="40"/>
              <w:szCs w:val="40"/>
            </w:rPr>
            <w:t>Instructor Application</w:t>
          </w:r>
        </w:p>
        <w:p w:rsidR="003E2D8C" w:rsidRPr="003F5E80" w:rsidRDefault="003E2D8C" w:rsidP="00363ABE">
          <w:pPr>
            <w:pStyle w:val="Header"/>
            <w:jc w:val="right"/>
            <w:rPr>
              <w:rFonts w:ascii="Eurostile" w:hAnsi="Eurostile"/>
              <w:color w:val="202C54"/>
              <w:sz w:val="24"/>
              <w:szCs w:val="24"/>
            </w:rPr>
          </w:pPr>
          <w:r>
            <w:rPr>
              <w:rFonts w:ascii="Eurostile" w:hAnsi="Eurostile"/>
              <w:color w:val="202C54"/>
              <w:sz w:val="24"/>
              <w:szCs w:val="24"/>
            </w:rPr>
            <w:t>Version 1.0</w:t>
          </w:r>
        </w:p>
      </w:tc>
    </w:tr>
  </w:tbl>
  <w:p w:rsidR="003E2D8C" w:rsidRDefault="003E2D8C">
    <w:pPr>
      <w:pStyle w:val="Header"/>
    </w:pPr>
    <w:r>
      <w:rPr>
        <w:noProof/>
        <w:lang w:val="en-CA" w:eastAsia="en-CA"/>
      </w:rPr>
      <mc:AlternateContent>
        <mc:Choice Requires="wps">
          <w:drawing>
            <wp:anchor distT="0" distB="0" distL="114300" distR="114300" simplePos="0" relativeHeight="251659264" behindDoc="0" locked="0" layoutInCell="1" allowOverlap="1">
              <wp:simplePos x="0" y="0"/>
              <wp:positionH relativeFrom="column">
                <wp:posOffset>-21266</wp:posOffset>
              </wp:positionH>
              <wp:positionV relativeFrom="paragraph">
                <wp:posOffset>9451</wp:posOffset>
              </wp:positionV>
              <wp:extent cx="5964865" cy="10633"/>
              <wp:effectExtent l="0" t="0" r="36195" b="27940"/>
              <wp:wrapNone/>
              <wp:docPr id="2" name="Straight Connector 2"/>
              <wp:cNvGraphicFramePr/>
              <a:graphic xmlns:a="http://schemas.openxmlformats.org/drawingml/2006/main">
                <a:graphicData uri="http://schemas.microsoft.com/office/word/2010/wordprocessingShape">
                  <wps:wsp>
                    <wps:cNvCnPr/>
                    <wps:spPr>
                      <a:xfrm flipV="1">
                        <a:off x="0" y="0"/>
                        <a:ext cx="5964865" cy="10633"/>
                      </a:xfrm>
                      <a:prstGeom prst="line">
                        <a:avLst/>
                      </a:prstGeom>
                      <a:ln w="19050">
                        <a:solidFill>
                          <a:srgbClr val="EE751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B6269F"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65pt,.75pt" to="46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" strokecolor="#ee751b" strokeweight="1.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017A9D"/>
    <w:multiLevelType w:val="multilevel"/>
    <w:tmpl w:val="5EBCBB34"/>
    <w:lvl w:ilvl="0">
      <w:start w:val="1"/>
      <w:numFmt w:val="decimal"/>
      <w:lvlText w:val="%1"/>
      <w:lvlJc w:val="left"/>
      <w:pPr>
        <w:ind w:left="720" w:hanging="72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15116D1A"/>
    <w:multiLevelType w:val="hybridMultilevel"/>
    <w:tmpl w:val="A8320F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A7170B3"/>
    <w:multiLevelType w:val="multilevel"/>
    <w:tmpl w:val="5EBCBB34"/>
    <w:lvl w:ilvl="0">
      <w:start w:val="1"/>
      <w:numFmt w:val="decimal"/>
      <w:lvlText w:val="%1"/>
      <w:lvlJc w:val="left"/>
      <w:pPr>
        <w:ind w:left="720" w:hanging="72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4BC10296"/>
    <w:multiLevelType w:val="hybridMultilevel"/>
    <w:tmpl w:val="CB7610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7D5B675F"/>
    <w:multiLevelType w:val="hybridMultilevel"/>
    <w:tmpl w:val="FDAC498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B10"/>
    <w:rsid w:val="0001156E"/>
    <w:rsid w:val="00036EBA"/>
    <w:rsid w:val="000524AA"/>
    <w:rsid w:val="0005285D"/>
    <w:rsid w:val="000763C0"/>
    <w:rsid w:val="000F06BB"/>
    <w:rsid w:val="00133003"/>
    <w:rsid w:val="001674D8"/>
    <w:rsid w:val="001A54ED"/>
    <w:rsid w:val="001C2674"/>
    <w:rsid w:val="001C77A3"/>
    <w:rsid w:val="001D75FE"/>
    <w:rsid w:val="001E556D"/>
    <w:rsid w:val="00205AE7"/>
    <w:rsid w:val="002245C6"/>
    <w:rsid w:val="00281BB8"/>
    <w:rsid w:val="00295843"/>
    <w:rsid w:val="00296300"/>
    <w:rsid w:val="002A2675"/>
    <w:rsid w:val="002C5DCA"/>
    <w:rsid w:val="002F42FE"/>
    <w:rsid w:val="00320EB5"/>
    <w:rsid w:val="00327B4B"/>
    <w:rsid w:val="00363ABE"/>
    <w:rsid w:val="00372D84"/>
    <w:rsid w:val="00372EAD"/>
    <w:rsid w:val="0037366E"/>
    <w:rsid w:val="00374576"/>
    <w:rsid w:val="00396E4E"/>
    <w:rsid w:val="003C6695"/>
    <w:rsid w:val="003D3694"/>
    <w:rsid w:val="003E2D8C"/>
    <w:rsid w:val="003F5E80"/>
    <w:rsid w:val="004648D8"/>
    <w:rsid w:val="00473AF1"/>
    <w:rsid w:val="00477AA4"/>
    <w:rsid w:val="004A2C5D"/>
    <w:rsid w:val="004A76E1"/>
    <w:rsid w:val="004C3744"/>
    <w:rsid w:val="004D25F6"/>
    <w:rsid w:val="005112EA"/>
    <w:rsid w:val="0052406C"/>
    <w:rsid w:val="005526A6"/>
    <w:rsid w:val="005D010C"/>
    <w:rsid w:val="005E3F06"/>
    <w:rsid w:val="005F4BDF"/>
    <w:rsid w:val="0064150B"/>
    <w:rsid w:val="006526B0"/>
    <w:rsid w:val="00675A5C"/>
    <w:rsid w:val="006760CB"/>
    <w:rsid w:val="006B5329"/>
    <w:rsid w:val="006C5D72"/>
    <w:rsid w:val="00736FAC"/>
    <w:rsid w:val="00760F37"/>
    <w:rsid w:val="0076129B"/>
    <w:rsid w:val="0077754A"/>
    <w:rsid w:val="007D396E"/>
    <w:rsid w:val="00800BAA"/>
    <w:rsid w:val="00815D18"/>
    <w:rsid w:val="008305F6"/>
    <w:rsid w:val="0084110D"/>
    <w:rsid w:val="008469DB"/>
    <w:rsid w:val="00855262"/>
    <w:rsid w:val="0087363A"/>
    <w:rsid w:val="008A4E8D"/>
    <w:rsid w:val="008D6ACC"/>
    <w:rsid w:val="00904C8B"/>
    <w:rsid w:val="009B049C"/>
    <w:rsid w:val="00A262CD"/>
    <w:rsid w:val="00A44CC2"/>
    <w:rsid w:val="00A86C43"/>
    <w:rsid w:val="00AA3CE9"/>
    <w:rsid w:val="00AB77D6"/>
    <w:rsid w:val="00AF25E4"/>
    <w:rsid w:val="00B24EE0"/>
    <w:rsid w:val="00B63EC1"/>
    <w:rsid w:val="00B73116"/>
    <w:rsid w:val="00B76B3F"/>
    <w:rsid w:val="00B87A06"/>
    <w:rsid w:val="00B914FB"/>
    <w:rsid w:val="00B9512A"/>
    <w:rsid w:val="00BA0594"/>
    <w:rsid w:val="00BD2CA6"/>
    <w:rsid w:val="00BD785B"/>
    <w:rsid w:val="00C01349"/>
    <w:rsid w:val="00C01713"/>
    <w:rsid w:val="00C11C0B"/>
    <w:rsid w:val="00C86BA9"/>
    <w:rsid w:val="00CB5B10"/>
    <w:rsid w:val="00CD7034"/>
    <w:rsid w:val="00CE3CD1"/>
    <w:rsid w:val="00D27E15"/>
    <w:rsid w:val="00D5600D"/>
    <w:rsid w:val="00D971F0"/>
    <w:rsid w:val="00DE28D9"/>
    <w:rsid w:val="00DE7CB8"/>
    <w:rsid w:val="00E14699"/>
    <w:rsid w:val="00E14712"/>
    <w:rsid w:val="00E15DA7"/>
    <w:rsid w:val="00E607B5"/>
    <w:rsid w:val="00E85967"/>
    <w:rsid w:val="00ED6A5D"/>
    <w:rsid w:val="00EE2F9F"/>
    <w:rsid w:val="00EE6F9E"/>
    <w:rsid w:val="00F03DD9"/>
    <w:rsid w:val="00F150FC"/>
    <w:rsid w:val="00F27730"/>
    <w:rsid w:val="00F71768"/>
    <w:rsid w:val="00FC109C"/>
    <w:rsid w:val="00FC42F6"/>
    <w:rsid w:val="00FF628A"/>
    <w:rsid w:val="00FF7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0B2125C-D1D8-4136-9546-26B3E8B2F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7366E"/>
    <w:pPr>
      <w:outlineLvl w:val="0"/>
    </w:pPr>
    <w:rPr>
      <w:b/>
      <w:color w:val="202C54"/>
      <w:sz w:val="36"/>
      <w:szCs w:val="36"/>
      <w:lang w:val="en-CA"/>
    </w:rPr>
  </w:style>
  <w:style w:type="paragraph" w:styleId="Heading2">
    <w:name w:val="heading 2"/>
    <w:basedOn w:val="Normal"/>
    <w:next w:val="Normal"/>
    <w:link w:val="Heading2Char"/>
    <w:uiPriority w:val="9"/>
    <w:unhideWhenUsed/>
    <w:qFormat/>
    <w:rsid w:val="0037366E"/>
    <w:pPr>
      <w:spacing w:after="240"/>
      <w:outlineLvl w:val="1"/>
    </w:pPr>
    <w:rPr>
      <w:color w:val="202C54"/>
      <w:sz w:val="32"/>
      <w:szCs w:val="32"/>
      <w:lang w:val="en-CA"/>
    </w:rPr>
  </w:style>
  <w:style w:type="paragraph" w:styleId="Heading3">
    <w:name w:val="heading 3"/>
    <w:basedOn w:val="Normal"/>
    <w:next w:val="Normal"/>
    <w:link w:val="Heading3Char"/>
    <w:uiPriority w:val="9"/>
    <w:unhideWhenUsed/>
    <w:qFormat/>
    <w:rsid w:val="0037366E"/>
    <w:pPr>
      <w:outlineLvl w:val="2"/>
    </w:pPr>
    <w:rPr>
      <w:color w:val="EE751B"/>
      <w:sz w:val="28"/>
      <w:szCs w:val="28"/>
      <w:lang w:val="en-CA"/>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366E"/>
    <w:rPr>
      <w:b/>
      <w:color w:val="202C54"/>
      <w:sz w:val="36"/>
      <w:szCs w:val="36"/>
      <w:lang w:val="en-CA"/>
    </w:rPr>
  </w:style>
  <w:style w:type="character" w:customStyle="1" w:styleId="Heading2Char">
    <w:name w:val="Heading 2 Char"/>
    <w:basedOn w:val="DefaultParagraphFont"/>
    <w:link w:val="Heading2"/>
    <w:uiPriority w:val="9"/>
    <w:rsid w:val="0037366E"/>
    <w:rPr>
      <w:color w:val="202C54"/>
      <w:sz w:val="32"/>
      <w:szCs w:val="32"/>
      <w:lang w:val="en-CA"/>
    </w:rPr>
  </w:style>
  <w:style w:type="character" w:customStyle="1" w:styleId="Heading3Char">
    <w:name w:val="Heading 3 Char"/>
    <w:basedOn w:val="DefaultParagraphFont"/>
    <w:link w:val="Heading3"/>
    <w:uiPriority w:val="9"/>
    <w:rsid w:val="0037366E"/>
    <w:rPr>
      <w:color w:val="EE751B"/>
      <w:sz w:val="28"/>
      <w:szCs w:val="28"/>
      <w:lang w:val="en-CA"/>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Header">
    <w:name w:val="header"/>
    <w:basedOn w:val="Normal"/>
    <w:link w:val="HeaderChar"/>
    <w:uiPriority w:val="99"/>
    <w:unhideWhenUsed/>
    <w:rsid w:val="00CB5B10"/>
    <w:pPr>
      <w:tabs>
        <w:tab w:val="center" w:pos="4680"/>
        <w:tab w:val="right" w:pos="9360"/>
      </w:tabs>
    </w:pPr>
  </w:style>
  <w:style w:type="character" w:customStyle="1" w:styleId="HeaderChar">
    <w:name w:val="Header Char"/>
    <w:basedOn w:val="DefaultParagraphFont"/>
    <w:link w:val="Header"/>
    <w:uiPriority w:val="99"/>
    <w:rsid w:val="00CB5B10"/>
  </w:style>
  <w:style w:type="paragraph" w:styleId="Footer">
    <w:name w:val="footer"/>
    <w:basedOn w:val="Normal"/>
    <w:link w:val="FooterChar"/>
    <w:uiPriority w:val="99"/>
    <w:unhideWhenUsed/>
    <w:rsid w:val="00CB5B10"/>
    <w:pPr>
      <w:tabs>
        <w:tab w:val="center" w:pos="4680"/>
        <w:tab w:val="right" w:pos="9360"/>
      </w:tabs>
    </w:pPr>
  </w:style>
  <w:style w:type="character" w:customStyle="1" w:styleId="FooterChar">
    <w:name w:val="Footer Char"/>
    <w:basedOn w:val="DefaultParagraphFont"/>
    <w:link w:val="Footer"/>
    <w:uiPriority w:val="99"/>
    <w:rsid w:val="00CB5B10"/>
  </w:style>
  <w:style w:type="table" w:styleId="TableGrid">
    <w:name w:val="Table Grid"/>
    <w:basedOn w:val="TableNormal"/>
    <w:uiPriority w:val="39"/>
    <w:rsid w:val="00CB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2">
    <w:name w:val="Grid Table 4 Accent 2"/>
    <w:basedOn w:val="TableNormal"/>
    <w:uiPriority w:val="49"/>
    <w:rsid w:val="004C3744"/>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BalloonText">
    <w:name w:val="Balloon Text"/>
    <w:basedOn w:val="Normal"/>
    <w:link w:val="BalloonTextChar"/>
    <w:uiPriority w:val="99"/>
    <w:semiHidden/>
    <w:unhideWhenUsed/>
    <w:rsid w:val="00DE7C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7CB8"/>
    <w:rPr>
      <w:rFonts w:ascii="Segoe UI" w:hAnsi="Segoe UI" w:cs="Segoe UI"/>
      <w:sz w:val="18"/>
      <w:szCs w:val="18"/>
    </w:rPr>
  </w:style>
  <w:style w:type="character" w:styleId="PlaceholderText">
    <w:name w:val="Placeholder Text"/>
    <w:basedOn w:val="DefaultParagraphFont"/>
    <w:uiPriority w:val="99"/>
    <w:semiHidden/>
    <w:rsid w:val="00372E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support@fuelslc.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ll\AppData\Roaming\Microsoft\Templates\LiveContent\15\Managed\Word%20Document%20Bibliography%20Styles\TC102786999%5b%5bfn=Single%20spaced%20(blank)%5d%5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68A9B6F8A8F488D8602567995707742"/>
        <w:category>
          <w:name w:val="General"/>
          <w:gallery w:val="placeholder"/>
        </w:category>
        <w:types>
          <w:type w:val="bbPlcHdr"/>
        </w:types>
        <w:behaviors>
          <w:behavior w:val="content"/>
        </w:behaviors>
        <w:guid w:val="{F526A2DE-584E-4AF7-8815-89C404019E27}"/>
      </w:docPartPr>
      <w:docPartBody>
        <w:p w:rsidR="00375154" w:rsidRDefault="00281DB8" w:rsidP="00281DB8">
          <w:pPr>
            <w:pStyle w:val="068A9B6F8A8F488D860256799570774232"/>
          </w:pPr>
          <w:r>
            <w:rPr>
              <w:rStyle w:val="PlaceholderText"/>
            </w:rPr>
            <w:t>Click to enter your first name</w:t>
          </w:r>
          <w:r w:rsidRPr="00A6222C">
            <w:rPr>
              <w:rStyle w:val="PlaceholderText"/>
            </w:rPr>
            <w:t>.</w:t>
          </w:r>
        </w:p>
      </w:docPartBody>
    </w:docPart>
    <w:docPart>
      <w:docPartPr>
        <w:name w:val="AE9CBD3462824538AFC89074422C4F60"/>
        <w:category>
          <w:name w:val="General"/>
          <w:gallery w:val="placeholder"/>
        </w:category>
        <w:types>
          <w:type w:val="bbPlcHdr"/>
        </w:types>
        <w:behaviors>
          <w:behavior w:val="content"/>
        </w:behaviors>
        <w:guid w:val="{F3E22ED5-3B3A-4FDE-8B38-1112404984C7}"/>
      </w:docPartPr>
      <w:docPartBody>
        <w:p w:rsidR="00375154" w:rsidRDefault="00281DB8" w:rsidP="00281DB8">
          <w:pPr>
            <w:pStyle w:val="AE9CBD3462824538AFC89074422C4F6032"/>
          </w:pPr>
          <w:r>
            <w:rPr>
              <w:rStyle w:val="PlaceholderText"/>
            </w:rPr>
            <w:t>Click to enter last name</w:t>
          </w:r>
          <w:r w:rsidRPr="00A6222C">
            <w:rPr>
              <w:rStyle w:val="PlaceholderText"/>
            </w:rPr>
            <w:t>.</w:t>
          </w:r>
        </w:p>
      </w:docPartBody>
    </w:docPart>
    <w:docPart>
      <w:docPartPr>
        <w:name w:val="ADCB69E7EB974C90AC33091D24FDEA98"/>
        <w:category>
          <w:name w:val="General"/>
          <w:gallery w:val="placeholder"/>
        </w:category>
        <w:types>
          <w:type w:val="bbPlcHdr"/>
        </w:types>
        <w:behaviors>
          <w:behavior w:val="content"/>
        </w:behaviors>
        <w:guid w:val="{52BAF42C-A05F-438F-8641-DF1FB98F6FD2}"/>
      </w:docPartPr>
      <w:docPartBody>
        <w:p w:rsidR="00375154" w:rsidRDefault="00281DB8" w:rsidP="00281DB8">
          <w:pPr>
            <w:pStyle w:val="ADCB69E7EB974C90AC33091D24FDEA9832"/>
          </w:pPr>
          <w:r>
            <w:rPr>
              <w:rStyle w:val="PlaceholderText"/>
            </w:rPr>
            <w:t>Click to enter the name of the company you work for</w:t>
          </w:r>
          <w:r w:rsidRPr="00A6222C">
            <w:rPr>
              <w:rStyle w:val="PlaceholderText"/>
            </w:rPr>
            <w:t>.</w:t>
          </w:r>
        </w:p>
      </w:docPartBody>
    </w:docPart>
    <w:docPart>
      <w:docPartPr>
        <w:name w:val="C6CA296651184566AFA217F36A769A22"/>
        <w:category>
          <w:name w:val="General"/>
          <w:gallery w:val="placeholder"/>
        </w:category>
        <w:types>
          <w:type w:val="bbPlcHdr"/>
        </w:types>
        <w:behaviors>
          <w:behavior w:val="content"/>
        </w:behaviors>
        <w:guid w:val="{E381457B-5138-44F1-8A64-C63680061D6F}"/>
      </w:docPartPr>
      <w:docPartBody>
        <w:p w:rsidR="00375154" w:rsidRDefault="00281DB8" w:rsidP="00281DB8">
          <w:pPr>
            <w:pStyle w:val="C6CA296651184566AFA217F36A769A2230"/>
          </w:pPr>
          <w:r>
            <w:rPr>
              <w:rStyle w:val="PlaceholderText"/>
            </w:rPr>
            <w:t>C</w:t>
          </w:r>
          <w:r w:rsidRPr="00A6222C">
            <w:rPr>
              <w:rStyle w:val="PlaceholderText"/>
            </w:rPr>
            <w:t xml:space="preserve">lick here to enter </w:t>
          </w:r>
          <w:r>
            <w:rPr>
              <w:rStyle w:val="PlaceholderText"/>
            </w:rPr>
            <w:t>your current job title</w:t>
          </w:r>
          <w:r w:rsidRPr="00A6222C">
            <w:rPr>
              <w:rStyle w:val="PlaceholderText"/>
            </w:rPr>
            <w:t>.</w:t>
          </w:r>
        </w:p>
      </w:docPartBody>
    </w:docPart>
    <w:docPart>
      <w:docPartPr>
        <w:name w:val="A0C660F8EB1D4BF5858A1CA33E9DCEB1"/>
        <w:category>
          <w:name w:val="General"/>
          <w:gallery w:val="placeholder"/>
        </w:category>
        <w:types>
          <w:type w:val="bbPlcHdr"/>
        </w:types>
        <w:behaviors>
          <w:behavior w:val="content"/>
        </w:behaviors>
        <w:guid w:val="{227A13CA-81B0-437B-B582-70D060D5249B}"/>
      </w:docPartPr>
      <w:docPartBody>
        <w:p w:rsidR="00375154" w:rsidRDefault="00281DB8" w:rsidP="00281DB8">
          <w:pPr>
            <w:pStyle w:val="A0C660F8EB1D4BF5858A1CA33E9DCEB130"/>
          </w:pPr>
          <w:r w:rsidRPr="00A6222C">
            <w:rPr>
              <w:rStyle w:val="PlaceholderText"/>
            </w:rPr>
            <w:t xml:space="preserve">Click to enter </w:t>
          </w:r>
          <w:r>
            <w:rPr>
              <w:rStyle w:val="PlaceholderText"/>
            </w:rPr>
            <w:t>your mailing address</w:t>
          </w:r>
          <w:r w:rsidRPr="00A6222C">
            <w:rPr>
              <w:rStyle w:val="PlaceholderText"/>
            </w:rPr>
            <w:t>.</w:t>
          </w:r>
        </w:p>
      </w:docPartBody>
    </w:docPart>
    <w:docPart>
      <w:docPartPr>
        <w:name w:val="FA6B0192BF1345F583BEF7DF7C5262FC"/>
        <w:category>
          <w:name w:val="General"/>
          <w:gallery w:val="placeholder"/>
        </w:category>
        <w:types>
          <w:type w:val="bbPlcHdr"/>
        </w:types>
        <w:behaviors>
          <w:behavior w:val="content"/>
        </w:behaviors>
        <w:guid w:val="{4DC9D707-E24F-40BB-978A-B37D5CD04692}"/>
      </w:docPartPr>
      <w:docPartBody>
        <w:p w:rsidR="00375154" w:rsidRDefault="00281DB8" w:rsidP="00281DB8">
          <w:pPr>
            <w:pStyle w:val="FA6B0192BF1345F583BEF7DF7C5262FC30"/>
          </w:pPr>
          <w:r w:rsidRPr="00A6222C">
            <w:rPr>
              <w:rStyle w:val="PlaceholderText"/>
            </w:rPr>
            <w:t xml:space="preserve">Click to </w:t>
          </w:r>
          <w:r>
            <w:rPr>
              <w:rStyle w:val="PlaceholderText"/>
            </w:rPr>
            <w:t>enter your city</w:t>
          </w:r>
          <w:r w:rsidRPr="00A6222C">
            <w:rPr>
              <w:rStyle w:val="PlaceholderText"/>
            </w:rPr>
            <w:t>.</w:t>
          </w:r>
        </w:p>
      </w:docPartBody>
    </w:docPart>
    <w:docPart>
      <w:docPartPr>
        <w:name w:val="CF2ADA16837346BEA1696B40C53D2DBE"/>
        <w:category>
          <w:name w:val="General"/>
          <w:gallery w:val="placeholder"/>
        </w:category>
        <w:types>
          <w:type w:val="bbPlcHdr"/>
        </w:types>
        <w:behaviors>
          <w:behavior w:val="content"/>
        </w:behaviors>
        <w:guid w:val="{689859AF-815A-4A30-ADF8-B1FB2F55C0CE}"/>
      </w:docPartPr>
      <w:docPartBody>
        <w:p w:rsidR="00375154" w:rsidRDefault="00281DB8" w:rsidP="00281DB8">
          <w:pPr>
            <w:pStyle w:val="CF2ADA16837346BEA1696B40C53D2DBE23"/>
          </w:pPr>
          <w:r>
            <w:rPr>
              <w:rStyle w:val="PlaceholderText"/>
            </w:rPr>
            <w:t>Select a Province</w:t>
          </w:r>
        </w:p>
      </w:docPartBody>
    </w:docPart>
    <w:docPart>
      <w:docPartPr>
        <w:name w:val="8E80D4A4DEC5400684A246D51029671F"/>
        <w:category>
          <w:name w:val="General"/>
          <w:gallery w:val="placeholder"/>
        </w:category>
        <w:types>
          <w:type w:val="bbPlcHdr"/>
        </w:types>
        <w:behaviors>
          <w:behavior w:val="content"/>
        </w:behaviors>
        <w:guid w:val="{320809CC-5F74-44A2-AA27-07A6A7C0B34B}"/>
      </w:docPartPr>
      <w:docPartBody>
        <w:p w:rsidR="00375154" w:rsidRDefault="00281DB8" w:rsidP="00281DB8">
          <w:pPr>
            <w:pStyle w:val="8E80D4A4DEC5400684A246D51029671F30"/>
          </w:pPr>
          <w:r w:rsidRPr="00A6222C">
            <w:rPr>
              <w:rStyle w:val="PlaceholderText"/>
            </w:rPr>
            <w:t xml:space="preserve">Click </w:t>
          </w:r>
          <w:r>
            <w:rPr>
              <w:rStyle w:val="PlaceholderText"/>
            </w:rPr>
            <w:t>to enter postal code</w:t>
          </w:r>
          <w:r w:rsidRPr="00A6222C">
            <w:rPr>
              <w:rStyle w:val="PlaceholderText"/>
            </w:rPr>
            <w:t>.</w:t>
          </w:r>
        </w:p>
      </w:docPartBody>
    </w:docPart>
    <w:docPart>
      <w:docPartPr>
        <w:name w:val="2A11895BB6494B7FAA32CAE287F795AA"/>
        <w:category>
          <w:name w:val="General"/>
          <w:gallery w:val="placeholder"/>
        </w:category>
        <w:types>
          <w:type w:val="bbPlcHdr"/>
        </w:types>
        <w:behaviors>
          <w:behavior w:val="content"/>
        </w:behaviors>
        <w:guid w:val="{03A2218A-F73E-4D4E-8643-0C1E7FE6CCA0}"/>
      </w:docPartPr>
      <w:docPartBody>
        <w:p w:rsidR="00375154" w:rsidRDefault="00281DB8" w:rsidP="00281DB8">
          <w:pPr>
            <w:pStyle w:val="2A11895BB6494B7FAA32CAE287F795AA27"/>
          </w:pPr>
          <w:r w:rsidRPr="00A6222C">
            <w:rPr>
              <w:rStyle w:val="PlaceholderText"/>
            </w:rPr>
            <w:t xml:space="preserve">Click to enter </w:t>
          </w:r>
          <w:r>
            <w:rPr>
              <w:rStyle w:val="PlaceholderText"/>
            </w:rPr>
            <w:t>your email address</w:t>
          </w:r>
          <w:r w:rsidRPr="00A6222C">
            <w:rPr>
              <w:rStyle w:val="PlaceholderText"/>
            </w:rPr>
            <w:t>.</w:t>
          </w:r>
        </w:p>
      </w:docPartBody>
    </w:docPart>
    <w:docPart>
      <w:docPartPr>
        <w:name w:val="C8FADB05889543EDB431BA0EA3EBE718"/>
        <w:category>
          <w:name w:val="General"/>
          <w:gallery w:val="placeholder"/>
        </w:category>
        <w:types>
          <w:type w:val="bbPlcHdr"/>
        </w:types>
        <w:behaviors>
          <w:behavior w:val="content"/>
        </w:behaviors>
        <w:guid w:val="{E476AD3F-FCAC-475A-B43F-E5DEC5128EDE}"/>
      </w:docPartPr>
      <w:docPartBody>
        <w:p w:rsidR="00375154" w:rsidRDefault="00281DB8" w:rsidP="00281DB8">
          <w:pPr>
            <w:pStyle w:val="C8FADB05889543EDB431BA0EA3EBE71826"/>
          </w:pPr>
          <w:r w:rsidRPr="00A6222C">
            <w:rPr>
              <w:rStyle w:val="PlaceholderText"/>
            </w:rPr>
            <w:t xml:space="preserve">Click to enter </w:t>
          </w:r>
          <w:r>
            <w:rPr>
              <w:rStyle w:val="PlaceholderText"/>
            </w:rPr>
            <w:t>your phone number</w:t>
          </w:r>
          <w:r w:rsidRPr="00A6222C">
            <w:rPr>
              <w:rStyle w:val="PlaceholderText"/>
            </w:rPr>
            <w:t>.</w:t>
          </w:r>
        </w:p>
      </w:docPartBody>
    </w:docPart>
    <w:docPart>
      <w:docPartPr>
        <w:name w:val="66BFCBD1AD5041AC867A2C51E65C1B98"/>
        <w:category>
          <w:name w:val="General"/>
          <w:gallery w:val="placeholder"/>
        </w:category>
        <w:types>
          <w:type w:val="bbPlcHdr"/>
        </w:types>
        <w:behaviors>
          <w:behavior w:val="content"/>
        </w:behaviors>
        <w:guid w:val="{59FD16F7-23FE-40EB-81CF-1F62AC72EAD8}"/>
      </w:docPartPr>
      <w:docPartBody>
        <w:p w:rsidR="00375154" w:rsidRDefault="00281DB8" w:rsidP="00281DB8">
          <w:pPr>
            <w:pStyle w:val="66BFCBD1AD5041AC867A2C51E65C1B9825"/>
          </w:pPr>
          <w:r w:rsidRPr="00A6222C">
            <w:rPr>
              <w:rStyle w:val="PlaceholderText"/>
            </w:rPr>
            <w:t xml:space="preserve">Click </w:t>
          </w:r>
          <w:r>
            <w:rPr>
              <w:rStyle w:val="PlaceholderText"/>
            </w:rPr>
            <w:t>to enter your cell number</w:t>
          </w:r>
          <w:r w:rsidRPr="00A6222C">
            <w:rPr>
              <w:rStyle w:val="PlaceholderText"/>
            </w:rPr>
            <w:t>.</w:t>
          </w:r>
        </w:p>
      </w:docPartBody>
    </w:docPart>
    <w:docPart>
      <w:docPartPr>
        <w:name w:val="40292D2D6A4D4A21A59BAB94F3FC8C5E"/>
        <w:category>
          <w:name w:val="General"/>
          <w:gallery w:val="placeholder"/>
        </w:category>
        <w:types>
          <w:type w:val="bbPlcHdr"/>
        </w:types>
        <w:behaviors>
          <w:behavior w:val="content"/>
        </w:behaviors>
        <w:guid w:val="{98E8FB84-A6F9-4216-B434-45E0C2B9D94D}"/>
      </w:docPartPr>
      <w:docPartBody>
        <w:p w:rsidR="00375154" w:rsidRDefault="00281DB8" w:rsidP="00281DB8">
          <w:pPr>
            <w:pStyle w:val="40292D2D6A4D4A21A59BAB94F3FC8C5E21"/>
          </w:pPr>
          <w:r w:rsidRPr="00A6222C">
            <w:rPr>
              <w:rStyle w:val="PlaceholderText"/>
            </w:rPr>
            <w:t xml:space="preserve">Click to enter </w:t>
          </w:r>
          <w:r>
            <w:rPr>
              <w:rStyle w:val="PlaceholderText"/>
            </w:rPr>
            <w:t>your fax number</w:t>
          </w:r>
          <w:r w:rsidRPr="00A6222C">
            <w:rPr>
              <w:rStyle w:val="PlaceholderText"/>
            </w:rPr>
            <w:t>.</w:t>
          </w:r>
        </w:p>
      </w:docPartBody>
    </w:docPart>
    <w:docPart>
      <w:docPartPr>
        <w:name w:val="AD448B176CC840A9B983BA87164B423C"/>
        <w:category>
          <w:name w:val="General"/>
          <w:gallery w:val="placeholder"/>
        </w:category>
        <w:types>
          <w:type w:val="bbPlcHdr"/>
        </w:types>
        <w:behaviors>
          <w:behavior w:val="content"/>
        </w:behaviors>
        <w:guid w:val="{FB4719CA-7285-4686-A325-CCF67CE37F10}"/>
      </w:docPartPr>
      <w:docPartBody>
        <w:p w:rsidR="00375154" w:rsidRDefault="00281DB8" w:rsidP="00281DB8">
          <w:pPr>
            <w:pStyle w:val="AD448B176CC840A9B983BA87164B423C20"/>
          </w:pPr>
          <w:r w:rsidRPr="001C2674">
            <w:rPr>
              <w:rStyle w:val="PlaceholderText"/>
            </w:rPr>
            <w:t>Click on arrow to use calendar</w:t>
          </w:r>
          <w:r>
            <w:rPr>
              <w:rStyle w:val="PlaceholderText"/>
            </w:rPr>
            <w:t xml:space="preserve"> or enter in yyy-dd-mm format</w:t>
          </w:r>
          <w:r w:rsidRPr="001C2674">
            <w:rPr>
              <w:rStyle w:val="PlaceholderText"/>
            </w:rPr>
            <w:t>.</w:t>
          </w:r>
        </w:p>
      </w:docPartBody>
    </w:docPart>
    <w:docPart>
      <w:docPartPr>
        <w:name w:val="845B53A6DF5847B78E2C48E335B39DF8"/>
        <w:category>
          <w:name w:val="General"/>
          <w:gallery w:val="placeholder"/>
        </w:category>
        <w:types>
          <w:type w:val="bbPlcHdr"/>
        </w:types>
        <w:behaviors>
          <w:behavior w:val="content"/>
        </w:behaviors>
        <w:guid w:val="{8D5F385F-7F83-46F3-BACC-CB89BB4A9DD7}"/>
      </w:docPartPr>
      <w:docPartBody>
        <w:p w:rsidR="00375154" w:rsidRDefault="00281DB8" w:rsidP="00281DB8">
          <w:pPr>
            <w:pStyle w:val="845B53A6DF5847B78E2C48E335B39DF819"/>
          </w:pPr>
          <w:r w:rsidRPr="00A6222C">
            <w:rPr>
              <w:rStyle w:val="PlaceholderText"/>
            </w:rPr>
            <w:t xml:space="preserve">Click to enter </w:t>
          </w:r>
          <w:r>
            <w:rPr>
              <w:rStyle w:val="PlaceholderText"/>
            </w:rPr>
            <w:t>name of insurance company</w:t>
          </w:r>
          <w:r w:rsidRPr="00A6222C">
            <w:rPr>
              <w:rStyle w:val="PlaceholderText"/>
            </w:rPr>
            <w:t>.</w:t>
          </w:r>
        </w:p>
      </w:docPartBody>
    </w:docPart>
    <w:docPart>
      <w:docPartPr>
        <w:name w:val="C2C8883890B84DB38456691CE702ECD9"/>
        <w:category>
          <w:name w:val="General"/>
          <w:gallery w:val="placeholder"/>
        </w:category>
        <w:types>
          <w:type w:val="bbPlcHdr"/>
        </w:types>
        <w:behaviors>
          <w:behavior w:val="content"/>
        </w:behaviors>
        <w:guid w:val="{63296CE5-C258-4492-8863-5E0812630636}"/>
      </w:docPartPr>
      <w:docPartBody>
        <w:p w:rsidR="00375154" w:rsidRDefault="00281DB8" w:rsidP="00281DB8">
          <w:pPr>
            <w:pStyle w:val="C2C8883890B84DB38456691CE702ECD919"/>
          </w:pPr>
          <w:r w:rsidRPr="00A6222C">
            <w:rPr>
              <w:rStyle w:val="PlaceholderText"/>
            </w:rPr>
            <w:t xml:space="preserve">Click </w:t>
          </w:r>
          <w:r>
            <w:rPr>
              <w:rStyle w:val="PlaceholderText"/>
            </w:rPr>
            <w:t>on arrow and use calendar</w:t>
          </w:r>
          <w:r w:rsidRPr="00A6222C">
            <w:rPr>
              <w:rStyle w:val="PlaceholderText"/>
            </w:rPr>
            <w:t>.</w:t>
          </w:r>
        </w:p>
      </w:docPartBody>
    </w:docPart>
    <w:docPart>
      <w:docPartPr>
        <w:name w:val="7772AD09923446A4B0B8AC5C70E167F8"/>
        <w:category>
          <w:name w:val="General"/>
          <w:gallery w:val="placeholder"/>
        </w:category>
        <w:types>
          <w:type w:val="bbPlcHdr"/>
        </w:types>
        <w:behaviors>
          <w:behavior w:val="content"/>
        </w:behaviors>
        <w:guid w:val="{4C03B4CD-2BCD-4CE5-B469-8912DEDEB224}"/>
      </w:docPartPr>
      <w:docPartBody>
        <w:p w:rsidR="00375154" w:rsidRDefault="00281DB8" w:rsidP="00281DB8">
          <w:pPr>
            <w:pStyle w:val="7772AD09923446A4B0B8AC5C70E167F819"/>
          </w:pPr>
          <w:r w:rsidRPr="00A6222C">
            <w:rPr>
              <w:rStyle w:val="PlaceholderText"/>
            </w:rPr>
            <w:t xml:space="preserve">Click </w:t>
          </w:r>
          <w:r>
            <w:rPr>
              <w:rStyle w:val="PlaceholderText"/>
            </w:rPr>
            <w:t>to enter # of years</w:t>
          </w:r>
          <w:r w:rsidRPr="00A6222C">
            <w:rPr>
              <w:rStyle w:val="PlaceholderText"/>
            </w:rPr>
            <w:t>.</w:t>
          </w:r>
        </w:p>
      </w:docPartBody>
    </w:docPart>
    <w:docPart>
      <w:docPartPr>
        <w:name w:val="B1BB47B67EE44BE9BC19BBB261E33F64"/>
        <w:category>
          <w:name w:val="General"/>
          <w:gallery w:val="placeholder"/>
        </w:category>
        <w:types>
          <w:type w:val="bbPlcHdr"/>
        </w:types>
        <w:behaviors>
          <w:behavior w:val="content"/>
        </w:behaviors>
        <w:guid w:val="{C7F8A387-416C-4C20-A17D-7FF7D034CA5C}"/>
      </w:docPartPr>
      <w:docPartBody>
        <w:p w:rsidR="00375154" w:rsidRDefault="00281DB8" w:rsidP="00281DB8">
          <w:pPr>
            <w:pStyle w:val="B1BB47B67EE44BE9BC19BBB261E33F6419"/>
          </w:pPr>
          <w:r w:rsidRPr="00A6222C">
            <w:rPr>
              <w:rStyle w:val="PlaceholderText"/>
            </w:rPr>
            <w:t xml:space="preserve">Click to enter </w:t>
          </w:r>
          <w:r>
            <w:rPr>
              <w:rStyle w:val="PlaceholderText"/>
            </w:rPr>
            <w:t>info about equipment</w:t>
          </w:r>
          <w:r w:rsidRPr="00A6222C">
            <w:rPr>
              <w:rStyle w:val="PlaceholderText"/>
            </w:rPr>
            <w:t>.</w:t>
          </w:r>
        </w:p>
      </w:docPartBody>
    </w:docPart>
    <w:docPart>
      <w:docPartPr>
        <w:name w:val="59C871C25755458E8D51CFFFD54C8503"/>
        <w:category>
          <w:name w:val="General"/>
          <w:gallery w:val="placeholder"/>
        </w:category>
        <w:types>
          <w:type w:val="bbPlcHdr"/>
        </w:types>
        <w:behaviors>
          <w:behavior w:val="content"/>
        </w:behaviors>
        <w:guid w:val="{E9978BEB-EA7B-47FB-B6B7-495AF5134A09}"/>
      </w:docPartPr>
      <w:docPartBody>
        <w:p w:rsidR="00375154" w:rsidRDefault="00281DB8" w:rsidP="00281DB8">
          <w:pPr>
            <w:pStyle w:val="59C871C25755458E8D51CFFFD54C850318"/>
          </w:pPr>
          <w:r w:rsidRPr="00A6222C">
            <w:rPr>
              <w:rStyle w:val="PlaceholderText"/>
            </w:rPr>
            <w:t xml:space="preserve">Click to enter </w:t>
          </w:r>
          <w:r>
            <w:rPr>
              <w:rStyle w:val="PlaceholderText"/>
            </w:rPr>
            <w:t># of students</w:t>
          </w:r>
          <w:r w:rsidRPr="00A6222C">
            <w:rPr>
              <w:rStyle w:val="PlaceholderText"/>
            </w:rPr>
            <w:t>.</w:t>
          </w:r>
        </w:p>
      </w:docPartBody>
    </w:docPart>
    <w:docPart>
      <w:docPartPr>
        <w:name w:val="4F3E8AC61AD54F89A9BCB052A4E85B6B"/>
        <w:category>
          <w:name w:val="General"/>
          <w:gallery w:val="placeholder"/>
        </w:category>
        <w:types>
          <w:type w:val="bbPlcHdr"/>
        </w:types>
        <w:behaviors>
          <w:behavior w:val="content"/>
        </w:behaviors>
        <w:guid w:val="{9E70DF2A-48CE-410F-8C7D-E9F8B67B0225}"/>
      </w:docPartPr>
      <w:docPartBody>
        <w:p w:rsidR="00375154" w:rsidRDefault="00281DB8" w:rsidP="00281DB8">
          <w:pPr>
            <w:pStyle w:val="4F3E8AC61AD54F89A9BCB052A4E85B6B18"/>
          </w:pPr>
          <w:r w:rsidRPr="00A6222C">
            <w:rPr>
              <w:rStyle w:val="PlaceholderText"/>
            </w:rPr>
            <w:t xml:space="preserve">Click to enter </w:t>
          </w:r>
          <w:r>
            <w:rPr>
              <w:rStyle w:val="PlaceholderText"/>
            </w:rPr>
            <w:t>info about equipment</w:t>
          </w:r>
          <w:r w:rsidRPr="00A6222C">
            <w:rPr>
              <w:rStyle w:val="PlaceholderText"/>
            </w:rPr>
            <w:t>.</w:t>
          </w:r>
        </w:p>
      </w:docPartBody>
    </w:docPart>
    <w:docPart>
      <w:docPartPr>
        <w:name w:val="C5CD16D64DBD4ECCBC19C8C66F048EEB"/>
        <w:category>
          <w:name w:val="General"/>
          <w:gallery w:val="placeholder"/>
        </w:category>
        <w:types>
          <w:type w:val="bbPlcHdr"/>
        </w:types>
        <w:behaviors>
          <w:behavior w:val="content"/>
        </w:behaviors>
        <w:guid w:val="{A12549D7-99B1-4801-9D28-E5BA2E696BA1}"/>
      </w:docPartPr>
      <w:docPartBody>
        <w:p w:rsidR="00375154" w:rsidRDefault="00281DB8" w:rsidP="00281DB8">
          <w:pPr>
            <w:pStyle w:val="C5CD16D64DBD4ECCBC19C8C66F048EEB18"/>
          </w:pPr>
          <w:r w:rsidRPr="00A6222C">
            <w:rPr>
              <w:rStyle w:val="PlaceholderText"/>
            </w:rPr>
            <w:t xml:space="preserve">Click to enter </w:t>
          </w:r>
          <w:r>
            <w:rPr>
              <w:rStyle w:val="PlaceholderText"/>
            </w:rPr>
            <w:t>years of training experience</w:t>
          </w:r>
          <w:r w:rsidRPr="00A6222C">
            <w:rPr>
              <w:rStyle w:val="PlaceholderText"/>
            </w:rPr>
            <w:t>.</w:t>
          </w:r>
        </w:p>
      </w:docPartBody>
    </w:docPart>
    <w:docPart>
      <w:docPartPr>
        <w:name w:val="BCB3EAAA225348E4B4F92E217D3C600D"/>
        <w:category>
          <w:name w:val="General"/>
          <w:gallery w:val="placeholder"/>
        </w:category>
        <w:types>
          <w:type w:val="bbPlcHdr"/>
        </w:types>
        <w:behaviors>
          <w:behavior w:val="content"/>
        </w:behaviors>
        <w:guid w:val="{4375C0FD-CA1E-4B8A-AD23-CC39ABBC4C2E}"/>
      </w:docPartPr>
      <w:docPartBody>
        <w:p w:rsidR="00375154" w:rsidRDefault="00281DB8" w:rsidP="00281DB8">
          <w:pPr>
            <w:pStyle w:val="BCB3EAAA225348E4B4F92E217D3C600D18"/>
          </w:pPr>
          <w:r>
            <w:rPr>
              <w:rStyle w:val="PlaceholderText"/>
            </w:rPr>
            <w:t>Years Practical Exp.</w:t>
          </w:r>
        </w:p>
      </w:docPartBody>
    </w:docPart>
    <w:docPart>
      <w:docPartPr>
        <w:name w:val="995DEC007E5E4B1CA889A6D10EF0ECEF"/>
        <w:category>
          <w:name w:val="General"/>
          <w:gallery w:val="placeholder"/>
        </w:category>
        <w:types>
          <w:type w:val="bbPlcHdr"/>
        </w:types>
        <w:behaviors>
          <w:behavior w:val="content"/>
        </w:behaviors>
        <w:guid w:val="{C6A15852-0041-47BA-84D5-1D142978070F}"/>
      </w:docPartPr>
      <w:docPartBody>
        <w:p w:rsidR="00375154" w:rsidRDefault="00281DB8" w:rsidP="00281DB8">
          <w:pPr>
            <w:pStyle w:val="995DEC007E5E4B1CA889A6D10EF0ECEF18"/>
          </w:pPr>
          <w:r w:rsidRPr="00A6222C">
            <w:rPr>
              <w:rStyle w:val="PlaceholderText"/>
            </w:rPr>
            <w:t xml:space="preserve">Click to enter </w:t>
          </w:r>
          <w:r>
            <w:rPr>
              <w:rStyle w:val="PlaceholderText"/>
            </w:rPr>
            <w:t>in which provinces you’ve trained</w:t>
          </w:r>
          <w:r w:rsidRPr="00A6222C">
            <w:rPr>
              <w:rStyle w:val="PlaceholderText"/>
            </w:rPr>
            <w:t>.</w:t>
          </w:r>
        </w:p>
      </w:docPartBody>
    </w:docPart>
    <w:docPart>
      <w:docPartPr>
        <w:name w:val="5DC64824F6BF4CFCBBBE66B5DE9C9203"/>
        <w:category>
          <w:name w:val="General"/>
          <w:gallery w:val="placeholder"/>
        </w:category>
        <w:types>
          <w:type w:val="bbPlcHdr"/>
        </w:types>
        <w:behaviors>
          <w:behavior w:val="content"/>
        </w:behaviors>
        <w:guid w:val="{DC6840FA-42C4-4B81-A888-4F1565C80C69}"/>
      </w:docPartPr>
      <w:docPartBody>
        <w:p w:rsidR="00375154" w:rsidRDefault="00281DB8" w:rsidP="00281DB8">
          <w:pPr>
            <w:pStyle w:val="5DC64824F6BF4CFCBBBE66B5DE9C920310"/>
          </w:pPr>
          <w:r w:rsidRPr="00A6222C">
            <w:rPr>
              <w:rStyle w:val="PlaceholderText"/>
            </w:rPr>
            <w:t xml:space="preserve">Click to enter </w:t>
          </w:r>
          <w:r>
            <w:rPr>
              <w:rStyle w:val="PlaceholderText"/>
            </w:rPr>
            <w:t>info about equipment</w:t>
          </w:r>
          <w:r w:rsidRPr="00A6222C">
            <w:rPr>
              <w:rStyle w:val="PlaceholderText"/>
            </w:rPr>
            <w:t>.</w:t>
          </w:r>
        </w:p>
      </w:docPartBody>
    </w:docPart>
    <w:docPart>
      <w:docPartPr>
        <w:name w:val="212E8F8E541346A396D41639FB600FFE"/>
        <w:category>
          <w:name w:val="General"/>
          <w:gallery w:val="placeholder"/>
        </w:category>
        <w:types>
          <w:type w:val="bbPlcHdr"/>
        </w:types>
        <w:behaviors>
          <w:behavior w:val="content"/>
        </w:behaviors>
        <w:guid w:val="{9D5AEFDD-C07A-4885-8EBE-DCABED353D83}"/>
      </w:docPartPr>
      <w:docPartBody>
        <w:p w:rsidR="00375154" w:rsidRDefault="00281DB8" w:rsidP="00281DB8">
          <w:pPr>
            <w:pStyle w:val="212E8F8E541346A396D41639FB600FFE10"/>
          </w:pPr>
          <w:r w:rsidRPr="00A6222C">
            <w:rPr>
              <w:rStyle w:val="PlaceholderText"/>
            </w:rPr>
            <w:t xml:space="preserve">Click to enter </w:t>
          </w:r>
          <w:r>
            <w:rPr>
              <w:rStyle w:val="PlaceholderText"/>
            </w:rPr>
            <w:t>years of training experience</w:t>
          </w:r>
          <w:r w:rsidRPr="00A6222C">
            <w:rPr>
              <w:rStyle w:val="PlaceholderText"/>
            </w:rPr>
            <w:t>.</w:t>
          </w:r>
        </w:p>
      </w:docPartBody>
    </w:docPart>
    <w:docPart>
      <w:docPartPr>
        <w:name w:val="DE68E34E24984F56AE0254A275382DC5"/>
        <w:category>
          <w:name w:val="General"/>
          <w:gallery w:val="placeholder"/>
        </w:category>
        <w:types>
          <w:type w:val="bbPlcHdr"/>
        </w:types>
        <w:behaviors>
          <w:behavior w:val="content"/>
        </w:behaviors>
        <w:guid w:val="{7DD7E79C-E964-4A76-8061-3672B87D7289}"/>
      </w:docPartPr>
      <w:docPartBody>
        <w:p w:rsidR="00375154" w:rsidRDefault="00281DB8" w:rsidP="00281DB8">
          <w:pPr>
            <w:pStyle w:val="DE68E34E24984F56AE0254A275382DC510"/>
          </w:pPr>
          <w:r>
            <w:rPr>
              <w:rStyle w:val="PlaceholderText"/>
            </w:rPr>
            <w:t>Years Practical Exp.</w:t>
          </w:r>
        </w:p>
      </w:docPartBody>
    </w:docPart>
    <w:docPart>
      <w:docPartPr>
        <w:name w:val="75AC4917A96E44C19CD5493C4005EC82"/>
        <w:category>
          <w:name w:val="General"/>
          <w:gallery w:val="placeholder"/>
        </w:category>
        <w:types>
          <w:type w:val="bbPlcHdr"/>
        </w:types>
        <w:behaviors>
          <w:behavior w:val="content"/>
        </w:behaviors>
        <w:guid w:val="{422401E9-1F2C-49AE-9F6C-53C947BBA9D7}"/>
      </w:docPartPr>
      <w:docPartBody>
        <w:p w:rsidR="00375154" w:rsidRDefault="00281DB8" w:rsidP="00281DB8">
          <w:pPr>
            <w:pStyle w:val="75AC4917A96E44C19CD5493C4005EC8210"/>
          </w:pPr>
          <w:r w:rsidRPr="00A6222C">
            <w:rPr>
              <w:rStyle w:val="PlaceholderText"/>
            </w:rPr>
            <w:t xml:space="preserve">Click to enter </w:t>
          </w:r>
          <w:r>
            <w:rPr>
              <w:rStyle w:val="PlaceholderText"/>
            </w:rPr>
            <w:t>years of training experience</w:t>
          </w:r>
          <w:r w:rsidRPr="00A6222C">
            <w:rPr>
              <w:rStyle w:val="PlaceholderText"/>
            </w:rPr>
            <w:t>.</w:t>
          </w:r>
        </w:p>
      </w:docPartBody>
    </w:docPart>
    <w:docPart>
      <w:docPartPr>
        <w:name w:val="275B891E33384329BD730A20C5BD5122"/>
        <w:category>
          <w:name w:val="General"/>
          <w:gallery w:val="placeholder"/>
        </w:category>
        <w:types>
          <w:type w:val="bbPlcHdr"/>
        </w:types>
        <w:behaviors>
          <w:behavior w:val="content"/>
        </w:behaviors>
        <w:guid w:val="{E06B1ADD-47A2-462A-B792-68793F03BB9A}"/>
      </w:docPartPr>
      <w:docPartBody>
        <w:p w:rsidR="00375154" w:rsidRDefault="00281DB8" w:rsidP="00281DB8">
          <w:pPr>
            <w:pStyle w:val="275B891E33384329BD730A20C5BD512210"/>
          </w:pPr>
          <w:r>
            <w:rPr>
              <w:rStyle w:val="PlaceholderText"/>
            </w:rPr>
            <w:t>Years Practical Exp.</w:t>
          </w:r>
        </w:p>
      </w:docPartBody>
    </w:docPart>
    <w:docPart>
      <w:docPartPr>
        <w:name w:val="E860024388944FB89928A4092A6A3F1B"/>
        <w:category>
          <w:name w:val="General"/>
          <w:gallery w:val="placeholder"/>
        </w:category>
        <w:types>
          <w:type w:val="bbPlcHdr"/>
        </w:types>
        <w:behaviors>
          <w:behavior w:val="content"/>
        </w:behaviors>
        <w:guid w:val="{F897B3BD-520A-4BE2-B15A-9F492AEC97E0}"/>
      </w:docPartPr>
      <w:docPartBody>
        <w:p w:rsidR="00375154" w:rsidRDefault="00281DB8" w:rsidP="00281DB8">
          <w:pPr>
            <w:pStyle w:val="E860024388944FB89928A4092A6A3F1B10"/>
          </w:pPr>
          <w:r w:rsidRPr="00A6222C">
            <w:rPr>
              <w:rStyle w:val="PlaceholderText"/>
            </w:rPr>
            <w:t xml:space="preserve">Click to enter </w:t>
          </w:r>
          <w:r>
            <w:rPr>
              <w:rStyle w:val="PlaceholderText"/>
            </w:rPr>
            <w:t>in which provinces you’ve trained</w:t>
          </w:r>
          <w:r w:rsidRPr="00A6222C">
            <w:rPr>
              <w:rStyle w:val="PlaceholderText"/>
            </w:rPr>
            <w:t>.</w:t>
          </w:r>
        </w:p>
      </w:docPartBody>
    </w:docPart>
    <w:docPart>
      <w:docPartPr>
        <w:name w:val="607A62E970774EE88BE221436DAD4613"/>
        <w:category>
          <w:name w:val="General"/>
          <w:gallery w:val="placeholder"/>
        </w:category>
        <w:types>
          <w:type w:val="bbPlcHdr"/>
        </w:types>
        <w:behaviors>
          <w:behavior w:val="content"/>
        </w:behaviors>
        <w:guid w:val="{9DEC4C98-B6A9-47F3-A684-3DAEC2A7EF3D}"/>
      </w:docPartPr>
      <w:docPartBody>
        <w:p w:rsidR="00375154" w:rsidRDefault="00281DB8" w:rsidP="00281DB8">
          <w:pPr>
            <w:pStyle w:val="607A62E970774EE88BE221436DAD461310"/>
          </w:pPr>
          <w:r w:rsidRPr="00A6222C">
            <w:rPr>
              <w:rStyle w:val="PlaceholderText"/>
            </w:rPr>
            <w:t xml:space="preserve">Click to enter </w:t>
          </w:r>
          <w:r>
            <w:rPr>
              <w:rStyle w:val="PlaceholderText"/>
            </w:rPr>
            <w:t>in which provinces you’ve trained</w:t>
          </w:r>
          <w:r w:rsidRPr="00A6222C">
            <w:rPr>
              <w:rStyle w:val="PlaceholderText"/>
            </w:rPr>
            <w:t>.</w:t>
          </w:r>
        </w:p>
      </w:docPartBody>
    </w:docPart>
    <w:docPart>
      <w:docPartPr>
        <w:name w:val="DB42398C9E864E8682984454EB40BCAF"/>
        <w:category>
          <w:name w:val="General"/>
          <w:gallery w:val="placeholder"/>
        </w:category>
        <w:types>
          <w:type w:val="bbPlcHdr"/>
        </w:types>
        <w:behaviors>
          <w:behavior w:val="content"/>
        </w:behaviors>
        <w:guid w:val="{B1D91334-79CF-4A47-BD74-D6A1EAA81046}"/>
      </w:docPartPr>
      <w:docPartBody>
        <w:p w:rsidR="00375154" w:rsidRDefault="00281DB8" w:rsidP="00281DB8">
          <w:pPr>
            <w:pStyle w:val="DB42398C9E864E8682984454EB40BCAF10"/>
          </w:pPr>
          <w:r w:rsidRPr="00A6222C">
            <w:rPr>
              <w:rStyle w:val="PlaceholderText"/>
            </w:rPr>
            <w:t xml:space="preserve">Click to enter </w:t>
          </w:r>
          <w:r>
            <w:rPr>
              <w:rStyle w:val="PlaceholderText"/>
            </w:rPr>
            <w:t>info about equipment</w:t>
          </w:r>
          <w:r w:rsidRPr="00A6222C">
            <w:rPr>
              <w:rStyle w:val="PlaceholderText"/>
            </w:rPr>
            <w:t>.</w:t>
          </w:r>
        </w:p>
      </w:docPartBody>
    </w:docPart>
    <w:docPart>
      <w:docPartPr>
        <w:name w:val="7E16F2F2423A4E53B38E4038C22A449B"/>
        <w:category>
          <w:name w:val="General"/>
          <w:gallery w:val="placeholder"/>
        </w:category>
        <w:types>
          <w:type w:val="bbPlcHdr"/>
        </w:types>
        <w:behaviors>
          <w:behavior w:val="content"/>
        </w:behaviors>
        <w:guid w:val="{45AFD44C-2E87-4DF2-8357-C49BA4DD9DA5}"/>
      </w:docPartPr>
      <w:docPartBody>
        <w:p w:rsidR="00375154" w:rsidRDefault="00281DB8" w:rsidP="00281DB8">
          <w:pPr>
            <w:pStyle w:val="7E16F2F2423A4E53B38E4038C22A449B10"/>
          </w:pPr>
          <w:r w:rsidRPr="00A6222C">
            <w:rPr>
              <w:rStyle w:val="PlaceholderText"/>
            </w:rPr>
            <w:t xml:space="preserve">Click to enter </w:t>
          </w:r>
          <w:r>
            <w:rPr>
              <w:rStyle w:val="PlaceholderText"/>
            </w:rPr>
            <w:t>years of training experience</w:t>
          </w:r>
          <w:r w:rsidRPr="00A6222C">
            <w:rPr>
              <w:rStyle w:val="PlaceholderText"/>
            </w:rPr>
            <w:t>.</w:t>
          </w:r>
        </w:p>
      </w:docPartBody>
    </w:docPart>
    <w:docPart>
      <w:docPartPr>
        <w:name w:val="439A434897074580B401C8168398DAED"/>
        <w:category>
          <w:name w:val="General"/>
          <w:gallery w:val="placeholder"/>
        </w:category>
        <w:types>
          <w:type w:val="bbPlcHdr"/>
        </w:types>
        <w:behaviors>
          <w:behavior w:val="content"/>
        </w:behaviors>
        <w:guid w:val="{1BD8F13F-D435-4BFD-83C3-59DA417FB294}"/>
      </w:docPartPr>
      <w:docPartBody>
        <w:p w:rsidR="00375154" w:rsidRDefault="00281DB8" w:rsidP="00281DB8">
          <w:pPr>
            <w:pStyle w:val="439A434897074580B401C8168398DAED10"/>
          </w:pPr>
          <w:r>
            <w:rPr>
              <w:rStyle w:val="PlaceholderText"/>
            </w:rPr>
            <w:t>Years Practical Exp.</w:t>
          </w:r>
        </w:p>
      </w:docPartBody>
    </w:docPart>
    <w:docPart>
      <w:docPartPr>
        <w:name w:val="06F6F42D1C354977B05BCF2248C50BE3"/>
        <w:category>
          <w:name w:val="General"/>
          <w:gallery w:val="placeholder"/>
        </w:category>
        <w:types>
          <w:type w:val="bbPlcHdr"/>
        </w:types>
        <w:behaviors>
          <w:behavior w:val="content"/>
        </w:behaviors>
        <w:guid w:val="{633AC87A-D918-4FCA-BC02-9B8A537B3F63}"/>
      </w:docPartPr>
      <w:docPartBody>
        <w:p w:rsidR="00375154" w:rsidRDefault="00281DB8" w:rsidP="00281DB8">
          <w:pPr>
            <w:pStyle w:val="06F6F42D1C354977B05BCF2248C50BE310"/>
          </w:pPr>
          <w:r w:rsidRPr="00A6222C">
            <w:rPr>
              <w:rStyle w:val="PlaceholderText"/>
            </w:rPr>
            <w:t xml:space="preserve">Click to enter </w:t>
          </w:r>
          <w:r>
            <w:rPr>
              <w:rStyle w:val="PlaceholderText"/>
            </w:rPr>
            <w:t>info about equipment</w:t>
          </w:r>
          <w:r w:rsidRPr="00A6222C">
            <w:rPr>
              <w:rStyle w:val="PlaceholderText"/>
            </w:rPr>
            <w:t>.</w:t>
          </w:r>
        </w:p>
      </w:docPartBody>
    </w:docPart>
    <w:docPart>
      <w:docPartPr>
        <w:name w:val="C30DE15F4F4F4FE882825240B2BFC564"/>
        <w:category>
          <w:name w:val="General"/>
          <w:gallery w:val="placeholder"/>
        </w:category>
        <w:types>
          <w:type w:val="bbPlcHdr"/>
        </w:types>
        <w:behaviors>
          <w:behavior w:val="content"/>
        </w:behaviors>
        <w:guid w:val="{3D0379DC-9ACE-46AA-87C6-CAD9DE8D3BB1}"/>
      </w:docPartPr>
      <w:docPartBody>
        <w:p w:rsidR="00375154" w:rsidRDefault="00281DB8" w:rsidP="00281DB8">
          <w:pPr>
            <w:pStyle w:val="C30DE15F4F4F4FE882825240B2BFC56410"/>
          </w:pPr>
          <w:r w:rsidRPr="00A6222C">
            <w:rPr>
              <w:rStyle w:val="PlaceholderText"/>
            </w:rPr>
            <w:t xml:space="preserve">Click to enter </w:t>
          </w:r>
          <w:r>
            <w:rPr>
              <w:rStyle w:val="PlaceholderText"/>
            </w:rPr>
            <w:t>years of training experience</w:t>
          </w:r>
          <w:r w:rsidRPr="00A6222C">
            <w:rPr>
              <w:rStyle w:val="PlaceholderText"/>
            </w:rPr>
            <w:t>.</w:t>
          </w:r>
        </w:p>
      </w:docPartBody>
    </w:docPart>
    <w:docPart>
      <w:docPartPr>
        <w:name w:val="24832AE5E3E9482CBCB4C6EB48EBC4E5"/>
        <w:category>
          <w:name w:val="General"/>
          <w:gallery w:val="placeholder"/>
        </w:category>
        <w:types>
          <w:type w:val="bbPlcHdr"/>
        </w:types>
        <w:behaviors>
          <w:behavior w:val="content"/>
        </w:behaviors>
        <w:guid w:val="{1D91A030-F0CF-43BB-8E43-B01219A3898C}"/>
      </w:docPartPr>
      <w:docPartBody>
        <w:p w:rsidR="00375154" w:rsidRDefault="00281DB8" w:rsidP="00281DB8">
          <w:pPr>
            <w:pStyle w:val="24832AE5E3E9482CBCB4C6EB48EBC4E510"/>
          </w:pPr>
          <w:r>
            <w:rPr>
              <w:rStyle w:val="PlaceholderText"/>
            </w:rPr>
            <w:t>Years Practical Exp.</w:t>
          </w:r>
        </w:p>
      </w:docPartBody>
    </w:docPart>
    <w:docPart>
      <w:docPartPr>
        <w:name w:val="D2D9D85440C94E33B37F2458ED54E5FE"/>
        <w:category>
          <w:name w:val="General"/>
          <w:gallery w:val="placeholder"/>
        </w:category>
        <w:types>
          <w:type w:val="bbPlcHdr"/>
        </w:types>
        <w:behaviors>
          <w:behavior w:val="content"/>
        </w:behaviors>
        <w:guid w:val="{899B9454-6D0F-4151-8757-809F980C782E}"/>
      </w:docPartPr>
      <w:docPartBody>
        <w:p w:rsidR="00375154" w:rsidRDefault="00281DB8" w:rsidP="00281DB8">
          <w:pPr>
            <w:pStyle w:val="D2D9D85440C94E33B37F2458ED54E5FE10"/>
          </w:pPr>
          <w:r w:rsidRPr="00A6222C">
            <w:rPr>
              <w:rStyle w:val="PlaceholderText"/>
            </w:rPr>
            <w:t xml:space="preserve">Click to enter </w:t>
          </w:r>
          <w:r>
            <w:rPr>
              <w:rStyle w:val="PlaceholderText"/>
            </w:rPr>
            <w:t>info about equipment</w:t>
          </w:r>
          <w:r w:rsidRPr="00A6222C">
            <w:rPr>
              <w:rStyle w:val="PlaceholderText"/>
            </w:rPr>
            <w:t>.</w:t>
          </w:r>
        </w:p>
      </w:docPartBody>
    </w:docPart>
    <w:docPart>
      <w:docPartPr>
        <w:name w:val="D36D0C66C1C44EF0AA6CBCBA42CBDFED"/>
        <w:category>
          <w:name w:val="General"/>
          <w:gallery w:val="placeholder"/>
        </w:category>
        <w:types>
          <w:type w:val="bbPlcHdr"/>
        </w:types>
        <w:behaviors>
          <w:behavior w:val="content"/>
        </w:behaviors>
        <w:guid w:val="{BC91D5F4-2181-46E4-AFC2-26543AB4C555}"/>
      </w:docPartPr>
      <w:docPartBody>
        <w:p w:rsidR="00375154" w:rsidRDefault="00281DB8" w:rsidP="00281DB8">
          <w:pPr>
            <w:pStyle w:val="D36D0C66C1C44EF0AA6CBCBA42CBDFED10"/>
          </w:pPr>
          <w:r w:rsidRPr="00A6222C">
            <w:rPr>
              <w:rStyle w:val="PlaceholderText"/>
            </w:rPr>
            <w:t xml:space="preserve">Click to enter </w:t>
          </w:r>
          <w:r>
            <w:rPr>
              <w:rStyle w:val="PlaceholderText"/>
            </w:rPr>
            <w:t>years of training experience</w:t>
          </w:r>
          <w:r w:rsidRPr="00A6222C">
            <w:rPr>
              <w:rStyle w:val="PlaceholderText"/>
            </w:rPr>
            <w:t>.</w:t>
          </w:r>
        </w:p>
      </w:docPartBody>
    </w:docPart>
    <w:docPart>
      <w:docPartPr>
        <w:name w:val="F130C70ABE504C5EB63C5F0B4DECB42D"/>
        <w:category>
          <w:name w:val="General"/>
          <w:gallery w:val="placeholder"/>
        </w:category>
        <w:types>
          <w:type w:val="bbPlcHdr"/>
        </w:types>
        <w:behaviors>
          <w:behavior w:val="content"/>
        </w:behaviors>
        <w:guid w:val="{79E90FC5-DFE3-482C-B9EB-D80B110FFC30}"/>
      </w:docPartPr>
      <w:docPartBody>
        <w:p w:rsidR="00375154" w:rsidRDefault="00281DB8" w:rsidP="00281DB8">
          <w:pPr>
            <w:pStyle w:val="F130C70ABE504C5EB63C5F0B4DECB42D10"/>
          </w:pPr>
          <w:r>
            <w:rPr>
              <w:rStyle w:val="PlaceholderText"/>
            </w:rPr>
            <w:t>Years Practical Exp.</w:t>
          </w:r>
        </w:p>
      </w:docPartBody>
    </w:docPart>
    <w:docPart>
      <w:docPartPr>
        <w:name w:val="CA85C1B6293E4C38A32AA499A04BD063"/>
        <w:category>
          <w:name w:val="General"/>
          <w:gallery w:val="placeholder"/>
        </w:category>
        <w:types>
          <w:type w:val="bbPlcHdr"/>
        </w:types>
        <w:behaviors>
          <w:behavior w:val="content"/>
        </w:behaviors>
        <w:guid w:val="{5A0B0739-C902-496F-8897-90740C71F83D}"/>
      </w:docPartPr>
      <w:docPartBody>
        <w:p w:rsidR="00375154" w:rsidRDefault="00281DB8" w:rsidP="00281DB8">
          <w:pPr>
            <w:pStyle w:val="CA85C1B6293E4C38A32AA499A04BD06310"/>
          </w:pPr>
          <w:r w:rsidRPr="00A6222C">
            <w:rPr>
              <w:rStyle w:val="PlaceholderText"/>
            </w:rPr>
            <w:t xml:space="preserve">Click to enter </w:t>
          </w:r>
          <w:r>
            <w:rPr>
              <w:rStyle w:val="PlaceholderText"/>
            </w:rPr>
            <w:t>info about equipment</w:t>
          </w:r>
          <w:r w:rsidRPr="00A6222C">
            <w:rPr>
              <w:rStyle w:val="PlaceholderText"/>
            </w:rPr>
            <w:t>.</w:t>
          </w:r>
        </w:p>
      </w:docPartBody>
    </w:docPart>
    <w:docPart>
      <w:docPartPr>
        <w:name w:val="09F287AF48A3492BAA95820C40A1AE0D"/>
        <w:category>
          <w:name w:val="General"/>
          <w:gallery w:val="placeholder"/>
        </w:category>
        <w:types>
          <w:type w:val="bbPlcHdr"/>
        </w:types>
        <w:behaviors>
          <w:behavior w:val="content"/>
        </w:behaviors>
        <w:guid w:val="{51FEC6A9-2D51-48DA-91EE-1BC29B905711}"/>
      </w:docPartPr>
      <w:docPartBody>
        <w:p w:rsidR="00375154" w:rsidRDefault="00281DB8" w:rsidP="00281DB8">
          <w:pPr>
            <w:pStyle w:val="09F287AF48A3492BAA95820C40A1AE0D10"/>
          </w:pPr>
          <w:r w:rsidRPr="00A6222C">
            <w:rPr>
              <w:rStyle w:val="PlaceholderText"/>
            </w:rPr>
            <w:t xml:space="preserve">Click to enter </w:t>
          </w:r>
          <w:r>
            <w:rPr>
              <w:rStyle w:val="PlaceholderText"/>
            </w:rPr>
            <w:t>years of training experience</w:t>
          </w:r>
          <w:r w:rsidRPr="00A6222C">
            <w:rPr>
              <w:rStyle w:val="PlaceholderText"/>
            </w:rPr>
            <w:t>.</w:t>
          </w:r>
        </w:p>
      </w:docPartBody>
    </w:docPart>
    <w:docPart>
      <w:docPartPr>
        <w:name w:val="C48DD7C6CA1B4A30AF75A4C5B5C1A4D9"/>
        <w:category>
          <w:name w:val="General"/>
          <w:gallery w:val="placeholder"/>
        </w:category>
        <w:types>
          <w:type w:val="bbPlcHdr"/>
        </w:types>
        <w:behaviors>
          <w:behavior w:val="content"/>
        </w:behaviors>
        <w:guid w:val="{371DACF6-DF56-4606-92CA-35F57B9B87A3}"/>
      </w:docPartPr>
      <w:docPartBody>
        <w:p w:rsidR="00375154" w:rsidRDefault="00281DB8" w:rsidP="00281DB8">
          <w:pPr>
            <w:pStyle w:val="C48DD7C6CA1B4A30AF75A4C5B5C1A4D910"/>
          </w:pPr>
          <w:r>
            <w:rPr>
              <w:rStyle w:val="PlaceholderText"/>
            </w:rPr>
            <w:t>Years Practical Exp.</w:t>
          </w:r>
        </w:p>
      </w:docPartBody>
    </w:docPart>
    <w:docPart>
      <w:docPartPr>
        <w:name w:val="67418DFA283F4596A6EBFDF214D76BA6"/>
        <w:category>
          <w:name w:val="General"/>
          <w:gallery w:val="placeholder"/>
        </w:category>
        <w:types>
          <w:type w:val="bbPlcHdr"/>
        </w:types>
        <w:behaviors>
          <w:behavior w:val="content"/>
        </w:behaviors>
        <w:guid w:val="{72BFC2E4-E5E9-4094-9A6F-90B1AC385634}"/>
      </w:docPartPr>
      <w:docPartBody>
        <w:p w:rsidR="00375154" w:rsidRDefault="00281DB8" w:rsidP="00281DB8">
          <w:pPr>
            <w:pStyle w:val="67418DFA283F4596A6EBFDF214D76BA610"/>
          </w:pPr>
          <w:r w:rsidRPr="00A6222C">
            <w:rPr>
              <w:rStyle w:val="PlaceholderText"/>
            </w:rPr>
            <w:t xml:space="preserve">Click to enter </w:t>
          </w:r>
          <w:r>
            <w:rPr>
              <w:rStyle w:val="PlaceholderText"/>
            </w:rPr>
            <w:t>in which provinces you’ve trained</w:t>
          </w:r>
          <w:r w:rsidRPr="00A6222C">
            <w:rPr>
              <w:rStyle w:val="PlaceholderText"/>
            </w:rPr>
            <w:t>.</w:t>
          </w:r>
        </w:p>
      </w:docPartBody>
    </w:docPart>
    <w:docPart>
      <w:docPartPr>
        <w:name w:val="D4A47D1A56864247BB28DA541C7900CE"/>
        <w:category>
          <w:name w:val="General"/>
          <w:gallery w:val="placeholder"/>
        </w:category>
        <w:types>
          <w:type w:val="bbPlcHdr"/>
        </w:types>
        <w:behaviors>
          <w:behavior w:val="content"/>
        </w:behaviors>
        <w:guid w:val="{FC3BF438-4054-4A00-BE75-4CD33AC7DD43}"/>
      </w:docPartPr>
      <w:docPartBody>
        <w:p w:rsidR="00375154" w:rsidRDefault="00281DB8" w:rsidP="00281DB8">
          <w:pPr>
            <w:pStyle w:val="D4A47D1A56864247BB28DA541C7900CE10"/>
          </w:pPr>
          <w:r w:rsidRPr="00A6222C">
            <w:rPr>
              <w:rStyle w:val="PlaceholderText"/>
            </w:rPr>
            <w:t xml:space="preserve">Click to enter </w:t>
          </w:r>
          <w:r>
            <w:rPr>
              <w:rStyle w:val="PlaceholderText"/>
            </w:rPr>
            <w:t>in which provinces you’ve trained</w:t>
          </w:r>
          <w:r w:rsidRPr="00A6222C">
            <w:rPr>
              <w:rStyle w:val="PlaceholderText"/>
            </w:rPr>
            <w:t>.</w:t>
          </w:r>
        </w:p>
      </w:docPartBody>
    </w:docPart>
    <w:docPart>
      <w:docPartPr>
        <w:name w:val="9D6A3C11C8BD4FE893AFF94B34F0E8D2"/>
        <w:category>
          <w:name w:val="General"/>
          <w:gallery w:val="placeholder"/>
        </w:category>
        <w:types>
          <w:type w:val="bbPlcHdr"/>
        </w:types>
        <w:behaviors>
          <w:behavior w:val="content"/>
        </w:behaviors>
        <w:guid w:val="{EC8E5094-F199-4DD1-A826-4AA79C05D173}"/>
      </w:docPartPr>
      <w:docPartBody>
        <w:p w:rsidR="00375154" w:rsidRDefault="00281DB8" w:rsidP="00281DB8">
          <w:pPr>
            <w:pStyle w:val="9D6A3C11C8BD4FE893AFF94B34F0E8D210"/>
          </w:pPr>
          <w:r w:rsidRPr="00A6222C">
            <w:rPr>
              <w:rStyle w:val="PlaceholderText"/>
            </w:rPr>
            <w:t xml:space="preserve">Click to enter </w:t>
          </w:r>
          <w:r>
            <w:rPr>
              <w:rStyle w:val="PlaceholderText"/>
            </w:rPr>
            <w:t>in which provinces you’ve trained</w:t>
          </w:r>
          <w:r w:rsidRPr="00A6222C">
            <w:rPr>
              <w:rStyle w:val="PlaceholderText"/>
            </w:rPr>
            <w:t>.</w:t>
          </w:r>
        </w:p>
      </w:docPartBody>
    </w:docPart>
    <w:docPart>
      <w:docPartPr>
        <w:name w:val="62273D1F49C145E7B2D17102F5B2DB23"/>
        <w:category>
          <w:name w:val="General"/>
          <w:gallery w:val="placeholder"/>
        </w:category>
        <w:types>
          <w:type w:val="bbPlcHdr"/>
        </w:types>
        <w:behaviors>
          <w:behavior w:val="content"/>
        </w:behaviors>
        <w:guid w:val="{B855E0B9-0671-44C9-9CC1-3792C64C605A}"/>
      </w:docPartPr>
      <w:docPartBody>
        <w:p w:rsidR="00375154" w:rsidRDefault="00281DB8" w:rsidP="00281DB8">
          <w:pPr>
            <w:pStyle w:val="62273D1F49C145E7B2D17102F5B2DB2310"/>
          </w:pPr>
          <w:r w:rsidRPr="00A6222C">
            <w:rPr>
              <w:rStyle w:val="PlaceholderText"/>
            </w:rPr>
            <w:t xml:space="preserve">Click to enter </w:t>
          </w:r>
          <w:r>
            <w:rPr>
              <w:rStyle w:val="PlaceholderText"/>
            </w:rPr>
            <w:t>in which provinces you’ve trained</w:t>
          </w:r>
          <w:r w:rsidRPr="00A6222C">
            <w:rPr>
              <w:rStyle w:val="PlaceholderText"/>
            </w:rPr>
            <w:t>.</w:t>
          </w:r>
        </w:p>
      </w:docPartBody>
    </w:docPart>
    <w:docPart>
      <w:docPartPr>
        <w:name w:val="74E5EBCA862D43C28C455ED3F7EA94F0"/>
        <w:category>
          <w:name w:val="General"/>
          <w:gallery w:val="placeholder"/>
        </w:category>
        <w:types>
          <w:type w:val="bbPlcHdr"/>
        </w:types>
        <w:behaviors>
          <w:behavior w:val="content"/>
        </w:behaviors>
        <w:guid w:val="{15FBFB0D-E623-4A23-95BB-54CE504EF0BD}"/>
      </w:docPartPr>
      <w:docPartBody>
        <w:p w:rsidR="00375154" w:rsidRDefault="00281DB8" w:rsidP="00281DB8">
          <w:pPr>
            <w:pStyle w:val="74E5EBCA862D43C28C455ED3F7EA94F08"/>
          </w:pPr>
          <w:r w:rsidRPr="00A6222C">
            <w:rPr>
              <w:rStyle w:val="PlaceholderText"/>
            </w:rPr>
            <w:t xml:space="preserve">Click to enter </w:t>
          </w:r>
          <w:r>
            <w:rPr>
              <w:rStyle w:val="PlaceholderText"/>
            </w:rPr>
            <w:t>in which provinces you’ve trained</w:t>
          </w:r>
          <w:r w:rsidRPr="00A6222C">
            <w:rPr>
              <w:rStyle w:val="PlaceholderText"/>
            </w:rPr>
            <w:t>.</w:t>
          </w:r>
        </w:p>
      </w:docPartBody>
    </w:docPart>
    <w:docPart>
      <w:docPartPr>
        <w:name w:val="615983C4D6D9460BA28105C19703A386"/>
        <w:category>
          <w:name w:val="General"/>
          <w:gallery w:val="placeholder"/>
        </w:category>
        <w:types>
          <w:type w:val="bbPlcHdr"/>
        </w:types>
        <w:behaviors>
          <w:behavior w:val="content"/>
        </w:behaviors>
        <w:guid w:val="{17258628-BCEC-4DEA-94BB-582C7CD13B40}"/>
      </w:docPartPr>
      <w:docPartBody>
        <w:p w:rsidR="009F58C4" w:rsidRDefault="00281DB8" w:rsidP="00281DB8">
          <w:pPr>
            <w:pStyle w:val="615983C4D6D9460BA28105C19703A3868"/>
          </w:pPr>
          <w:r w:rsidRPr="00A6222C">
            <w:rPr>
              <w:rStyle w:val="PlaceholderText"/>
            </w:rPr>
            <w:t xml:space="preserve">Click to enter </w:t>
          </w:r>
          <w:r>
            <w:rPr>
              <w:rStyle w:val="PlaceholderText"/>
            </w:rPr>
            <w:t>years of training experience</w:t>
          </w:r>
          <w:r w:rsidRPr="00A6222C">
            <w:rPr>
              <w:rStyle w:val="PlaceholderText"/>
            </w:rPr>
            <w:t>.</w:t>
          </w:r>
        </w:p>
      </w:docPartBody>
    </w:docPart>
    <w:docPart>
      <w:docPartPr>
        <w:name w:val="A6E591400B354C83A1226C4DD11FBB34"/>
        <w:category>
          <w:name w:val="General"/>
          <w:gallery w:val="placeholder"/>
        </w:category>
        <w:types>
          <w:type w:val="bbPlcHdr"/>
        </w:types>
        <w:behaviors>
          <w:behavior w:val="content"/>
        </w:behaviors>
        <w:guid w:val="{3C6AAD5D-2C47-45CA-8549-732709D68759}"/>
      </w:docPartPr>
      <w:docPartBody>
        <w:p w:rsidR="009F58C4" w:rsidRDefault="00281DB8" w:rsidP="00281DB8">
          <w:pPr>
            <w:pStyle w:val="A6E591400B354C83A1226C4DD11FBB348"/>
          </w:pPr>
          <w:r>
            <w:rPr>
              <w:rStyle w:val="PlaceholderText"/>
            </w:rPr>
            <w:t>Years Practical Exp.</w:t>
          </w:r>
        </w:p>
      </w:docPartBody>
    </w:docPart>
    <w:docPart>
      <w:docPartPr>
        <w:name w:val="35BC352EA04E4DA29D21161FA159E18F"/>
        <w:category>
          <w:name w:val="General"/>
          <w:gallery w:val="placeholder"/>
        </w:category>
        <w:types>
          <w:type w:val="bbPlcHdr"/>
        </w:types>
        <w:behaviors>
          <w:behavior w:val="content"/>
        </w:behaviors>
        <w:guid w:val="{6CE797BB-B112-4350-88F3-BA2A429CA4DF}"/>
      </w:docPartPr>
      <w:docPartBody>
        <w:p w:rsidR="009F58C4" w:rsidRDefault="00281DB8" w:rsidP="00281DB8">
          <w:pPr>
            <w:pStyle w:val="35BC352EA04E4DA29D21161FA159E18F8"/>
          </w:pPr>
          <w:r w:rsidRPr="00A6222C">
            <w:rPr>
              <w:rStyle w:val="PlaceholderText"/>
            </w:rPr>
            <w:t xml:space="preserve">Click </w:t>
          </w:r>
          <w:r>
            <w:rPr>
              <w:rStyle w:val="PlaceholderText"/>
            </w:rPr>
            <w:t>on arrow and use calendar</w:t>
          </w:r>
          <w:r w:rsidRPr="00A6222C">
            <w:rPr>
              <w:rStyle w:val="PlaceholderText"/>
            </w:rPr>
            <w:t>.</w:t>
          </w:r>
        </w:p>
      </w:docPartBody>
    </w:docPart>
    <w:docPart>
      <w:docPartPr>
        <w:name w:val="DAF032215F66494797FC82441A08236F"/>
        <w:category>
          <w:name w:val="General"/>
          <w:gallery w:val="placeholder"/>
        </w:category>
        <w:types>
          <w:type w:val="bbPlcHdr"/>
        </w:types>
        <w:behaviors>
          <w:behavior w:val="content"/>
        </w:behaviors>
        <w:guid w:val="{4B5FCE3E-CEE4-44B9-A488-35D825FB9C2F}"/>
      </w:docPartPr>
      <w:docPartBody>
        <w:p w:rsidR="009F58C4" w:rsidRDefault="00281DB8" w:rsidP="00281DB8">
          <w:pPr>
            <w:pStyle w:val="DAF032215F66494797FC82441A08236F7"/>
          </w:pPr>
          <w:r w:rsidRPr="00A6222C">
            <w:rPr>
              <w:rStyle w:val="PlaceholderText"/>
            </w:rPr>
            <w:t xml:space="preserve">Click to enter </w:t>
          </w:r>
          <w:r>
            <w:rPr>
              <w:rStyle w:val="PlaceholderText"/>
            </w:rPr>
            <w:t>the dangerous goods you have worked with – UN Number or Name</w:t>
          </w:r>
          <w:r w:rsidRPr="00A6222C">
            <w:rPr>
              <w:rStyle w:val="PlaceholderText"/>
            </w:rPr>
            <w:t>.</w:t>
          </w:r>
        </w:p>
      </w:docPartBody>
    </w:docPart>
    <w:docPart>
      <w:docPartPr>
        <w:name w:val="224F44AA36E7401C8198063F5BEAE6EB"/>
        <w:category>
          <w:name w:val="General"/>
          <w:gallery w:val="placeholder"/>
        </w:category>
        <w:types>
          <w:type w:val="bbPlcHdr"/>
        </w:types>
        <w:behaviors>
          <w:behavior w:val="content"/>
        </w:behaviors>
        <w:guid w:val="{EC56C686-ACBB-44B9-B04F-B42C62C7DD74}"/>
      </w:docPartPr>
      <w:docPartBody>
        <w:p w:rsidR="009F58C4" w:rsidRDefault="00281DB8" w:rsidP="00281DB8">
          <w:pPr>
            <w:pStyle w:val="224F44AA36E7401C8198063F5BEAE6EB7"/>
          </w:pPr>
          <w:r w:rsidRPr="00A6222C">
            <w:rPr>
              <w:rStyle w:val="PlaceholderText"/>
            </w:rPr>
            <w:t xml:space="preserve">Click to enter </w:t>
          </w:r>
          <w:r>
            <w:rPr>
              <w:rStyle w:val="PlaceholderText"/>
            </w:rPr>
            <w:t>name of course</w:t>
          </w:r>
          <w:r w:rsidRPr="00A6222C">
            <w:rPr>
              <w:rStyle w:val="PlaceholderText"/>
            </w:rPr>
            <w:t>.</w:t>
          </w:r>
        </w:p>
      </w:docPartBody>
    </w:docPart>
    <w:docPart>
      <w:docPartPr>
        <w:name w:val="852C974F4BBB4ABD918BE32D2958DB94"/>
        <w:category>
          <w:name w:val="General"/>
          <w:gallery w:val="placeholder"/>
        </w:category>
        <w:types>
          <w:type w:val="bbPlcHdr"/>
        </w:types>
        <w:behaviors>
          <w:behavior w:val="content"/>
        </w:behaviors>
        <w:guid w:val="{4C102B1B-812E-47B9-A2E4-7893AB539B97}"/>
      </w:docPartPr>
      <w:docPartBody>
        <w:p w:rsidR="009F58C4" w:rsidRDefault="00281DB8" w:rsidP="00281DB8">
          <w:pPr>
            <w:pStyle w:val="852C974F4BBB4ABD918BE32D2958DB946"/>
          </w:pPr>
          <w:r w:rsidRPr="00A6222C">
            <w:rPr>
              <w:rStyle w:val="PlaceholderText"/>
            </w:rPr>
            <w:t xml:space="preserve">Click to enter </w:t>
          </w:r>
          <w:r>
            <w:rPr>
              <w:rStyle w:val="PlaceholderText"/>
            </w:rPr>
            <w:t>name of training course provider</w:t>
          </w:r>
          <w:r w:rsidRPr="00A6222C">
            <w:rPr>
              <w:rStyle w:val="PlaceholderText"/>
            </w:rPr>
            <w:t>.</w:t>
          </w:r>
        </w:p>
      </w:docPartBody>
    </w:docPart>
    <w:docPart>
      <w:docPartPr>
        <w:name w:val="9D2E2EE2B2D0436C861E001CAE632928"/>
        <w:category>
          <w:name w:val="General"/>
          <w:gallery w:val="placeholder"/>
        </w:category>
        <w:types>
          <w:type w:val="bbPlcHdr"/>
        </w:types>
        <w:behaviors>
          <w:behavior w:val="content"/>
        </w:behaviors>
        <w:guid w:val="{7894C256-6E62-44D8-B4F6-75F64B5A5663}"/>
      </w:docPartPr>
      <w:docPartBody>
        <w:p w:rsidR="009F58C4" w:rsidRDefault="00281DB8" w:rsidP="00281DB8">
          <w:pPr>
            <w:pStyle w:val="9D2E2EE2B2D0436C861E001CAE6329286"/>
          </w:pPr>
          <w:r w:rsidRPr="00A6222C">
            <w:rPr>
              <w:rStyle w:val="PlaceholderText"/>
            </w:rPr>
            <w:t xml:space="preserve">Click to enter </w:t>
          </w:r>
          <w:r>
            <w:rPr>
              <w:rStyle w:val="PlaceholderText"/>
            </w:rPr>
            <w:t>name of course</w:t>
          </w:r>
          <w:r w:rsidRPr="00A6222C">
            <w:rPr>
              <w:rStyle w:val="PlaceholderText"/>
            </w:rPr>
            <w:t>.</w:t>
          </w:r>
        </w:p>
      </w:docPartBody>
    </w:docPart>
    <w:docPart>
      <w:docPartPr>
        <w:name w:val="8DE7331F004245BFB143BA8943564606"/>
        <w:category>
          <w:name w:val="General"/>
          <w:gallery w:val="placeholder"/>
        </w:category>
        <w:types>
          <w:type w:val="bbPlcHdr"/>
        </w:types>
        <w:behaviors>
          <w:behavior w:val="content"/>
        </w:behaviors>
        <w:guid w:val="{F7459A02-06F4-4506-82FD-96C3D30A9694}"/>
      </w:docPartPr>
      <w:docPartBody>
        <w:p w:rsidR="009F58C4" w:rsidRDefault="00281DB8" w:rsidP="00281DB8">
          <w:pPr>
            <w:pStyle w:val="8DE7331F004245BFB143BA89435646066"/>
          </w:pPr>
          <w:r w:rsidRPr="00A6222C">
            <w:rPr>
              <w:rStyle w:val="PlaceholderText"/>
            </w:rPr>
            <w:t xml:space="preserve">Click to enter </w:t>
          </w:r>
          <w:r>
            <w:rPr>
              <w:rStyle w:val="PlaceholderText"/>
            </w:rPr>
            <w:t>name of training course provider</w:t>
          </w:r>
          <w:r w:rsidRPr="00A6222C">
            <w:rPr>
              <w:rStyle w:val="PlaceholderText"/>
            </w:rPr>
            <w:t>.</w:t>
          </w:r>
        </w:p>
      </w:docPartBody>
    </w:docPart>
    <w:docPart>
      <w:docPartPr>
        <w:name w:val="BAD894E54533494A8768BA93C0851496"/>
        <w:category>
          <w:name w:val="General"/>
          <w:gallery w:val="placeholder"/>
        </w:category>
        <w:types>
          <w:type w:val="bbPlcHdr"/>
        </w:types>
        <w:behaviors>
          <w:behavior w:val="content"/>
        </w:behaviors>
        <w:guid w:val="{3032B70B-1039-431F-A382-F4139E426F85}"/>
      </w:docPartPr>
      <w:docPartBody>
        <w:p w:rsidR="009F58C4" w:rsidRDefault="00281DB8" w:rsidP="00281DB8">
          <w:pPr>
            <w:pStyle w:val="BAD894E54533494A8768BA93C08514966"/>
          </w:pPr>
          <w:r w:rsidRPr="00A6222C">
            <w:rPr>
              <w:rStyle w:val="PlaceholderText"/>
            </w:rPr>
            <w:t xml:space="preserve">Click </w:t>
          </w:r>
          <w:r>
            <w:rPr>
              <w:rStyle w:val="PlaceholderText"/>
            </w:rPr>
            <w:t>on arrow and use calendar</w:t>
          </w:r>
          <w:r w:rsidRPr="00A6222C">
            <w:rPr>
              <w:rStyle w:val="PlaceholderText"/>
            </w:rPr>
            <w:t>.</w:t>
          </w:r>
        </w:p>
      </w:docPartBody>
    </w:docPart>
    <w:docPart>
      <w:docPartPr>
        <w:name w:val="AEBB25AE56C8455AA33C230F0E5A91FC"/>
        <w:category>
          <w:name w:val="General"/>
          <w:gallery w:val="placeholder"/>
        </w:category>
        <w:types>
          <w:type w:val="bbPlcHdr"/>
        </w:types>
        <w:behaviors>
          <w:behavior w:val="content"/>
        </w:behaviors>
        <w:guid w:val="{3F370449-D25F-4C43-83A0-8A0C0947FF22}"/>
      </w:docPartPr>
      <w:docPartBody>
        <w:p w:rsidR="009F58C4" w:rsidRDefault="00281DB8" w:rsidP="00281DB8">
          <w:pPr>
            <w:pStyle w:val="AEBB25AE56C8455AA33C230F0E5A91FC6"/>
          </w:pPr>
          <w:r w:rsidRPr="00A6222C">
            <w:rPr>
              <w:rStyle w:val="PlaceholderText"/>
            </w:rPr>
            <w:t xml:space="preserve">Click to enter </w:t>
          </w:r>
          <w:r>
            <w:rPr>
              <w:rStyle w:val="PlaceholderText"/>
            </w:rPr>
            <w:t>name of course</w:t>
          </w:r>
          <w:r w:rsidRPr="00A6222C">
            <w:rPr>
              <w:rStyle w:val="PlaceholderText"/>
            </w:rPr>
            <w:t>.</w:t>
          </w:r>
        </w:p>
      </w:docPartBody>
    </w:docPart>
    <w:docPart>
      <w:docPartPr>
        <w:name w:val="244B409BAF2A4BA8A4AC4055F7748EA3"/>
        <w:category>
          <w:name w:val="General"/>
          <w:gallery w:val="placeholder"/>
        </w:category>
        <w:types>
          <w:type w:val="bbPlcHdr"/>
        </w:types>
        <w:behaviors>
          <w:behavior w:val="content"/>
        </w:behaviors>
        <w:guid w:val="{29D793B6-6FBD-4E7E-84E6-9E5EDE301A94}"/>
      </w:docPartPr>
      <w:docPartBody>
        <w:p w:rsidR="009F58C4" w:rsidRDefault="00281DB8" w:rsidP="00281DB8">
          <w:pPr>
            <w:pStyle w:val="244B409BAF2A4BA8A4AC4055F7748EA36"/>
          </w:pPr>
          <w:r w:rsidRPr="00A6222C">
            <w:rPr>
              <w:rStyle w:val="PlaceholderText"/>
            </w:rPr>
            <w:t xml:space="preserve">Click to enter </w:t>
          </w:r>
          <w:r>
            <w:rPr>
              <w:rStyle w:val="PlaceholderText"/>
            </w:rPr>
            <w:t>name of training course provider</w:t>
          </w:r>
          <w:r w:rsidRPr="00A6222C">
            <w:rPr>
              <w:rStyle w:val="PlaceholderText"/>
            </w:rPr>
            <w:t>.</w:t>
          </w:r>
        </w:p>
      </w:docPartBody>
    </w:docPart>
    <w:docPart>
      <w:docPartPr>
        <w:name w:val="3EE4EE92FFD6406984236F7ED7572AA8"/>
        <w:category>
          <w:name w:val="General"/>
          <w:gallery w:val="placeholder"/>
        </w:category>
        <w:types>
          <w:type w:val="bbPlcHdr"/>
        </w:types>
        <w:behaviors>
          <w:behavior w:val="content"/>
        </w:behaviors>
        <w:guid w:val="{6C8B381D-B0FA-4B75-A2D4-1080273ED7E7}"/>
      </w:docPartPr>
      <w:docPartBody>
        <w:p w:rsidR="009F58C4" w:rsidRDefault="00281DB8" w:rsidP="00281DB8">
          <w:pPr>
            <w:pStyle w:val="3EE4EE92FFD6406984236F7ED7572AA86"/>
          </w:pPr>
          <w:r w:rsidRPr="00A6222C">
            <w:rPr>
              <w:rStyle w:val="PlaceholderText"/>
            </w:rPr>
            <w:t xml:space="preserve">Click </w:t>
          </w:r>
          <w:r>
            <w:rPr>
              <w:rStyle w:val="PlaceholderText"/>
            </w:rPr>
            <w:t>on arrow and use calendar</w:t>
          </w:r>
          <w:r w:rsidRPr="00A6222C">
            <w:rPr>
              <w:rStyle w:val="PlaceholderText"/>
            </w:rPr>
            <w:t>.</w:t>
          </w:r>
        </w:p>
      </w:docPartBody>
    </w:docPart>
    <w:docPart>
      <w:docPartPr>
        <w:name w:val="DAE167E2AB5F4696AB69798C2DCC1617"/>
        <w:category>
          <w:name w:val="General"/>
          <w:gallery w:val="placeholder"/>
        </w:category>
        <w:types>
          <w:type w:val="bbPlcHdr"/>
        </w:types>
        <w:behaviors>
          <w:behavior w:val="content"/>
        </w:behaviors>
        <w:guid w:val="{042D154F-25D6-4D03-9294-E1058BAE3716}"/>
      </w:docPartPr>
      <w:docPartBody>
        <w:p w:rsidR="009F58C4" w:rsidRDefault="00281DB8" w:rsidP="00281DB8">
          <w:pPr>
            <w:pStyle w:val="DAE167E2AB5F4696AB69798C2DCC16176"/>
          </w:pPr>
          <w:r w:rsidRPr="00A6222C">
            <w:rPr>
              <w:rStyle w:val="PlaceholderText"/>
            </w:rPr>
            <w:t xml:space="preserve">Click to enter </w:t>
          </w:r>
          <w:r>
            <w:rPr>
              <w:rStyle w:val="PlaceholderText"/>
            </w:rPr>
            <w:t>name of course</w:t>
          </w:r>
          <w:r w:rsidRPr="00A6222C">
            <w:rPr>
              <w:rStyle w:val="PlaceholderText"/>
            </w:rPr>
            <w:t>.</w:t>
          </w:r>
        </w:p>
      </w:docPartBody>
    </w:docPart>
    <w:docPart>
      <w:docPartPr>
        <w:name w:val="AFADD473721147F884EB87B1B4A3A783"/>
        <w:category>
          <w:name w:val="General"/>
          <w:gallery w:val="placeholder"/>
        </w:category>
        <w:types>
          <w:type w:val="bbPlcHdr"/>
        </w:types>
        <w:behaviors>
          <w:behavior w:val="content"/>
        </w:behaviors>
        <w:guid w:val="{2EC60D92-28E3-4923-A82C-730A003C3FF1}"/>
      </w:docPartPr>
      <w:docPartBody>
        <w:p w:rsidR="009F58C4" w:rsidRDefault="00281DB8" w:rsidP="00281DB8">
          <w:pPr>
            <w:pStyle w:val="AFADD473721147F884EB87B1B4A3A7836"/>
          </w:pPr>
          <w:r w:rsidRPr="00A6222C">
            <w:rPr>
              <w:rStyle w:val="PlaceholderText"/>
            </w:rPr>
            <w:t xml:space="preserve">Click to enter </w:t>
          </w:r>
          <w:r>
            <w:rPr>
              <w:rStyle w:val="PlaceholderText"/>
            </w:rPr>
            <w:t>name of training course provider</w:t>
          </w:r>
          <w:r w:rsidRPr="00A6222C">
            <w:rPr>
              <w:rStyle w:val="PlaceholderText"/>
            </w:rPr>
            <w:t>.</w:t>
          </w:r>
        </w:p>
      </w:docPartBody>
    </w:docPart>
    <w:docPart>
      <w:docPartPr>
        <w:name w:val="267F80182DA04205B320082F8864A1F4"/>
        <w:category>
          <w:name w:val="General"/>
          <w:gallery w:val="placeholder"/>
        </w:category>
        <w:types>
          <w:type w:val="bbPlcHdr"/>
        </w:types>
        <w:behaviors>
          <w:behavior w:val="content"/>
        </w:behaviors>
        <w:guid w:val="{D7D727E6-B272-4282-AFBD-26DA4A93BEEB}"/>
      </w:docPartPr>
      <w:docPartBody>
        <w:p w:rsidR="009F58C4" w:rsidRDefault="00281DB8" w:rsidP="00281DB8">
          <w:pPr>
            <w:pStyle w:val="267F80182DA04205B320082F8864A1F46"/>
          </w:pPr>
          <w:r w:rsidRPr="00A6222C">
            <w:rPr>
              <w:rStyle w:val="PlaceholderText"/>
            </w:rPr>
            <w:t xml:space="preserve">Click </w:t>
          </w:r>
          <w:r>
            <w:rPr>
              <w:rStyle w:val="PlaceholderText"/>
            </w:rPr>
            <w:t>on arrow and use calendar</w:t>
          </w:r>
          <w:r w:rsidRPr="00A6222C">
            <w:rPr>
              <w:rStyle w:val="PlaceholderText"/>
            </w:rPr>
            <w:t>.</w:t>
          </w:r>
        </w:p>
      </w:docPartBody>
    </w:docPart>
    <w:docPart>
      <w:docPartPr>
        <w:name w:val="0F3052FCCEE84ACCBC08942D00F238EF"/>
        <w:category>
          <w:name w:val="General"/>
          <w:gallery w:val="placeholder"/>
        </w:category>
        <w:types>
          <w:type w:val="bbPlcHdr"/>
        </w:types>
        <w:behaviors>
          <w:behavior w:val="content"/>
        </w:behaviors>
        <w:guid w:val="{4DD8FD62-3C93-4F61-8211-9881CCD7578A}"/>
      </w:docPartPr>
      <w:docPartBody>
        <w:p w:rsidR="009F58C4" w:rsidRDefault="00281DB8" w:rsidP="00281DB8">
          <w:pPr>
            <w:pStyle w:val="0F3052FCCEE84ACCBC08942D00F238EF6"/>
          </w:pPr>
          <w:r w:rsidRPr="00A6222C">
            <w:rPr>
              <w:rStyle w:val="PlaceholderText"/>
            </w:rPr>
            <w:t xml:space="preserve">Click to enter </w:t>
          </w:r>
          <w:r>
            <w:rPr>
              <w:rStyle w:val="PlaceholderText"/>
            </w:rPr>
            <w:t>name of course</w:t>
          </w:r>
          <w:r w:rsidRPr="00A6222C">
            <w:rPr>
              <w:rStyle w:val="PlaceholderText"/>
            </w:rPr>
            <w:t>.</w:t>
          </w:r>
        </w:p>
      </w:docPartBody>
    </w:docPart>
    <w:docPart>
      <w:docPartPr>
        <w:name w:val="4B772D7248914C3489ADCA8993789A7C"/>
        <w:category>
          <w:name w:val="General"/>
          <w:gallery w:val="placeholder"/>
        </w:category>
        <w:types>
          <w:type w:val="bbPlcHdr"/>
        </w:types>
        <w:behaviors>
          <w:behavior w:val="content"/>
        </w:behaviors>
        <w:guid w:val="{B32BC0FC-357B-4575-94B1-944D306CFCF4}"/>
      </w:docPartPr>
      <w:docPartBody>
        <w:p w:rsidR="009F58C4" w:rsidRDefault="00281DB8" w:rsidP="00281DB8">
          <w:pPr>
            <w:pStyle w:val="4B772D7248914C3489ADCA8993789A7C6"/>
          </w:pPr>
          <w:r w:rsidRPr="00A6222C">
            <w:rPr>
              <w:rStyle w:val="PlaceholderText"/>
            </w:rPr>
            <w:t xml:space="preserve">Click to enter </w:t>
          </w:r>
          <w:r>
            <w:rPr>
              <w:rStyle w:val="PlaceholderText"/>
            </w:rPr>
            <w:t>name of training course provider</w:t>
          </w:r>
          <w:r w:rsidRPr="00A6222C">
            <w:rPr>
              <w:rStyle w:val="PlaceholderText"/>
            </w:rPr>
            <w:t>.</w:t>
          </w:r>
        </w:p>
      </w:docPartBody>
    </w:docPart>
    <w:docPart>
      <w:docPartPr>
        <w:name w:val="41C169F235454C02A55D367A05BBF841"/>
        <w:category>
          <w:name w:val="General"/>
          <w:gallery w:val="placeholder"/>
        </w:category>
        <w:types>
          <w:type w:val="bbPlcHdr"/>
        </w:types>
        <w:behaviors>
          <w:behavior w:val="content"/>
        </w:behaviors>
        <w:guid w:val="{FCC4E1C6-BC00-4BC2-B359-0C75F7A16F9C}"/>
      </w:docPartPr>
      <w:docPartBody>
        <w:p w:rsidR="009F58C4" w:rsidRDefault="00281DB8" w:rsidP="00281DB8">
          <w:pPr>
            <w:pStyle w:val="41C169F235454C02A55D367A05BBF8416"/>
          </w:pPr>
          <w:r w:rsidRPr="00A6222C">
            <w:rPr>
              <w:rStyle w:val="PlaceholderText"/>
            </w:rPr>
            <w:t xml:space="preserve">Click </w:t>
          </w:r>
          <w:r>
            <w:rPr>
              <w:rStyle w:val="PlaceholderText"/>
            </w:rPr>
            <w:t>on arrow and use calendar</w:t>
          </w:r>
          <w:r w:rsidRPr="00A6222C">
            <w:rPr>
              <w:rStyle w:val="PlaceholderText"/>
            </w:rPr>
            <w:t>.</w:t>
          </w:r>
        </w:p>
      </w:docPartBody>
    </w:docPart>
    <w:docPart>
      <w:docPartPr>
        <w:name w:val="BAE721CB33DB4D3A9437F2BFF03EB706"/>
        <w:category>
          <w:name w:val="General"/>
          <w:gallery w:val="placeholder"/>
        </w:category>
        <w:types>
          <w:type w:val="bbPlcHdr"/>
        </w:types>
        <w:behaviors>
          <w:behavior w:val="content"/>
        </w:behaviors>
        <w:guid w:val="{DB62E64D-03D3-4120-82B0-7627984B68FA}"/>
      </w:docPartPr>
      <w:docPartBody>
        <w:p w:rsidR="009F58C4" w:rsidRDefault="00281DB8" w:rsidP="00281DB8">
          <w:pPr>
            <w:pStyle w:val="BAE721CB33DB4D3A9437F2BFF03EB7066"/>
          </w:pPr>
          <w:r w:rsidRPr="00A6222C">
            <w:rPr>
              <w:rStyle w:val="PlaceholderText"/>
            </w:rPr>
            <w:t xml:space="preserve">Click to enter </w:t>
          </w:r>
          <w:r>
            <w:rPr>
              <w:rStyle w:val="PlaceholderText"/>
            </w:rPr>
            <w:t>name of course</w:t>
          </w:r>
          <w:r w:rsidRPr="00A6222C">
            <w:rPr>
              <w:rStyle w:val="PlaceholderText"/>
            </w:rPr>
            <w:t>.</w:t>
          </w:r>
        </w:p>
      </w:docPartBody>
    </w:docPart>
    <w:docPart>
      <w:docPartPr>
        <w:name w:val="064D3760E6DA4BFFAE7264FF0B86F40D"/>
        <w:category>
          <w:name w:val="General"/>
          <w:gallery w:val="placeholder"/>
        </w:category>
        <w:types>
          <w:type w:val="bbPlcHdr"/>
        </w:types>
        <w:behaviors>
          <w:behavior w:val="content"/>
        </w:behaviors>
        <w:guid w:val="{7FC9C138-9B82-4DA4-9F34-54F33AA1D622}"/>
      </w:docPartPr>
      <w:docPartBody>
        <w:p w:rsidR="009F58C4" w:rsidRDefault="00281DB8" w:rsidP="00281DB8">
          <w:pPr>
            <w:pStyle w:val="064D3760E6DA4BFFAE7264FF0B86F40D6"/>
          </w:pPr>
          <w:r w:rsidRPr="00A6222C">
            <w:rPr>
              <w:rStyle w:val="PlaceholderText"/>
            </w:rPr>
            <w:t xml:space="preserve">Click to enter </w:t>
          </w:r>
          <w:r>
            <w:rPr>
              <w:rStyle w:val="PlaceholderText"/>
            </w:rPr>
            <w:t>name of training course provider</w:t>
          </w:r>
          <w:r w:rsidRPr="00A6222C">
            <w:rPr>
              <w:rStyle w:val="PlaceholderText"/>
            </w:rPr>
            <w:t>.</w:t>
          </w:r>
        </w:p>
      </w:docPartBody>
    </w:docPart>
    <w:docPart>
      <w:docPartPr>
        <w:name w:val="8E8C7B4522A646C8BCD3A218E6184B93"/>
        <w:category>
          <w:name w:val="General"/>
          <w:gallery w:val="placeholder"/>
        </w:category>
        <w:types>
          <w:type w:val="bbPlcHdr"/>
        </w:types>
        <w:behaviors>
          <w:behavior w:val="content"/>
        </w:behaviors>
        <w:guid w:val="{AA1C6A45-C8F5-4FDF-8FA2-23CFE71CEB2C}"/>
      </w:docPartPr>
      <w:docPartBody>
        <w:p w:rsidR="009F58C4" w:rsidRDefault="00281DB8" w:rsidP="00281DB8">
          <w:pPr>
            <w:pStyle w:val="8E8C7B4522A646C8BCD3A218E6184B936"/>
          </w:pPr>
          <w:r w:rsidRPr="00A6222C">
            <w:rPr>
              <w:rStyle w:val="PlaceholderText"/>
            </w:rPr>
            <w:t xml:space="preserve">Click </w:t>
          </w:r>
          <w:r>
            <w:rPr>
              <w:rStyle w:val="PlaceholderText"/>
            </w:rPr>
            <w:t>on arrow and use calendar</w:t>
          </w:r>
          <w:r w:rsidRPr="00A6222C">
            <w:rPr>
              <w:rStyle w:val="PlaceholderText"/>
            </w:rPr>
            <w:t>.</w:t>
          </w:r>
        </w:p>
      </w:docPartBody>
    </w:docPart>
    <w:docPart>
      <w:docPartPr>
        <w:name w:val="D17E8551EA18421F817F2D19819A64F5"/>
        <w:category>
          <w:name w:val="General"/>
          <w:gallery w:val="placeholder"/>
        </w:category>
        <w:types>
          <w:type w:val="bbPlcHdr"/>
        </w:types>
        <w:behaviors>
          <w:behavior w:val="content"/>
        </w:behaviors>
        <w:guid w:val="{2E0BC371-F441-42DC-AA42-E6DAC04C8B00}"/>
      </w:docPartPr>
      <w:docPartBody>
        <w:p w:rsidR="009F58C4" w:rsidRDefault="00281DB8" w:rsidP="00281DB8">
          <w:pPr>
            <w:pStyle w:val="D17E8551EA18421F817F2D19819A64F56"/>
          </w:pPr>
          <w:r w:rsidRPr="00A6222C">
            <w:rPr>
              <w:rStyle w:val="PlaceholderText"/>
            </w:rPr>
            <w:t xml:space="preserve">Click to enter </w:t>
          </w:r>
          <w:r>
            <w:rPr>
              <w:rStyle w:val="PlaceholderText"/>
            </w:rPr>
            <w:t>name of course</w:t>
          </w:r>
          <w:r w:rsidRPr="00A6222C">
            <w:rPr>
              <w:rStyle w:val="PlaceholderText"/>
            </w:rPr>
            <w:t>.</w:t>
          </w:r>
        </w:p>
      </w:docPartBody>
    </w:docPart>
    <w:docPart>
      <w:docPartPr>
        <w:name w:val="D18D26F3CC7C464CB55ADA5E0EBE731F"/>
        <w:category>
          <w:name w:val="General"/>
          <w:gallery w:val="placeholder"/>
        </w:category>
        <w:types>
          <w:type w:val="bbPlcHdr"/>
        </w:types>
        <w:behaviors>
          <w:behavior w:val="content"/>
        </w:behaviors>
        <w:guid w:val="{BFBED0F7-5482-44D0-96B6-07C169CC547F}"/>
      </w:docPartPr>
      <w:docPartBody>
        <w:p w:rsidR="009F58C4" w:rsidRDefault="00281DB8" w:rsidP="00281DB8">
          <w:pPr>
            <w:pStyle w:val="D18D26F3CC7C464CB55ADA5E0EBE731F6"/>
          </w:pPr>
          <w:r w:rsidRPr="00A6222C">
            <w:rPr>
              <w:rStyle w:val="PlaceholderText"/>
            </w:rPr>
            <w:t xml:space="preserve">Click to enter </w:t>
          </w:r>
          <w:r>
            <w:rPr>
              <w:rStyle w:val="PlaceholderText"/>
            </w:rPr>
            <w:t>name of training course provider</w:t>
          </w:r>
          <w:r w:rsidRPr="00A6222C">
            <w:rPr>
              <w:rStyle w:val="PlaceholderText"/>
            </w:rPr>
            <w:t>.</w:t>
          </w:r>
        </w:p>
      </w:docPartBody>
    </w:docPart>
    <w:docPart>
      <w:docPartPr>
        <w:name w:val="B643B52E9C5C42F48F61F36656879FC0"/>
        <w:category>
          <w:name w:val="General"/>
          <w:gallery w:val="placeholder"/>
        </w:category>
        <w:types>
          <w:type w:val="bbPlcHdr"/>
        </w:types>
        <w:behaviors>
          <w:behavior w:val="content"/>
        </w:behaviors>
        <w:guid w:val="{819C5765-83ED-4CB7-A517-CFA6137E2145}"/>
      </w:docPartPr>
      <w:docPartBody>
        <w:p w:rsidR="009F58C4" w:rsidRDefault="00281DB8" w:rsidP="00281DB8">
          <w:pPr>
            <w:pStyle w:val="B643B52E9C5C42F48F61F36656879FC06"/>
          </w:pPr>
          <w:r w:rsidRPr="00A6222C">
            <w:rPr>
              <w:rStyle w:val="PlaceholderText"/>
            </w:rPr>
            <w:t xml:space="preserve">Click </w:t>
          </w:r>
          <w:r>
            <w:rPr>
              <w:rStyle w:val="PlaceholderText"/>
            </w:rPr>
            <w:t>on arrow and use calendar</w:t>
          </w:r>
          <w:r w:rsidRPr="00A6222C">
            <w:rPr>
              <w:rStyle w:val="PlaceholderText"/>
            </w:rPr>
            <w:t>.</w:t>
          </w:r>
        </w:p>
      </w:docPartBody>
    </w:docPart>
    <w:docPart>
      <w:docPartPr>
        <w:name w:val="EEE8998999D447B7A560661D430F8438"/>
        <w:category>
          <w:name w:val="General"/>
          <w:gallery w:val="placeholder"/>
        </w:category>
        <w:types>
          <w:type w:val="bbPlcHdr"/>
        </w:types>
        <w:behaviors>
          <w:behavior w:val="content"/>
        </w:behaviors>
        <w:guid w:val="{195F6CA9-A94A-4584-AF29-A9076FC8A20B}"/>
      </w:docPartPr>
      <w:docPartBody>
        <w:p w:rsidR="009F58C4" w:rsidRDefault="00281DB8" w:rsidP="00281DB8">
          <w:pPr>
            <w:pStyle w:val="EEE8998999D447B7A560661D430F84386"/>
          </w:pPr>
          <w:r w:rsidRPr="00A6222C">
            <w:rPr>
              <w:rStyle w:val="PlaceholderText"/>
            </w:rPr>
            <w:t xml:space="preserve">Click to enter </w:t>
          </w:r>
          <w:r>
            <w:rPr>
              <w:rStyle w:val="PlaceholderText"/>
            </w:rPr>
            <w:t>name of course</w:t>
          </w:r>
          <w:r w:rsidRPr="00A6222C">
            <w:rPr>
              <w:rStyle w:val="PlaceholderText"/>
            </w:rPr>
            <w:t>.</w:t>
          </w:r>
        </w:p>
      </w:docPartBody>
    </w:docPart>
    <w:docPart>
      <w:docPartPr>
        <w:name w:val="64772D0336514638BD3D48CEC7DFB5A8"/>
        <w:category>
          <w:name w:val="General"/>
          <w:gallery w:val="placeholder"/>
        </w:category>
        <w:types>
          <w:type w:val="bbPlcHdr"/>
        </w:types>
        <w:behaviors>
          <w:behavior w:val="content"/>
        </w:behaviors>
        <w:guid w:val="{4D47261D-03F0-42B4-85C9-0DA0D13142F0}"/>
      </w:docPartPr>
      <w:docPartBody>
        <w:p w:rsidR="009F58C4" w:rsidRDefault="00281DB8" w:rsidP="00281DB8">
          <w:pPr>
            <w:pStyle w:val="64772D0336514638BD3D48CEC7DFB5A86"/>
          </w:pPr>
          <w:r w:rsidRPr="00A6222C">
            <w:rPr>
              <w:rStyle w:val="PlaceholderText"/>
            </w:rPr>
            <w:t xml:space="preserve">Click to enter </w:t>
          </w:r>
          <w:r>
            <w:rPr>
              <w:rStyle w:val="PlaceholderText"/>
            </w:rPr>
            <w:t>name of training course provider</w:t>
          </w:r>
          <w:r w:rsidRPr="00A6222C">
            <w:rPr>
              <w:rStyle w:val="PlaceholderText"/>
            </w:rPr>
            <w:t>.</w:t>
          </w:r>
        </w:p>
      </w:docPartBody>
    </w:docPart>
    <w:docPart>
      <w:docPartPr>
        <w:name w:val="49914B942F5E450CBDDC5C96B4C73E14"/>
        <w:category>
          <w:name w:val="General"/>
          <w:gallery w:val="placeholder"/>
        </w:category>
        <w:types>
          <w:type w:val="bbPlcHdr"/>
        </w:types>
        <w:behaviors>
          <w:behavior w:val="content"/>
        </w:behaviors>
        <w:guid w:val="{AB23123E-AC5E-4FF4-8D45-3701B05ED90F}"/>
      </w:docPartPr>
      <w:docPartBody>
        <w:p w:rsidR="009F58C4" w:rsidRDefault="00281DB8" w:rsidP="00281DB8">
          <w:pPr>
            <w:pStyle w:val="49914B942F5E450CBDDC5C96B4C73E146"/>
          </w:pPr>
          <w:r w:rsidRPr="00A6222C">
            <w:rPr>
              <w:rStyle w:val="PlaceholderText"/>
            </w:rPr>
            <w:t xml:space="preserve">Click </w:t>
          </w:r>
          <w:r>
            <w:rPr>
              <w:rStyle w:val="PlaceholderText"/>
            </w:rPr>
            <w:t>on arrow and use calendar</w:t>
          </w:r>
          <w:r w:rsidRPr="00A6222C">
            <w:rPr>
              <w:rStyle w:val="PlaceholderText"/>
            </w:rPr>
            <w:t>.</w:t>
          </w:r>
        </w:p>
      </w:docPartBody>
    </w:docPart>
    <w:docPart>
      <w:docPartPr>
        <w:name w:val="5CB925B9B1AE4816A827F5274D2304C9"/>
        <w:category>
          <w:name w:val="General"/>
          <w:gallery w:val="placeholder"/>
        </w:category>
        <w:types>
          <w:type w:val="bbPlcHdr"/>
        </w:types>
        <w:behaviors>
          <w:behavior w:val="content"/>
        </w:behaviors>
        <w:guid w:val="{098D9993-599E-461A-8177-4C2AB291BDD0}"/>
      </w:docPartPr>
      <w:docPartBody>
        <w:p w:rsidR="009F58C4" w:rsidRDefault="00281DB8" w:rsidP="00281DB8">
          <w:pPr>
            <w:pStyle w:val="5CB925B9B1AE4816A827F5274D2304C96"/>
          </w:pPr>
          <w:r w:rsidRPr="00A6222C">
            <w:rPr>
              <w:rStyle w:val="PlaceholderText"/>
            </w:rPr>
            <w:t xml:space="preserve">Click to enter </w:t>
          </w:r>
          <w:r>
            <w:rPr>
              <w:rStyle w:val="PlaceholderText"/>
            </w:rPr>
            <w:t>name of course</w:t>
          </w:r>
          <w:r w:rsidRPr="00A6222C">
            <w:rPr>
              <w:rStyle w:val="PlaceholderText"/>
            </w:rPr>
            <w:t>.</w:t>
          </w:r>
        </w:p>
      </w:docPartBody>
    </w:docPart>
    <w:docPart>
      <w:docPartPr>
        <w:name w:val="1B7632B4836047B9B49059CF8F609211"/>
        <w:category>
          <w:name w:val="General"/>
          <w:gallery w:val="placeholder"/>
        </w:category>
        <w:types>
          <w:type w:val="bbPlcHdr"/>
        </w:types>
        <w:behaviors>
          <w:behavior w:val="content"/>
        </w:behaviors>
        <w:guid w:val="{E59819E6-01B5-4827-8381-B304195225B0}"/>
      </w:docPartPr>
      <w:docPartBody>
        <w:p w:rsidR="009F58C4" w:rsidRDefault="00281DB8" w:rsidP="00281DB8">
          <w:pPr>
            <w:pStyle w:val="1B7632B4836047B9B49059CF8F6092116"/>
          </w:pPr>
          <w:r w:rsidRPr="00A6222C">
            <w:rPr>
              <w:rStyle w:val="PlaceholderText"/>
            </w:rPr>
            <w:t xml:space="preserve">Click to enter </w:t>
          </w:r>
          <w:r>
            <w:rPr>
              <w:rStyle w:val="PlaceholderText"/>
            </w:rPr>
            <w:t>name of training course provider</w:t>
          </w:r>
          <w:r w:rsidRPr="00A6222C">
            <w:rPr>
              <w:rStyle w:val="PlaceholderText"/>
            </w:rPr>
            <w:t>.</w:t>
          </w:r>
        </w:p>
      </w:docPartBody>
    </w:docPart>
    <w:docPart>
      <w:docPartPr>
        <w:name w:val="01FDEAE02AD042B987563DA703D058BD"/>
        <w:category>
          <w:name w:val="General"/>
          <w:gallery w:val="placeholder"/>
        </w:category>
        <w:types>
          <w:type w:val="bbPlcHdr"/>
        </w:types>
        <w:behaviors>
          <w:behavior w:val="content"/>
        </w:behaviors>
        <w:guid w:val="{EBC78DCE-E204-43A2-A44F-2B6A7C637197}"/>
      </w:docPartPr>
      <w:docPartBody>
        <w:p w:rsidR="009F58C4" w:rsidRDefault="00281DB8" w:rsidP="00281DB8">
          <w:pPr>
            <w:pStyle w:val="01FDEAE02AD042B987563DA703D058BD6"/>
          </w:pPr>
          <w:r w:rsidRPr="00A6222C">
            <w:rPr>
              <w:rStyle w:val="PlaceholderText"/>
            </w:rPr>
            <w:t xml:space="preserve">Click </w:t>
          </w:r>
          <w:r>
            <w:rPr>
              <w:rStyle w:val="PlaceholderText"/>
            </w:rPr>
            <w:t>on arrow and use calendar</w:t>
          </w:r>
          <w:r w:rsidRPr="00A6222C">
            <w:rPr>
              <w:rStyle w:val="PlaceholderText"/>
            </w:rPr>
            <w:t>.</w:t>
          </w:r>
        </w:p>
      </w:docPartBody>
    </w:docPart>
    <w:docPart>
      <w:docPartPr>
        <w:name w:val="78166E8C393C404B932C14F24CE237CA"/>
        <w:category>
          <w:name w:val="General"/>
          <w:gallery w:val="placeholder"/>
        </w:category>
        <w:types>
          <w:type w:val="bbPlcHdr"/>
        </w:types>
        <w:behaviors>
          <w:behavior w:val="content"/>
        </w:behaviors>
        <w:guid w:val="{4C260B37-024E-4461-96B9-BD6540CFAC93}"/>
      </w:docPartPr>
      <w:docPartBody>
        <w:p w:rsidR="009F58C4" w:rsidRDefault="00281DB8" w:rsidP="00281DB8">
          <w:pPr>
            <w:pStyle w:val="78166E8C393C404B932C14F24CE237CA6"/>
          </w:pPr>
          <w:r w:rsidRPr="00A6222C">
            <w:rPr>
              <w:rStyle w:val="PlaceholderText"/>
            </w:rPr>
            <w:t xml:space="preserve">Click to enter </w:t>
          </w:r>
          <w:r>
            <w:rPr>
              <w:rStyle w:val="PlaceholderText"/>
            </w:rPr>
            <w:t>name of course</w:t>
          </w:r>
          <w:r w:rsidRPr="00A6222C">
            <w:rPr>
              <w:rStyle w:val="PlaceholderText"/>
            </w:rPr>
            <w:t>.</w:t>
          </w:r>
        </w:p>
      </w:docPartBody>
    </w:docPart>
    <w:docPart>
      <w:docPartPr>
        <w:name w:val="167C134A7EE2447BA59BAB52FD96190A"/>
        <w:category>
          <w:name w:val="General"/>
          <w:gallery w:val="placeholder"/>
        </w:category>
        <w:types>
          <w:type w:val="bbPlcHdr"/>
        </w:types>
        <w:behaviors>
          <w:behavior w:val="content"/>
        </w:behaviors>
        <w:guid w:val="{905DC6A2-7D01-46B5-B6CB-A5781404F2B6}"/>
      </w:docPartPr>
      <w:docPartBody>
        <w:p w:rsidR="009F58C4" w:rsidRDefault="00281DB8" w:rsidP="00281DB8">
          <w:pPr>
            <w:pStyle w:val="167C134A7EE2447BA59BAB52FD96190A6"/>
          </w:pPr>
          <w:r w:rsidRPr="00A6222C">
            <w:rPr>
              <w:rStyle w:val="PlaceholderText"/>
            </w:rPr>
            <w:t xml:space="preserve">Click to enter </w:t>
          </w:r>
          <w:r>
            <w:rPr>
              <w:rStyle w:val="PlaceholderText"/>
            </w:rPr>
            <w:t>name of training course provider</w:t>
          </w:r>
          <w:r w:rsidRPr="00A6222C">
            <w:rPr>
              <w:rStyle w:val="PlaceholderText"/>
            </w:rPr>
            <w:t>.</w:t>
          </w:r>
        </w:p>
      </w:docPartBody>
    </w:docPart>
    <w:docPart>
      <w:docPartPr>
        <w:name w:val="E1388D378888477CAE16E44CCC03E743"/>
        <w:category>
          <w:name w:val="General"/>
          <w:gallery w:val="placeholder"/>
        </w:category>
        <w:types>
          <w:type w:val="bbPlcHdr"/>
        </w:types>
        <w:behaviors>
          <w:behavior w:val="content"/>
        </w:behaviors>
        <w:guid w:val="{CAC1CE5D-CC65-4F6C-819B-36E899EE9081}"/>
      </w:docPartPr>
      <w:docPartBody>
        <w:p w:rsidR="009F58C4" w:rsidRDefault="00281DB8" w:rsidP="00281DB8">
          <w:pPr>
            <w:pStyle w:val="E1388D378888477CAE16E44CCC03E7436"/>
          </w:pPr>
          <w:r w:rsidRPr="00A6222C">
            <w:rPr>
              <w:rStyle w:val="PlaceholderText"/>
            </w:rPr>
            <w:t xml:space="preserve">Click </w:t>
          </w:r>
          <w:r>
            <w:rPr>
              <w:rStyle w:val="PlaceholderText"/>
            </w:rPr>
            <w:t>on arrow and use calendar</w:t>
          </w:r>
          <w:r w:rsidRPr="00A6222C">
            <w:rPr>
              <w:rStyle w:val="PlaceholderText"/>
            </w:rPr>
            <w:t>.</w:t>
          </w:r>
        </w:p>
      </w:docPartBody>
    </w:docPart>
    <w:docPart>
      <w:docPartPr>
        <w:name w:val="011335779B4E422782664293F23174C4"/>
        <w:category>
          <w:name w:val="General"/>
          <w:gallery w:val="placeholder"/>
        </w:category>
        <w:types>
          <w:type w:val="bbPlcHdr"/>
        </w:types>
        <w:behaviors>
          <w:behavior w:val="content"/>
        </w:behaviors>
        <w:guid w:val="{D398D089-9C4F-428B-9094-B390C0EAECBD}"/>
      </w:docPartPr>
      <w:docPartBody>
        <w:p w:rsidR="009F58C4" w:rsidRDefault="00281DB8" w:rsidP="00281DB8">
          <w:pPr>
            <w:pStyle w:val="011335779B4E422782664293F23174C46"/>
          </w:pPr>
          <w:r w:rsidRPr="00A6222C">
            <w:rPr>
              <w:rStyle w:val="PlaceholderText"/>
            </w:rPr>
            <w:t xml:space="preserve">Click to enter </w:t>
          </w:r>
          <w:r>
            <w:rPr>
              <w:rStyle w:val="PlaceholderText"/>
            </w:rPr>
            <w:t>name of course</w:t>
          </w:r>
          <w:r w:rsidRPr="00A6222C">
            <w:rPr>
              <w:rStyle w:val="PlaceholderText"/>
            </w:rPr>
            <w:t>.</w:t>
          </w:r>
        </w:p>
      </w:docPartBody>
    </w:docPart>
    <w:docPart>
      <w:docPartPr>
        <w:name w:val="96DF08AF16BB4CCC8DEFC09346078561"/>
        <w:category>
          <w:name w:val="General"/>
          <w:gallery w:val="placeholder"/>
        </w:category>
        <w:types>
          <w:type w:val="bbPlcHdr"/>
        </w:types>
        <w:behaviors>
          <w:behavior w:val="content"/>
        </w:behaviors>
        <w:guid w:val="{E719C4A9-215E-441E-871E-5891BCF65768}"/>
      </w:docPartPr>
      <w:docPartBody>
        <w:p w:rsidR="009F58C4" w:rsidRDefault="00281DB8" w:rsidP="00281DB8">
          <w:pPr>
            <w:pStyle w:val="96DF08AF16BB4CCC8DEFC093460785616"/>
          </w:pPr>
          <w:r w:rsidRPr="00A6222C">
            <w:rPr>
              <w:rStyle w:val="PlaceholderText"/>
            </w:rPr>
            <w:t xml:space="preserve">Click to enter </w:t>
          </w:r>
          <w:r>
            <w:rPr>
              <w:rStyle w:val="PlaceholderText"/>
            </w:rPr>
            <w:t>name of training course provider</w:t>
          </w:r>
          <w:r w:rsidRPr="00A6222C">
            <w:rPr>
              <w:rStyle w:val="PlaceholderText"/>
            </w:rPr>
            <w:t>.</w:t>
          </w:r>
        </w:p>
      </w:docPartBody>
    </w:docPart>
    <w:docPart>
      <w:docPartPr>
        <w:name w:val="ECBD904A3B6D495FA92C11D5C03B3971"/>
        <w:category>
          <w:name w:val="General"/>
          <w:gallery w:val="placeholder"/>
        </w:category>
        <w:types>
          <w:type w:val="bbPlcHdr"/>
        </w:types>
        <w:behaviors>
          <w:behavior w:val="content"/>
        </w:behaviors>
        <w:guid w:val="{4361993B-7AC2-46BF-8CD9-B01FD6C3934F}"/>
      </w:docPartPr>
      <w:docPartBody>
        <w:p w:rsidR="009F58C4" w:rsidRDefault="00281DB8" w:rsidP="00281DB8">
          <w:pPr>
            <w:pStyle w:val="ECBD904A3B6D495FA92C11D5C03B39716"/>
          </w:pPr>
          <w:r w:rsidRPr="00A6222C">
            <w:rPr>
              <w:rStyle w:val="PlaceholderText"/>
            </w:rPr>
            <w:t xml:space="preserve">Click </w:t>
          </w:r>
          <w:r>
            <w:rPr>
              <w:rStyle w:val="PlaceholderText"/>
            </w:rPr>
            <w:t>on arrow and use calendar</w:t>
          </w:r>
          <w:r w:rsidRPr="00A6222C">
            <w:rPr>
              <w:rStyle w:val="PlaceholderText"/>
            </w:rPr>
            <w:t>.</w:t>
          </w:r>
        </w:p>
      </w:docPartBody>
    </w:docPart>
    <w:docPart>
      <w:docPartPr>
        <w:name w:val="BF60C619E7014635A12E9F99C184B370"/>
        <w:category>
          <w:name w:val="General"/>
          <w:gallery w:val="placeholder"/>
        </w:category>
        <w:types>
          <w:type w:val="bbPlcHdr"/>
        </w:types>
        <w:behaviors>
          <w:behavior w:val="content"/>
        </w:behaviors>
        <w:guid w:val="{0E7A6D9D-28D5-4089-954D-993E90AC724E}"/>
      </w:docPartPr>
      <w:docPartBody>
        <w:p w:rsidR="009F58C4" w:rsidRDefault="00281DB8" w:rsidP="00281DB8">
          <w:pPr>
            <w:pStyle w:val="BF60C619E7014635A12E9F99C184B3706"/>
          </w:pPr>
          <w:r w:rsidRPr="00A6222C">
            <w:rPr>
              <w:rStyle w:val="PlaceholderText"/>
            </w:rPr>
            <w:t xml:space="preserve">Click to enter </w:t>
          </w:r>
          <w:r>
            <w:rPr>
              <w:rStyle w:val="PlaceholderText"/>
            </w:rPr>
            <w:t>name of course</w:t>
          </w:r>
          <w:r w:rsidRPr="00A6222C">
            <w:rPr>
              <w:rStyle w:val="PlaceholderText"/>
            </w:rPr>
            <w:t>.</w:t>
          </w:r>
        </w:p>
      </w:docPartBody>
    </w:docPart>
    <w:docPart>
      <w:docPartPr>
        <w:name w:val="107B85CBBFE04E68879C84EE90DC90F5"/>
        <w:category>
          <w:name w:val="General"/>
          <w:gallery w:val="placeholder"/>
        </w:category>
        <w:types>
          <w:type w:val="bbPlcHdr"/>
        </w:types>
        <w:behaviors>
          <w:behavior w:val="content"/>
        </w:behaviors>
        <w:guid w:val="{6DE3961B-1518-4147-BEED-8CBEDAA1F124}"/>
      </w:docPartPr>
      <w:docPartBody>
        <w:p w:rsidR="009F58C4" w:rsidRDefault="00281DB8" w:rsidP="00281DB8">
          <w:pPr>
            <w:pStyle w:val="107B85CBBFE04E68879C84EE90DC90F56"/>
          </w:pPr>
          <w:r w:rsidRPr="00A6222C">
            <w:rPr>
              <w:rStyle w:val="PlaceholderText"/>
            </w:rPr>
            <w:t xml:space="preserve">Click to enter </w:t>
          </w:r>
          <w:r>
            <w:rPr>
              <w:rStyle w:val="PlaceholderText"/>
            </w:rPr>
            <w:t>name of training course provider</w:t>
          </w:r>
          <w:r w:rsidRPr="00A6222C">
            <w:rPr>
              <w:rStyle w:val="PlaceholderText"/>
            </w:rPr>
            <w:t>.</w:t>
          </w:r>
        </w:p>
      </w:docPartBody>
    </w:docPart>
    <w:docPart>
      <w:docPartPr>
        <w:name w:val="CBDD00A89E934726BD45D7E1C499736A"/>
        <w:category>
          <w:name w:val="General"/>
          <w:gallery w:val="placeholder"/>
        </w:category>
        <w:types>
          <w:type w:val="bbPlcHdr"/>
        </w:types>
        <w:behaviors>
          <w:behavior w:val="content"/>
        </w:behaviors>
        <w:guid w:val="{FE80A4FB-91FE-4F73-98F6-5498B8C12795}"/>
      </w:docPartPr>
      <w:docPartBody>
        <w:p w:rsidR="009F58C4" w:rsidRDefault="00281DB8" w:rsidP="00281DB8">
          <w:pPr>
            <w:pStyle w:val="CBDD00A89E934726BD45D7E1C499736A6"/>
          </w:pPr>
          <w:r w:rsidRPr="00A6222C">
            <w:rPr>
              <w:rStyle w:val="PlaceholderText"/>
            </w:rPr>
            <w:t xml:space="preserve">Click </w:t>
          </w:r>
          <w:r>
            <w:rPr>
              <w:rStyle w:val="PlaceholderText"/>
            </w:rPr>
            <w:t>on arrow and use calendar</w:t>
          </w:r>
          <w:r w:rsidRPr="00A6222C">
            <w:rPr>
              <w:rStyle w:val="PlaceholderText"/>
            </w:rPr>
            <w:t>.</w:t>
          </w:r>
        </w:p>
      </w:docPartBody>
    </w:docPart>
    <w:docPart>
      <w:docPartPr>
        <w:name w:val="559843DD2705429D8AB6A125F7BE5C51"/>
        <w:category>
          <w:name w:val="General"/>
          <w:gallery w:val="placeholder"/>
        </w:category>
        <w:types>
          <w:type w:val="bbPlcHdr"/>
        </w:types>
        <w:behaviors>
          <w:behavior w:val="content"/>
        </w:behaviors>
        <w:guid w:val="{48BA3DCD-79FD-4F6E-809D-2DFF992B6676}"/>
      </w:docPartPr>
      <w:docPartBody>
        <w:p w:rsidR="009F58C4" w:rsidRDefault="00281DB8" w:rsidP="00281DB8">
          <w:pPr>
            <w:pStyle w:val="559843DD2705429D8AB6A125F7BE5C516"/>
          </w:pPr>
          <w:r w:rsidRPr="00A6222C">
            <w:rPr>
              <w:rStyle w:val="PlaceholderText"/>
            </w:rPr>
            <w:t xml:space="preserve">Click to </w:t>
          </w:r>
          <w:r>
            <w:rPr>
              <w:rStyle w:val="PlaceholderText"/>
            </w:rPr>
            <w:t>provide additional info about related courses you have taken</w:t>
          </w:r>
          <w:r w:rsidRPr="00A6222C">
            <w:rPr>
              <w:rStyle w:val="PlaceholderText"/>
            </w:rPr>
            <w:t>.</w:t>
          </w:r>
        </w:p>
      </w:docPartBody>
    </w:docPart>
    <w:docPart>
      <w:docPartPr>
        <w:name w:val="99FF66E088F341C49DDC79224446980E"/>
        <w:category>
          <w:name w:val="General"/>
          <w:gallery w:val="placeholder"/>
        </w:category>
        <w:types>
          <w:type w:val="bbPlcHdr"/>
        </w:types>
        <w:behaviors>
          <w:behavior w:val="content"/>
        </w:behaviors>
        <w:guid w:val="{23FFE921-376A-4768-B628-C05E61624BAF}"/>
      </w:docPartPr>
      <w:docPartBody>
        <w:p w:rsidR="009F58C4" w:rsidRDefault="00281DB8" w:rsidP="00281DB8">
          <w:pPr>
            <w:pStyle w:val="99FF66E088F341C49DDC79224446980E5"/>
          </w:pPr>
          <w:r w:rsidRPr="00A6222C">
            <w:rPr>
              <w:rStyle w:val="PlaceholderText"/>
            </w:rPr>
            <w:t xml:space="preserve">Click to </w:t>
          </w:r>
          <w:r>
            <w:rPr>
              <w:rStyle w:val="PlaceholderText"/>
            </w:rPr>
            <w:t>provide additional info about your instruction skills</w:t>
          </w:r>
          <w:r w:rsidRPr="00A6222C">
            <w:rPr>
              <w:rStyle w:val="PlaceholderText"/>
            </w:rPr>
            <w:t>.</w:t>
          </w:r>
        </w:p>
      </w:docPartBody>
    </w:docPart>
    <w:docPart>
      <w:docPartPr>
        <w:name w:val="AB445E0FBAA14D1894D092DA02C18CD1"/>
        <w:category>
          <w:name w:val="General"/>
          <w:gallery w:val="placeholder"/>
        </w:category>
        <w:types>
          <w:type w:val="bbPlcHdr"/>
        </w:types>
        <w:behaviors>
          <w:behavior w:val="content"/>
        </w:behaviors>
        <w:guid w:val="{081C084A-8255-4CC9-8B11-B2A63EF8D9B5}"/>
      </w:docPartPr>
      <w:docPartBody>
        <w:p w:rsidR="009F58C4" w:rsidRDefault="00281DB8" w:rsidP="00281DB8">
          <w:pPr>
            <w:pStyle w:val="AB445E0FBAA14D1894D092DA02C18CD14"/>
          </w:pPr>
          <w:r w:rsidRPr="00A6222C">
            <w:rPr>
              <w:rStyle w:val="PlaceholderText"/>
            </w:rPr>
            <w:t xml:space="preserve">Click </w:t>
          </w:r>
          <w:r>
            <w:rPr>
              <w:rStyle w:val="PlaceholderText"/>
            </w:rPr>
            <w:t>on arrow and use calendar</w:t>
          </w:r>
          <w:r w:rsidRPr="00A6222C">
            <w:rPr>
              <w:rStyle w:val="PlaceholderText"/>
            </w:rPr>
            <w:t>.</w:t>
          </w:r>
        </w:p>
      </w:docPartBody>
    </w:docPart>
    <w:docPart>
      <w:docPartPr>
        <w:name w:val="B1FD0FBF54A74F1FA75B5362B34E6D57"/>
        <w:category>
          <w:name w:val="General"/>
          <w:gallery w:val="placeholder"/>
        </w:category>
        <w:types>
          <w:type w:val="bbPlcHdr"/>
        </w:types>
        <w:behaviors>
          <w:behavior w:val="content"/>
        </w:behaviors>
        <w:guid w:val="{89AEF66C-E17A-4F29-B90C-8663DE1C0C74}"/>
      </w:docPartPr>
      <w:docPartBody>
        <w:p w:rsidR="00245BF3" w:rsidRDefault="00281DB8" w:rsidP="00281DB8">
          <w:pPr>
            <w:pStyle w:val="B1FD0FBF54A74F1FA75B5362B34E6D571"/>
          </w:pPr>
          <w:r w:rsidRPr="00A6222C">
            <w:rPr>
              <w:rStyle w:val="PlaceholderText"/>
            </w:rPr>
            <w:t xml:space="preserve">Click to enter </w:t>
          </w:r>
          <w:r>
            <w:rPr>
              <w:rStyle w:val="PlaceholderText"/>
            </w:rPr>
            <w:t>info about equipment</w:t>
          </w:r>
          <w:r w:rsidRPr="00A6222C">
            <w:rPr>
              <w:rStyle w:val="PlaceholderText"/>
            </w:rPr>
            <w:t>.</w:t>
          </w:r>
        </w:p>
      </w:docPartBody>
    </w:docPart>
    <w:docPart>
      <w:docPartPr>
        <w:name w:val="275DE68118BF4B3D8A1B9C30DE67E0B2"/>
        <w:category>
          <w:name w:val="General"/>
          <w:gallery w:val="placeholder"/>
        </w:category>
        <w:types>
          <w:type w:val="bbPlcHdr"/>
        </w:types>
        <w:behaviors>
          <w:behavior w:val="content"/>
        </w:behaviors>
        <w:guid w:val="{297CD785-18B0-4B9C-960A-58536529367F}"/>
      </w:docPartPr>
      <w:docPartBody>
        <w:p w:rsidR="00245BF3" w:rsidRDefault="00281DB8" w:rsidP="00281DB8">
          <w:pPr>
            <w:pStyle w:val="275DE68118BF4B3D8A1B9C30DE67E0B21"/>
          </w:pPr>
          <w:r w:rsidRPr="00A6222C">
            <w:rPr>
              <w:rStyle w:val="PlaceholderText"/>
            </w:rPr>
            <w:t xml:space="preserve">Click to enter </w:t>
          </w:r>
          <w:r>
            <w:rPr>
              <w:rStyle w:val="PlaceholderText"/>
            </w:rPr>
            <w:t>years of training experience</w:t>
          </w:r>
          <w:r w:rsidRPr="00A6222C">
            <w:rPr>
              <w:rStyle w:val="PlaceholderText"/>
            </w:rPr>
            <w:t>.</w:t>
          </w:r>
        </w:p>
      </w:docPartBody>
    </w:docPart>
    <w:docPart>
      <w:docPartPr>
        <w:name w:val="C5A84829D0854160AC3D4667E810E797"/>
        <w:category>
          <w:name w:val="General"/>
          <w:gallery w:val="placeholder"/>
        </w:category>
        <w:types>
          <w:type w:val="bbPlcHdr"/>
        </w:types>
        <w:behaviors>
          <w:behavior w:val="content"/>
        </w:behaviors>
        <w:guid w:val="{A37C8256-A9CF-468E-A0F8-EEF92DE4A2E6}"/>
      </w:docPartPr>
      <w:docPartBody>
        <w:p w:rsidR="00245BF3" w:rsidRDefault="00281DB8" w:rsidP="00281DB8">
          <w:pPr>
            <w:pStyle w:val="C5A84829D0854160AC3D4667E810E7971"/>
          </w:pPr>
          <w:r>
            <w:rPr>
              <w:rStyle w:val="PlaceholderText"/>
            </w:rPr>
            <w:t>Years Practical Exp.</w:t>
          </w:r>
        </w:p>
      </w:docPartBody>
    </w:docPart>
    <w:docPart>
      <w:docPartPr>
        <w:name w:val="BD84FCB9E233494799DA7173CBAC59BF"/>
        <w:category>
          <w:name w:val="General"/>
          <w:gallery w:val="placeholder"/>
        </w:category>
        <w:types>
          <w:type w:val="bbPlcHdr"/>
        </w:types>
        <w:behaviors>
          <w:behavior w:val="content"/>
        </w:behaviors>
        <w:guid w:val="{65B9AD73-50A3-4C61-B76B-C1081A4450B2}"/>
      </w:docPartPr>
      <w:docPartBody>
        <w:p w:rsidR="00245BF3" w:rsidRDefault="00281DB8" w:rsidP="00281DB8">
          <w:pPr>
            <w:pStyle w:val="BD84FCB9E233494799DA7173CBAC59BF1"/>
          </w:pPr>
          <w:r w:rsidRPr="00A6222C">
            <w:rPr>
              <w:rStyle w:val="PlaceholderText"/>
            </w:rPr>
            <w:t xml:space="preserve">Click to enter </w:t>
          </w:r>
          <w:r>
            <w:rPr>
              <w:rStyle w:val="PlaceholderText"/>
            </w:rPr>
            <w:t>in which provinces you’ve trained</w:t>
          </w:r>
          <w:r w:rsidRPr="00A6222C">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Eurostile">
    <w:panose1 w:val="020B0504020202050204"/>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154"/>
    <w:rsid w:val="00245BF3"/>
    <w:rsid w:val="00281DB8"/>
    <w:rsid w:val="00330C32"/>
    <w:rsid w:val="00375154"/>
    <w:rsid w:val="0088798A"/>
    <w:rsid w:val="009F58C4"/>
    <w:rsid w:val="00E6153D"/>
    <w:rsid w:val="00E81A19"/>
    <w:rsid w:val="00E97B0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1DB8"/>
    <w:rPr>
      <w:color w:val="808080"/>
    </w:rPr>
  </w:style>
  <w:style w:type="paragraph" w:customStyle="1" w:styleId="068A9B6F8A8F488D8602567995707742">
    <w:name w:val="068A9B6F8A8F488D8602567995707742"/>
    <w:rsid w:val="00375154"/>
    <w:pPr>
      <w:spacing w:after="0" w:line="240" w:lineRule="auto"/>
    </w:pPr>
    <w:rPr>
      <w:rFonts w:eastAsiaTheme="minorHAnsi"/>
      <w:lang w:val="en-US" w:eastAsia="en-US"/>
    </w:rPr>
  </w:style>
  <w:style w:type="paragraph" w:customStyle="1" w:styleId="AE9CBD3462824538AFC89074422C4F60">
    <w:name w:val="AE9CBD3462824538AFC89074422C4F60"/>
    <w:rsid w:val="00375154"/>
    <w:pPr>
      <w:spacing w:after="0" w:line="240" w:lineRule="auto"/>
    </w:pPr>
    <w:rPr>
      <w:rFonts w:eastAsiaTheme="minorHAnsi"/>
      <w:lang w:val="en-US" w:eastAsia="en-US"/>
    </w:rPr>
  </w:style>
  <w:style w:type="paragraph" w:customStyle="1" w:styleId="ADCB69E7EB974C90AC33091D24FDEA98">
    <w:name w:val="ADCB69E7EB974C90AC33091D24FDEA98"/>
    <w:rsid w:val="00375154"/>
  </w:style>
  <w:style w:type="paragraph" w:customStyle="1" w:styleId="068A9B6F8A8F488D86025679957077421">
    <w:name w:val="068A9B6F8A8F488D86025679957077421"/>
    <w:rsid w:val="00375154"/>
    <w:pPr>
      <w:spacing w:after="0" w:line="240" w:lineRule="auto"/>
    </w:pPr>
    <w:rPr>
      <w:rFonts w:eastAsiaTheme="minorHAnsi"/>
      <w:lang w:val="en-US" w:eastAsia="en-US"/>
    </w:rPr>
  </w:style>
  <w:style w:type="paragraph" w:customStyle="1" w:styleId="AE9CBD3462824538AFC89074422C4F601">
    <w:name w:val="AE9CBD3462824538AFC89074422C4F601"/>
    <w:rsid w:val="00375154"/>
    <w:pPr>
      <w:spacing w:after="0" w:line="240" w:lineRule="auto"/>
    </w:pPr>
    <w:rPr>
      <w:rFonts w:eastAsiaTheme="minorHAnsi"/>
      <w:lang w:val="en-US" w:eastAsia="en-US"/>
    </w:rPr>
  </w:style>
  <w:style w:type="paragraph" w:customStyle="1" w:styleId="ADCB69E7EB974C90AC33091D24FDEA981">
    <w:name w:val="ADCB69E7EB974C90AC33091D24FDEA981"/>
    <w:rsid w:val="00375154"/>
    <w:pPr>
      <w:spacing w:after="0" w:line="240" w:lineRule="auto"/>
    </w:pPr>
    <w:rPr>
      <w:rFonts w:eastAsiaTheme="minorHAnsi"/>
      <w:lang w:val="en-US" w:eastAsia="en-US"/>
    </w:rPr>
  </w:style>
  <w:style w:type="paragraph" w:customStyle="1" w:styleId="068A9B6F8A8F488D86025679957077422">
    <w:name w:val="068A9B6F8A8F488D86025679957077422"/>
    <w:rsid w:val="00375154"/>
    <w:pPr>
      <w:spacing w:after="0" w:line="240" w:lineRule="auto"/>
    </w:pPr>
    <w:rPr>
      <w:rFonts w:eastAsiaTheme="minorHAnsi"/>
      <w:lang w:val="en-US" w:eastAsia="en-US"/>
    </w:rPr>
  </w:style>
  <w:style w:type="paragraph" w:customStyle="1" w:styleId="AE9CBD3462824538AFC89074422C4F602">
    <w:name w:val="AE9CBD3462824538AFC89074422C4F602"/>
    <w:rsid w:val="00375154"/>
    <w:pPr>
      <w:spacing w:after="0" w:line="240" w:lineRule="auto"/>
    </w:pPr>
    <w:rPr>
      <w:rFonts w:eastAsiaTheme="minorHAnsi"/>
      <w:lang w:val="en-US" w:eastAsia="en-US"/>
    </w:rPr>
  </w:style>
  <w:style w:type="paragraph" w:customStyle="1" w:styleId="ADCB69E7EB974C90AC33091D24FDEA982">
    <w:name w:val="ADCB69E7EB974C90AC33091D24FDEA982"/>
    <w:rsid w:val="00375154"/>
    <w:pPr>
      <w:spacing w:after="0" w:line="240" w:lineRule="auto"/>
    </w:pPr>
    <w:rPr>
      <w:rFonts w:eastAsiaTheme="minorHAnsi"/>
      <w:lang w:val="en-US" w:eastAsia="en-US"/>
    </w:rPr>
  </w:style>
  <w:style w:type="paragraph" w:customStyle="1" w:styleId="C6CA296651184566AFA217F36A769A22">
    <w:name w:val="C6CA296651184566AFA217F36A769A22"/>
    <w:rsid w:val="00375154"/>
    <w:pPr>
      <w:spacing w:after="0" w:line="240" w:lineRule="auto"/>
    </w:pPr>
    <w:rPr>
      <w:rFonts w:eastAsiaTheme="minorHAnsi"/>
      <w:lang w:val="en-US" w:eastAsia="en-US"/>
    </w:rPr>
  </w:style>
  <w:style w:type="paragraph" w:customStyle="1" w:styleId="A0C660F8EB1D4BF5858A1CA33E9DCEB1">
    <w:name w:val="A0C660F8EB1D4BF5858A1CA33E9DCEB1"/>
    <w:rsid w:val="00375154"/>
    <w:pPr>
      <w:spacing w:after="0" w:line="240" w:lineRule="auto"/>
    </w:pPr>
    <w:rPr>
      <w:rFonts w:eastAsiaTheme="minorHAnsi"/>
      <w:lang w:val="en-US" w:eastAsia="en-US"/>
    </w:rPr>
  </w:style>
  <w:style w:type="paragraph" w:customStyle="1" w:styleId="FA6B0192BF1345F583BEF7DF7C5262FC">
    <w:name w:val="FA6B0192BF1345F583BEF7DF7C5262FC"/>
    <w:rsid w:val="00375154"/>
    <w:pPr>
      <w:spacing w:after="0" w:line="240" w:lineRule="auto"/>
    </w:pPr>
    <w:rPr>
      <w:rFonts w:eastAsiaTheme="minorHAnsi"/>
      <w:lang w:val="en-US" w:eastAsia="en-US"/>
    </w:rPr>
  </w:style>
  <w:style w:type="paragraph" w:customStyle="1" w:styleId="CF2ADA16837346BEA1696B40C53D2DBE">
    <w:name w:val="CF2ADA16837346BEA1696B40C53D2DBE"/>
    <w:rsid w:val="00375154"/>
    <w:pPr>
      <w:spacing w:after="0" w:line="240" w:lineRule="auto"/>
    </w:pPr>
    <w:rPr>
      <w:rFonts w:eastAsiaTheme="minorHAnsi"/>
      <w:lang w:val="en-US" w:eastAsia="en-US"/>
    </w:rPr>
  </w:style>
  <w:style w:type="paragraph" w:customStyle="1" w:styleId="8E80D4A4DEC5400684A246D51029671F">
    <w:name w:val="8E80D4A4DEC5400684A246D51029671F"/>
    <w:rsid w:val="00375154"/>
    <w:pPr>
      <w:spacing w:after="0" w:line="240" w:lineRule="auto"/>
    </w:pPr>
    <w:rPr>
      <w:rFonts w:eastAsiaTheme="minorHAnsi"/>
      <w:lang w:val="en-US" w:eastAsia="en-US"/>
    </w:rPr>
  </w:style>
  <w:style w:type="paragraph" w:customStyle="1" w:styleId="068A9B6F8A8F488D86025679957077423">
    <w:name w:val="068A9B6F8A8F488D86025679957077423"/>
    <w:rsid w:val="00375154"/>
    <w:pPr>
      <w:spacing w:after="0" w:line="240" w:lineRule="auto"/>
    </w:pPr>
    <w:rPr>
      <w:rFonts w:eastAsiaTheme="minorHAnsi"/>
      <w:lang w:val="en-US" w:eastAsia="en-US"/>
    </w:rPr>
  </w:style>
  <w:style w:type="paragraph" w:customStyle="1" w:styleId="AE9CBD3462824538AFC89074422C4F603">
    <w:name w:val="AE9CBD3462824538AFC89074422C4F603"/>
    <w:rsid w:val="00375154"/>
    <w:pPr>
      <w:spacing w:after="0" w:line="240" w:lineRule="auto"/>
    </w:pPr>
    <w:rPr>
      <w:rFonts w:eastAsiaTheme="minorHAnsi"/>
      <w:lang w:val="en-US" w:eastAsia="en-US"/>
    </w:rPr>
  </w:style>
  <w:style w:type="paragraph" w:customStyle="1" w:styleId="ADCB69E7EB974C90AC33091D24FDEA983">
    <w:name w:val="ADCB69E7EB974C90AC33091D24FDEA983"/>
    <w:rsid w:val="00375154"/>
    <w:pPr>
      <w:spacing w:after="0" w:line="240" w:lineRule="auto"/>
    </w:pPr>
    <w:rPr>
      <w:rFonts w:eastAsiaTheme="minorHAnsi"/>
      <w:lang w:val="en-US" w:eastAsia="en-US"/>
    </w:rPr>
  </w:style>
  <w:style w:type="paragraph" w:customStyle="1" w:styleId="C6CA296651184566AFA217F36A769A221">
    <w:name w:val="C6CA296651184566AFA217F36A769A221"/>
    <w:rsid w:val="00375154"/>
    <w:pPr>
      <w:spacing w:after="0" w:line="240" w:lineRule="auto"/>
    </w:pPr>
    <w:rPr>
      <w:rFonts w:eastAsiaTheme="minorHAnsi"/>
      <w:lang w:val="en-US" w:eastAsia="en-US"/>
    </w:rPr>
  </w:style>
  <w:style w:type="paragraph" w:customStyle="1" w:styleId="A0C660F8EB1D4BF5858A1CA33E9DCEB11">
    <w:name w:val="A0C660F8EB1D4BF5858A1CA33E9DCEB11"/>
    <w:rsid w:val="00375154"/>
    <w:pPr>
      <w:spacing w:after="0" w:line="240" w:lineRule="auto"/>
    </w:pPr>
    <w:rPr>
      <w:rFonts w:eastAsiaTheme="minorHAnsi"/>
      <w:lang w:val="en-US" w:eastAsia="en-US"/>
    </w:rPr>
  </w:style>
  <w:style w:type="paragraph" w:customStyle="1" w:styleId="FA6B0192BF1345F583BEF7DF7C5262FC1">
    <w:name w:val="FA6B0192BF1345F583BEF7DF7C5262FC1"/>
    <w:rsid w:val="00375154"/>
    <w:pPr>
      <w:spacing w:after="0" w:line="240" w:lineRule="auto"/>
    </w:pPr>
    <w:rPr>
      <w:rFonts w:eastAsiaTheme="minorHAnsi"/>
      <w:lang w:val="en-US" w:eastAsia="en-US"/>
    </w:rPr>
  </w:style>
  <w:style w:type="paragraph" w:customStyle="1" w:styleId="CF2ADA16837346BEA1696B40C53D2DBE1">
    <w:name w:val="CF2ADA16837346BEA1696B40C53D2DBE1"/>
    <w:rsid w:val="00375154"/>
    <w:pPr>
      <w:spacing w:after="0" w:line="240" w:lineRule="auto"/>
    </w:pPr>
    <w:rPr>
      <w:rFonts w:eastAsiaTheme="minorHAnsi"/>
      <w:lang w:val="en-US" w:eastAsia="en-US"/>
    </w:rPr>
  </w:style>
  <w:style w:type="paragraph" w:customStyle="1" w:styleId="8E80D4A4DEC5400684A246D51029671F1">
    <w:name w:val="8E80D4A4DEC5400684A246D51029671F1"/>
    <w:rsid w:val="00375154"/>
    <w:pPr>
      <w:spacing w:after="0" w:line="240" w:lineRule="auto"/>
    </w:pPr>
    <w:rPr>
      <w:rFonts w:eastAsiaTheme="minorHAnsi"/>
      <w:lang w:val="en-US" w:eastAsia="en-US"/>
    </w:rPr>
  </w:style>
  <w:style w:type="paragraph" w:customStyle="1" w:styleId="068A9B6F8A8F488D86025679957077424">
    <w:name w:val="068A9B6F8A8F488D86025679957077424"/>
    <w:rsid w:val="00375154"/>
    <w:pPr>
      <w:spacing w:after="0" w:line="240" w:lineRule="auto"/>
    </w:pPr>
    <w:rPr>
      <w:rFonts w:eastAsiaTheme="minorHAnsi"/>
      <w:lang w:val="en-US" w:eastAsia="en-US"/>
    </w:rPr>
  </w:style>
  <w:style w:type="paragraph" w:customStyle="1" w:styleId="AE9CBD3462824538AFC89074422C4F604">
    <w:name w:val="AE9CBD3462824538AFC89074422C4F604"/>
    <w:rsid w:val="00375154"/>
    <w:pPr>
      <w:spacing w:after="0" w:line="240" w:lineRule="auto"/>
    </w:pPr>
    <w:rPr>
      <w:rFonts w:eastAsiaTheme="minorHAnsi"/>
      <w:lang w:val="en-US" w:eastAsia="en-US"/>
    </w:rPr>
  </w:style>
  <w:style w:type="paragraph" w:customStyle="1" w:styleId="ADCB69E7EB974C90AC33091D24FDEA984">
    <w:name w:val="ADCB69E7EB974C90AC33091D24FDEA984"/>
    <w:rsid w:val="00375154"/>
    <w:pPr>
      <w:spacing w:after="0" w:line="240" w:lineRule="auto"/>
    </w:pPr>
    <w:rPr>
      <w:rFonts w:eastAsiaTheme="minorHAnsi"/>
      <w:lang w:val="en-US" w:eastAsia="en-US"/>
    </w:rPr>
  </w:style>
  <w:style w:type="paragraph" w:customStyle="1" w:styleId="C6CA296651184566AFA217F36A769A222">
    <w:name w:val="C6CA296651184566AFA217F36A769A222"/>
    <w:rsid w:val="00375154"/>
    <w:pPr>
      <w:spacing w:after="0" w:line="240" w:lineRule="auto"/>
    </w:pPr>
    <w:rPr>
      <w:rFonts w:eastAsiaTheme="minorHAnsi"/>
      <w:lang w:val="en-US" w:eastAsia="en-US"/>
    </w:rPr>
  </w:style>
  <w:style w:type="paragraph" w:customStyle="1" w:styleId="A0C660F8EB1D4BF5858A1CA33E9DCEB12">
    <w:name w:val="A0C660F8EB1D4BF5858A1CA33E9DCEB12"/>
    <w:rsid w:val="00375154"/>
    <w:pPr>
      <w:spacing w:after="0" w:line="240" w:lineRule="auto"/>
    </w:pPr>
    <w:rPr>
      <w:rFonts w:eastAsiaTheme="minorHAnsi"/>
      <w:lang w:val="en-US" w:eastAsia="en-US"/>
    </w:rPr>
  </w:style>
  <w:style w:type="paragraph" w:customStyle="1" w:styleId="FA6B0192BF1345F583BEF7DF7C5262FC2">
    <w:name w:val="FA6B0192BF1345F583BEF7DF7C5262FC2"/>
    <w:rsid w:val="00375154"/>
    <w:pPr>
      <w:spacing w:after="0" w:line="240" w:lineRule="auto"/>
    </w:pPr>
    <w:rPr>
      <w:rFonts w:eastAsiaTheme="minorHAnsi"/>
      <w:lang w:val="en-US" w:eastAsia="en-US"/>
    </w:rPr>
  </w:style>
  <w:style w:type="paragraph" w:customStyle="1" w:styleId="8E80D4A4DEC5400684A246D51029671F2">
    <w:name w:val="8E80D4A4DEC5400684A246D51029671F2"/>
    <w:rsid w:val="00375154"/>
    <w:pPr>
      <w:spacing w:after="0" w:line="240" w:lineRule="auto"/>
    </w:pPr>
    <w:rPr>
      <w:rFonts w:eastAsiaTheme="minorHAnsi"/>
      <w:lang w:val="en-US" w:eastAsia="en-US"/>
    </w:rPr>
  </w:style>
  <w:style w:type="paragraph" w:customStyle="1" w:styleId="068A9B6F8A8F488D86025679957077425">
    <w:name w:val="068A9B6F8A8F488D86025679957077425"/>
    <w:rsid w:val="00375154"/>
    <w:pPr>
      <w:spacing w:after="0" w:line="240" w:lineRule="auto"/>
    </w:pPr>
    <w:rPr>
      <w:rFonts w:eastAsiaTheme="minorHAnsi"/>
      <w:lang w:val="en-US" w:eastAsia="en-US"/>
    </w:rPr>
  </w:style>
  <w:style w:type="paragraph" w:customStyle="1" w:styleId="AE9CBD3462824538AFC89074422C4F605">
    <w:name w:val="AE9CBD3462824538AFC89074422C4F605"/>
    <w:rsid w:val="00375154"/>
    <w:pPr>
      <w:spacing w:after="0" w:line="240" w:lineRule="auto"/>
    </w:pPr>
    <w:rPr>
      <w:rFonts w:eastAsiaTheme="minorHAnsi"/>
      <w:lang w:val="en-US" w:eastAsia="en-US"/>
    </w:rPr>
  </w:style>
  <w:style w:type="paragraph" w:customStyle="1" w:styleId="ADCB69E7EB974C90AC33091D24FDEA985">
    <w:name w:val="ADCB69E7EB974C90AC33091D24FDEA985"/>
    <w:rsid w:val="00375154"/>
    <w:pPr>
      <w:spacing w:after="0" w:line="240" w:lineRule="auto"/>
    </w:pPr>
    <w:rPr>
      <w:rFonts w:eastAsiaTheme="minorHAnsi"/>
      <w:lang w:val="en-US" w:eastAsia="en-US"/>
    </w:rPr>
  </w:style>
  <w:style w:type="paragraph" w:customStyle="1" w:styleId="C6CA296651184566AFA217F36A769A223">
    <w:name w:val="C6CA296651184566AFA217F36A769A223"/>
    <w:rsid w:val="00375154"/>
    <w:pPr>
      <w:spacing w:after="0" w:line="240" w:lineRule="auto"/>
    </w:pPr>
    <w:rPr>
      <w:rFonts w:eastAsiaTheme="minorHAnsi"/>
      <w:lang w:val="en-US" w:eastAsia="en-US"/>
    </w:rPr>
  </w:style>
  <w:style w:type="paragraph" w:customStyle="1" w:styleId="A0C660F8EB1D4BF5858A1CA33E9DCEB13">
    <w:name w:val="A0C660F8EB1D4BF5858A1CA33E9DCEB13"/>
    <w:rsid w:val="00375154"/>
    <w:pPr>
      <w:spacing w:after="0" w:line="240" w:lineRule="auto"/>
    </w:pPr>
    <w:rPr>
      <w:rFonts w:eastAsiaTheme="minorHAnsi"/>
      <w:lang w:val="en-US" w:eastAsia="en-US"/>
    </w:rPr>
  </w:style>
  <w:style w:type="paragraph" w:customStyle="1" w:styleId="FA6B0192BF1345F583BEF7DF7C5262FC3">
    <w:name w:val="FA6B0192BF1345F583BEF7DF7C5262FC3"/>
    <w:rsid w:val="00375154"/>
    <w:pPr>
      <w:spacing w:after="0" w:line="240" w:lineRule="auto"/>
    </w:pPr>
    <w:rPr>
      <w:rFonts w:eastAsiaTheme="minorHAnsi"/>
      <w:lang w:val="en-US" w:eastAsia="en-US"/>
    </w:rPr>
  </w:style>
  <w:style w:type="paragraph" w:customStyle="1" w:styleId="8E80D4A4DEC5400684A246D51029671F3">
    <w:name w:val="8E80D4A4DEC5400684A246D51029671F3"/>
    <w:rsid w:val="00375154"/>
    <w:pPr>
      <w:spacing w:after="0" w:line="240" w:lineRule="auto"/>
    </w:pPr>
    <w:rPr>
      <w:rFonts w:eastAsiaTheme="minorHAnsi"/>
      <w:lang w:val="en-US" w:eastAsia="en-US"/>
    </w:rPr>
  </w:style>
  <w:style w:type="paragraph" w:customStyle="1" w:styleId="2A11895BB6494B7FAA32CAE287F795AA">
    <w:name w:val="2A11895BB6494B7FAA32CAE287F795AA"/>
    <w:rsid w:val="00375154"/>
    <w:pPr>
      <w:spacing w:after="0" w:line="240" w:lineRule="auto"/>
    </w:pPr>
    <w:rPr>
      <w:rFonts w:eastAsiaTheme="minorHAnsi"/>
      <w:lang w:val="en-US" w:eastAsia="en-US"/>
    </w:rPr>
  </w:style>
  <w:style w:type="paragraph" w:customStyle="1" w:styleId="C8FADB05889543EDB431BA0EA3EBE718">
    <w:name w:val="C8FADB05889543EDB431BA0EA3EBE718"/>
    <w:rsid w:val="00375154"/>
    <w:pPr>
      <w:spacing w:after="0" w:line="240" w:lineRule="auto"/>
    </w:pPr>
    <w:rPr>
      <w:rFonts w:eastAsiaTheme="minorHAnsi"/>
      <w:lang w:val="en-US" w:eastAsia="en-US"/>
    </w:rPr>
  </w:style>
  <w:style w:type="paragraph" w:customStyle="1" w:styleId="068A9B6F8A8F488D86025679957077426">
    <w:name w:val="068A9B6F8A8F488D86025679957077426"/>
    <w:rsid w:val="00375154"/>
    <w:pPr>
      <w:spacing w:after="0" w:line="240" w:lineRule="auto"/>
    </w:pPr>
    <w:rPr>
      <w:rFonts w:eastAsiaTheme="minorHAnsi"/>
      <w:lang w:val="en-US" w:eastAsia="en-US"/>
    </w:rPr>
  </w:style>
  <w:style w:type="paragraph" w:customStyle="1" w:styleId="AE9CBD3462824538AFC89074422C4F606">
    <w:name w:val="AE9CBD3462824538AFC89074422C4F606"/>
    <w:rsid w:val="00375154"/>
    <w:pPr>
      <w:spacing w:after="0" w:line="240" w:lineRule="auto"/>
    </w:pPr>
    <w:rPr>
      <w:rFonts w:eastAsiaTheme="minorHAnsi"/>
      <w:lang w:val="en-US" w:eastAsia="en-US"/>
    </w:rPr>
  </w:style>
  <w:style w:type="paragraph" w:customStyle="1" w:styleId="ADCB69E7EB974C90AC33091D24FDEA986">
    <w:name w:val="ADCB69E7EB974C90AC33091D24FDEA986"/>
    <w:rsid w:val="00375154"/>
    <w:pPr>
      <w:spacing w:after="0" w:line="240" w:lineRule="auto"/>
    </w:pPr>
    <w:rPr>
      <w:rFonts w:eastAsiaTheme="minorHAnsi"/>
      <w:lang w:val="en-US" w:eastAsia="en-US"/>
    </w:rPr>
  </w:style>
  <w:style w:type="paragraph" w:customStyle="1" w:styleId="C6CA296651184566AFA217F36A769A224">
    <w:name w:val="C6CA296651184566AFA217F36A769A224"/>
    <w:rsid w:val="00375154"/>
    <w:pPr>
      <w:spacing w:after="0" w:line="240" w:lineRule="auto"/>
    </w:pPr>
    <w:rPr>
      <w:rFonts w:eastAsiaTheme="minorHAnsi"/>
      <w:lang w:val="en-US" w:eastAsia="en-US"/>
    </w:rPr>
  </w:style>
  <w:style w:type="paragraph" w:customStyle="1" w:styleId="A0C660F8EB1D4BF5858A1CA33E9DCEB14">
    <w:name w:val="A0C660F8EB1D4BF5858A1CA33E9DCEB14"/>
    <w:rsid w:val="00375154"/>
    <w:pPr>
      <w:spacing w:after="0" w:line="240" w:lineRule="auto"/>
    </w:pPr>
    <w:rPr>
      <w:rFonts w:eastAsiaTheme="minorHAnsi"/>
      <w:lang w:val="en-US" w:eastAsia="en-US"/>
    </w:rPr>
  </w:style>
  <w:style w:type="paragraph" w:customStyle="1" w:styleId="FA6B0192BF1345F583BEF7DF7C5262FC4">
    <w:name w:val="FA6B0192BF1345F583BEF7DF7C5262FC4"/>
    <w:rsid w:val="00375154"/>
    <w:pPr>
      <w:spacing w:after="0" w:line="240" w:lineRule="auto"/>
    </w:pPr>
    <w:rPr>
      <w:rFonts w:eastAsiaTheme="minorHAnsi"/>
      <w:lang w:val="en-US" w:eastAsia="en-US"/>
    </w:rPr>
  </w:style>
  <w:style w:type="paragraph" w:customStyle="1" w:styleId="8E80D4A4DEC5400684A246D51029671F4">
    <w:name w:val="8E80D4A4DEC5400684A246D51029671F4"/>
    <w:rsid w:val="00375154"/>
    <w:pPr>
      <w:spacing w:after="0" w:line="240" w:lineRule="auto"/>
    </w:pPr>
    <w:rPr>
      <w:rFonts w:eastAsiaTheme="minorHAnsi"/>
      <w:lang w:val="en-US" w:eastAsia="en-US"/>
    </w:rPr>
  </w:style>
  <w:style w:type="paragraph" w:customStyle="1" w:styleId="2A11895BB6494B7FAA32CAE287F795AA1">
    <w:name w:val="2A11895BB6494B7FAA32CAE287F795AA1"/>
    <w:rsid w:val="00375154"/>
    <w:pPr>
      <w:spacing w:after="0" w:line="240" w:lineRule="auto"/>
    </w:pPr>
    <w:rPr>
      <w:rFonts w:eastAsiaTheme="minorHAnsi"/>
      <w:lang w:val="en-US" w:eastAsia="en-US"/>
    </w:rPr>
  </w:style>
  <w:style w:type="paragraph" w:customStyle="1" w:styleId="068A9B6F8A8F488D86025679957077427">
    <w:name w:val="068A9B6F8A8F488D86025679957077427"/>
    <w:rsid w:val="00375154"/>
    <w:pPr>
      <w:spacing w:after="0" w:line="240" w:lineRule="auto"/>
    </w:pPr>
    <w:rPr>
      <w:rFonts w:eastAsiaTheme="minorHAnsi"/>
      <w:lang w:val="en-US" w:eastAsia="en-US"/>
    </w:rPr>
  </w:style>
  <w:style w:type="paragraph" w:customStyle="1" w:styleId="AE9CBD3462824538AFC89074422C4F607">
    <w:name w:val="AE9CBD3462824538AFC89074422C4F607"/>
    <w:rsid w:val="00375154"/>
    <w:pPr>
      <w:spacing w:after="0" w:line="240" w:lineRule="auto"/>
    </w:pPr>
    <w:rPr>
      <w:rFonts w:eastAsiaTheme="minorHAnsi"/>
      <w:lang w:val="en-US" w:eastAsia="en-US"/>
    </w:rPr>
  </w:style>
  <w:style w:type="paragraph" w:customStyle="1" w:styleId="ADCB69E7EB974C90AC33091D24FDEA987">
    <w:name w:val="ADCB69E7EB974C90AC33091D24FDEA987"/>
    <w:rsid w:val="00375154"/>
    <w:pPr>
      <w:spacing w:after="0" w:line="240" w:lineRule="auto"/>
    </w:pPr>
    <w:rPr>
      <w:rFonts w:eastAsiaTheme="minorHAnsi"/>
      <w:lang w:val="en-US" w:eastAsia="en-US"/>
    </w:rPr>
  </w:style>
  <w:style w:type="paragraph" w:customStyle="1" w:styleId="C6CA296651184566AFA217F36A769A225">
    <w:name w:val="C6CA296651184566AFA217F36A769A225"/>
    <w:rsid w:val="00375154"/>
    <w:pPr>
      <w:spacing w:after="0" w:line="240" w:lineRule="auto"/>
    </w:pPr>
    <w:rPr>
      <w:rFonts w:eastAsiaTheme="minorHAnsi"/>
      <w:lang w:val="en-US" w:eastAsia="en-US"/>
    </w:rPr>
  </w:style>
  <w:style w:type="paragraph" w:customStyle="1" w:styleId="A0C660F8EB1D4BF5858A1CA33E9DCEB15">
    <w:name w:val="A0C660F8EB1D4BF5858A1CA33E9DCEB15"/>
    <w:rsid w:val="00375154"/>
    <w:pPr>
      <w:spacing w:after="0" w:line="240" w:lineRule="auto"/>
    </w:pPr>
    <w:rPr>
      <w:rFonts w:eastAsiaTheme="minorHAnsi"/>
      <w:lang w:val="en-US" w:eastAsia="en-US"/>
    </w:rPr>
  </w:style>
  <w:style w:type="paragraph" w:customStyle="1" w:styleId="FA6B0192BF1345F583BEF7DF7C5262FC5">
    <w:name w:val="FA6B0192BF1345F583BEF7DF7C5262FC5"/>
    <w:rsid w:val="00375154"/>
    <w:pPr>
      <w:spacing w:after="0" w:line="240" w:lineRule="auto"/>
    </w:pPr>
    <w:rPr>
      <w:rFonts w:eastAsiaTheme="minorHAnsi"/>
      <w:lang w:val="en-US" w:eastAsia="en-US"/>
    </w:rPr>
  </w:style>
  <w:style w:type="paragraph" w:customStyle="1" w:styleId="8E80D4A4DEC5400684A246D51029671F5">
    <w:name w:val="8E80D4A4DEC5400684A246D51029671F5"/>
    <w:rsid w:val="00375154"/>
    <w:pPr>
      <w:spacing w:after="0" w:line="240" w:lineRule="auto"/>
    </w:pPr>
    <w:rPr>
      <w:rFonts w:eastAsiaTheme="minorHAnsi"/>
      <w:lang w:val="en-US" w:eastAsia="en-US"/>
    </w:rPr>
  </w:style>
  <w:style w:type="paragraph" w:customStyle="1" w:styleId="2A11895BB6494B7FAA32CAE287F795AA2">
    <w:name w:val="2A11895BB6494B7FAA32CAE287F795AA2"/>
    <w:rsid w:val="00375154"/>
    <w:pPr>
      <w:spacing w:after="0" w:line="240" w:lineRule="auto"/>
    </w:pPr>
    <w:rPr>
      <w:rFonts w:eastAsiaTheme="minorHAnsi"/>
      <w:lang w:val="en-US" w:eastAsia="en-US"/>
    </w:rPr>
  </w:style>
  <w:style w:type="paragraph" w:customStyle="1" w:styleId="C8FADB05889543EDB431BA0EA3EBE7181">
    <w:name w:val="C8FADB05889543EDB431BA0EA3EBE7181"/>
    <w:rsid w:val="00375154"/>
    <w:pPr>
      <w:spacing w:after="0" w:line="240" w:lineRule="auto"/>
    </w:pPr>
    <w:rPr>
      <w:rFonts w:eastAsiaTheme="minorHAnsi"/>
      <w:lang w:val="en-US" w:eastAsia="en-US"/>
    </w:rPr>
  </w:style>
  <w:style w:type="paragraph" w:customStyle="1" w:styleId="66BFCBD1AD5041AC867A2C51E65C1B98">
    <w:name w:val="66BFCBD1AD5041AC867A2C51E65C1B98"/>
    <w:rsid w:val="00375154"/>
    <w:pPr>
      <w:spacing w:after="0" w:line="240" w:lineRule="auto"/>
    </w:pPr>
    <w:rPr>
      <w:rFonts w:eastAsiaTheme="minorHAnsi"/>
      <w:lang w:val="en-US" w:eastAsia="en-US"/>
    </w:rPr>
  </w:style>
  <w:style w:type="paragraph" w:customStyle="1" w:styleId="068A9B6F8A8F488D86025679957077428">
    <w:name w:val="068A9B6F8A8F488D86025679957077428"/>
    <w:rsid w:val="00375154"/>
    <w:pPr>
      <w:spacing w:after="0" w:line="240" w:lineRule="auto"/>
    </w:pPr>
    <w:rPr>
      <w:rFonts w:eastAsiaTheme="minorHAnsi"/>
      <w:lang w:val="en-US" w:eastAsia="en-US"/>
    </w:rPr>
  </w:style>
  <w:style w:type="paragraph" w:customStyle="1" w:styleId="AE9CBD3462824538AFC89074422C4F608">
    <w:name w:val="AE9CBD3462824538AFC89074422C4F608"/>
    <w:rsid w:val="00375154"/>
    <w:pPr>
      <w:spacing w:after="0" w:line="240" w:lineRule="auto"/>
    </w:pPr>
    <w:rPr>
      <w:rFonts w:eastAsiaTheme="minorHAnsi"/>
      <w:lang w:val="en-US" w:eastAsia="en-US"/>
    </w:rPr>
  </w:style>
  <w:style w:type="paragraph" w:customStyle="1" w:styleId="ADCB69E7EB974C90AC33091D24FDEA988">
    <w:name w:val="ADCB69E7EB974C90AC33091D24FDEA988"/>
    <w:rsid w:val="00375154"/>
    <w:pPr>
      <w:spacing w:after="0" w:line="240" w:lineRule="auto"/>
    </w:pPr>
    <w:rPr>
      <w:rFonts w:eastAsiaTheme="minorHAnsi"/>
      <w:lang w:val="en-US" w:eastAsia="en-US"/>
    </w:rPr>
  </w:style>
  <w:style w:type="paragraph" w:customStyle="1" w:styleId="C6CA296651184566AFA217F36A769A226">
    <w:name w:val="C6CA296651184566AFA217F36A769A226"/>
    <w:rsid w:val="00375154"/>
    <w:pPr>
      <w:spacing w:after="0" w:line="240" w:lineRule="auto"/>
    </w:pPr>
    <w:rPr>
      <w:rFonts w:eastAsiaTheme="minorHAnsi"/>
      <w:lang w:val="en-US" w:eastAsia="en-US"/>
    </w:rPr>
  </w:style>
  <w:style w:type="paragraph" w:customStyle="1" w:styleId="A0C660F8EB1D4BF5858A1CA33E9DCEB16">
    <w:name w:val="A0C660F8EB1D4BF5858A1CA33E9DCEB16"/>
    <w:rsid w:val="00375154"/>
    <w:pPr>
      <w:spacing w:after="0" w:line="240" w:lineRule="auto"/>
    </w:pPr>
    <w:rPr>
      <w:rFonts w:eastAsiaTheme="minorHAnsi"/>
      <w:lang w:val="en-US" w:eastAsia="en-US"/>
    </w:rPr>
  </w:style>
  <w:style w:type="paragraph" w:customStyle="1" w:styleId="FA6B0192BF1345F583BEF7DF7C5262FC6">
    <w:name w:val="FA6B0192BF1345F583BEF7DF7C5262FC6"/>
    <w:rsid w:val="00375154"/>
    <w:pPr>
      <w:spacing w:after="0" w:line="240" w:lineRule="auto"/>
    </w:pPr>
    <w:rPr>
      <w:rFonts w:eastAsiaTheme="minorHAnsi"/>
      <w:lang w:val="en-US" w:eastAsia="en-US"/>
    </w:rPr>
  </w:style>
  <w:style w:type="paragraph" w:customStyle="1" w:styleId="8E80D4A4DEC5400684A246D51029671F6">
    <w:name w:val="8E80D4A4DEC5400684A246D51029671F6"/>
    <w:rsid w:val="00375154"/>
    <w:pPr>
      <w:spacing w:after="0" w:line="240" w:lineRule="auto"/>
    </w:pPr>
    <w:rPr>
      <w:rFonts w:eastAsiaTheme="minorHAnsi"/>
      <w:lang w:val="en-US" w:eastAsia="en-US"/>
    </w:rPr>
  </w:style>
  <w:style w:type="paragraph" w:customStyle="1" w:styleId="2A11895BB6494B7FAA32CAE287F795AA3">
    <w:name w:val="2A11895BB6494B7FAA32CAE287F795AA3"/>
    <w:rsid w:val="00375154"/>
    <w:pPr>
      <w:spacing w:after="0" w:line="240" w:lineRule="auto"/>
    </w:pPr>
    <w:rPr>
      <w:rFonts w:eastAsiaTheme="minorHAnsi"/>
      <w:lang w:val="en-US" w:eastAsia="en-US"/>
    </w:rPr>
  </w:style>
  <w:style w:type="paragraph" w:customStyle="1" w:styleId="C8FADB05889543EDB431BA0EA3EBE7182">
    <w:name w:val="C8FADB05889543EDB431BA0EA3EBE7182"/>
    <w:rsid w:val="00375154"/>
    <w:pPr>
      <w:spacing w:after="0" w:line="240" w:lineRule="auto"/>
    </w:pPr>
    <w:rPr>
      <w:rFonts w:eastAsiaTheme="minorHAnsi"/>
      <w:lang w:val="en-US" w:eastAsia="en-US"/>
    </w:rPr>
  </w:style>
  <w:style w:type="paragraph" w:customStyle="1" w:styleId="66BFCBD1AD5041AC867A2C51E65C1B981">
    <w:name w:val="66BFCBD1AD5041AC867A2C51E65C1B981"/>
    <w:rsid w:val="00375154"/>
    <w:pPr>
      <w:spacing w:after="0" w:line="240" w:lineRule="auto"/>
    </w:pPr>
    <w:rPr>
      <w:rFonts w:eastAsiaTheme="minorHAnsi"/>
      <w:lang w:val="en-US" w:eastAsia="en-US"/>
    </w:rPr>
  </w:style>
  <w:style w:type="paragraph" w:customStyle="1" w:styleId="068A9B6F8A8F488D86025679957077429">
    <w:name w:val="068A9B6F8A8F488D86025679957077429"/>
    <w:rsid w:val="00375154"/>
    <w:pPr>
      <w:spacing w:after="0" w:line="240" w:lineRule="auto"/>
    </w:pPr>
    <w:rPr>
      <w:rFonts w:eastAsiaTheme="minorHAnsi"/>
      <w:lang w:val="en-US" w:eastAsia="en-US"/>
    </w:rPr>
  </w:style>
  <w:style w:type="paragraph" w:customStyle="1" w:styleId="AE9CBD3462824538AFC89074422C4F609">
    <w:name w:val="AE9CBD3462824538AFC89074422C4F609"/>
    <w:rsid w:val="00375154"/>
    <w:pPr>
      <w:spacing w:after="0" w:line="240" w:lineRule="auto"/>
    </w:pPr>
    <w:rPr>
      <w:rFonts w:eastAsiaTheme="minorHAnsi"/>
      <w:lang w:val="en-US" w:eastAsia="en-US"/>
    </w:rPr>
  </w:style>
  <w:style w:type="paragraph" w:customStyle="1" w:styleId="ADCB69E7EB974C90AC33091D24FDEA989">
    <w:name w:val="ADCB69E7EB974C90AC33091D24FDEA989"/>
    <w:rsid w:val="00375154"/>
    <w:pPr>
      <w:spacing w:after="0" w:line="240" w:lineRule="auto"/>
    </w:pPr>
    <w:rPr>
      <w:rFonts w:eastAsiaTheme="minorHAnsi"/>
      <w:lang w:val="en-US" w:eastAsia="en-US"/>
    </w:rPr>
  </w:style>
  <w:style w:type="paragraph" w:customStyle="1" w:styleId="C6CA296651184566AFA217F36A769A227">
    <w:name w:val="C6CA296651184566AFA217F36A769A227"/>
    <w:rsid w:val="00375154"/>
    <w:pPr>
      <w:spacing w:after="0" w:line="240" w:lineRule="auto"/>
    </w:pPr>
    <w:rPr>
      <w:rFonts w:eastAsiaTheme="minorHAnsi"/>
      <w:lang w:val="en-US" w:eastAsia="en-US"/>
    </w:rPr>
  </w:style>
  <w:style w:type="paragraph" w:customStyle="1" w:styleId="A0C660F8EB1D4BF5858A1CA33E9DCEB17">
    <w:name w:val="A0C660F8EB1D4BF5858A1CA33E9DCEB17"/>
    <w:rsid w:val="00375154"/>
    <w:pPr>
      <w:spacing w:after="0" w:line="240" w:lineRule="auto"/>
    </w:pPr>
    <w:rPr>
      <w:rFonts w:eastAsiaTheme="minorHAnsi"/>
      <w:lang w:val="en-US" w:eastAsia="en-US"/>
    </w:rPr>
  </w:style>
  <w:style w:type="paragraph" w:customStyle="1" w:styleId="FA6B0192BF1345F583BEF7DF7C5262FC7">
    <w:name w:val="FA6B0192BF1345F583BEF7DF7C5262FC7"/>
    <w:rsid w:val="00375154"/>
    <w:pPr>
      <w:spacing w:after="0" w:line="240" w:lineRule="auto"/>
    </w:pPr>
    <w:rPr>
      <w:rFonts w:eastAsiaTheme="minorHAnsi"/>
      <w:lang w:val="en-US" w:eastAsia="en-US"/>
    </w:rPr>
  </w:style>
  <w:style w:type="paragraph" w:customStyle="1" w:styleId="8E80D4A4DEC5400684A246D51029671F7">
    <w:name w:val="8E80D4A4DEC5400684A246D51029671F7"/>
    <w:rsid w:val="00375154"/>
    <w:pPr>
      <w:spacing w:after="0" w:line="240" w:lineRule="auto"/>
    </w:pPr>
    <w:rPr>
      <w:rFonts w:eastAsiaTheme="minorHAnsi"/>
      <w:lang w:val="en-US" w:eastAsia="en-US"/>
    </w:rPr>
  </w:style>
  <w:style w:type="paragraph" w:customStyle="1" w:styleId="2A11895BB6494B7FAA32CAE287F795AA4">
    <w:name w:val="2A11895BB6494B7FAA32CAE287F795AA4"/>
    <w:rsid w:val="00375154"/>
    <w:pPr>
      <w:spacing w:after="0" w:line="240" w:lineRule="auto"/>
    </w:pPr>
    <w:rPr>
      <w:rFonts w:eastAsiaTheme="minorHAnsi"/>
      <w:lang w:val="en-US" w:eastAsia="en-US"/>
    </w:rPr>
  </w:style>
  <w:style w:type="paragraph" w:customStyle="1" w:styleId="C8FADB05889543EDB431BA0EA3EBE7183">
    <w:name w:val="C8FADB05889543EDB431BA0EA3EBE7183"/>
    <w:rsid w:val="00375154"/>
    <w:pPr>
      <w:spacing w:after="0" w:line="240" w:lineRule="auto"/>
    </w:pPr>
    <w:rPr>
      <w:rFonts w:eastAsiaTheme="minorHAnsi"/>
      <w:lang w:val="en-US" w:eastAsia="en-US"/>
    </w:rPr>
  </w:style>
  <w:style w:type="paragraph" w:customStyle="1" w:styleId="66BFCBD1AD5041AC867A2C51E65C1B982">
    <w:name w:val="66BFCBD1AD5041AC867A2C51E65C1B982"/>
    <w:rsid w:val="00375154"/>
    <w:pPr>
      <w:spacing w:after="0" w:line="240" w:lineRule="auto"/>
    </w:pPr>
    <w:rPr>
      <w:rFonts w:eastAsiaTheme="minorHAnsi"/>
      <w:lang w:val="en-US" w:eastAsia="en-US"/>
    </w:rPr>
  </w:style>
  <w:style w:type="paragraph" w:customStyle="1" w:styleId="068A9B6F8A8F488D860256799570774210">
    <w:name w:val="068A9B6F8A8F488D860256799570774210"/>
    <w:rsid w:val="00375154"/>
    <w:pPr>
      <w:spacing w:after="0" w:line="240" w:lineRule="auto"/>
    </w:pPr>
    <w:rPr>
      <w:rFonts w:eastAsiaTheme="minorHAnsi"/>
      <w:lang w:val="en-US" w:eastAsia="en-US"/>
    </w:rPr>
  </w:style>
  <w:style w:type="paragraph" w:customStyle="1" w:styleId="AE9CBD3462824538AFC89074422C4F6010">
    <w:name w:val="AE9CBD3462824538AFC89074422C4F6010"/>
    <w:rsid w:val="00375154"/>
    <w:pPr>
      <w:spacing w:after="0" w:line="240" w:lineRule="auto"/>
    </w:pPr>
    <w:rPr>
      <w:rFonts w:eastAsiaTheme="minorHAnsi"/>
      <w:lang w:val="en-US" w:eastAsia="en-US"/>
    </w:rPr>
  </w:style>
  <w:style w:type="paragraph" w:customStyle="1" w:styleId="ADCB69E7EB974C90AC33091D24FDEA9810">
    <w:name w:val="ADCB69E7EB974C90AC33091D24FDEA9810"/>
    <w:rsid w:val="00375154"/>
    <w:pPr>
      <w:spacing w:after="0" w:line="240" w:lineRule="auto"/>
    </w:pPr>
    <w:rPr>
      <w:rFonts w:eastAsiaTheme="minorHAnsi"/>
      <w:lang w:val="en-US" w:eastAsia="en-US"/>
    </w:rPr>
  </w:style>
  <w:style w:type="paragraph" w:customStyle="1" w:styleId="C6CA296651184566AFA217F36A769A228">
    <w:name w:val="C6CA296651184566AFA217F36A769A228"/>
    <w:rsid w:val="00375154"/>
    <w:pPr>
      <w:spacing w:after="0" w:line="240" w:lineRule="auto"/>
    </w:pPr>
    <w:rPr>
      <w:rFonts w:eastAsiaTheme="minorHAnsi"/>
      <w:lang w:val="en-US" w:eastAsia="en-US"/>
    </w:rPr>
  </w:style>
  <w:style w:type="paragraph" w:customStyle="1" w:styleId="A0C660F8EB1D4BF5858A1CA33E9DCEB18">
    <w:name w:val="A0C660F8EB1D4BF5858A1CA33E9DCEB18"/>
    <w:rsid w:val="00375154"/>
    <w:pPr>
      <w:spacing w:after="0" w:line="240" w:lineRule="auto"/>
    </w:pPr>
    <w:rPr>
      <w:rFonts w:eastAsiaTheme="minorHAnsi"/>
      <w:lang w:val="en-US" w:eastAsia="en-US"/>
    </w:rPr>
  </w:style>
  <w:style w:type="paragraph" w:customStyle="1" w:styleId="FA6B0192BF1345F583BEF7DF7C5262FC8">
    <w:name w:val="FA6B0192BF1345F583BEF7DF7C5262FC8"/>
    <w:rsid w:val="00375154"/>
    <w:pPr>
      <w:spacing w:after="0" w:line="240" w:lineRule="auto"/>
    </w:pPr>
    <w:rPr>
      <w:rFonts w:eastAsiaTheme="minorHAnsi"/>
      <w:lang w:val="en-US" w:eastAsia="en-US"/>
    </w:rPr>
  </w:style>
  <w:style w:type="paragraph" w:customStyle="1" w:styleId="8E80D4A4DEC5400684A246D51029671F8">
    <w:name w:val="8E80D4A4DEC5400684A246D51029671F8"/>
    <w:rsid w:val="00375154"/>
    <w:pPr>
      <w:spacing w:after="0" w:line="240" w:lineRule="auto"/>
    </w:pPr>
    <w:rPr>
      <w:rFonts w:eastAsiaTheme="minorHAnsi"/>
      <w:lang w:val="en-US" w:eastAsia="en-US"/>
    </w:rPr>
  </w:style>
  <w:style w:type="paragraph" w:customStyle="1" w:styleId="2A11895BB6494B7FAA32CAE287F795AA5">
    <w:name w:val="2A11895BB6494B7FAA32CAE287F795AA5"/>
    <w:rsid w:val="00375154"/>
    <w:pPr>
      <w:spacing w:after="0" w:line="240" w:lineRule="auto"/>
    </w:pPr>
    <w:rPr>
      <w:rFonts w:eastAsiaTheme="minorHAnsi"/>
      <w:lang w:val="en-US" w:eastAsia="en-US"/>
    </w:rPr>
  </w:style>
  <w:style w:type="paragraph" w:customStyle="1" w:styleId="C8FADB05889543EDB431BA0EA3EBE7184">
    <w:name w:val="C8FADB05889543EDB431BA0EA3EBE7184"/>
    <w:rsid w:val="00375154"/>
    <w:pPr>
      <w:spacing w:after="0" w:line="240" w:lineRule="auto"/>
    </w:pPr>
    <w:rPr>
      <w:rFonts w:eastAsiaTheme="minorHAnsi"/>
      <w:lang w:val="en-US" w:eastAsia="en-US"/>
    </w:rPr>
  </w:style>
  <w:style w:type="paragraph" w:customStyle="1" w:styleId="66BFCBD1AD5041AC867A2C51E65C1B983">
    <w:name w:val="66BFCBD1AD5041AC867A2C51E65C1B983"/>
    <w:rsid w:val="00375154"/>
    <w:pPr>
      <w:spacing w:after="0" w:line="240" w:lineRule="auto"/>
    </w:pPr>
    <w:rPr>
      <w:rFonts w:eastAsiaTheme="minorHAnsi"/>
      <w:lang w:val="en-US" w:eastAsia="en-US"/>
    </w:rPr>
  </w:style>
  <w:style w:type="paragraph" w:customStyle="1" w:styleId="068A9B6F8A8F488D860256799570774211">
    <w:name w:val="068A9B6F8A8F488D860256799570774211"/>
    <w:rsid w:val="00375154"/>
    <w:pPr>
      <w:spacing w:after="0" w:line="240" w:lineRule="auto"/>
    </w:pPr>
    <w:rPr>
      <w:rFonts w:eastAsiaTheme="minorHAnsi"/>
      <w:lang w:val="en-US" w:eastAsia="en-US"/>
    </w:rPr>
  </w:style>
  <w:style w:type="paragraph" w:customStyle="1" w:styleId="AE9CBD3462824538AFC89074422C4F6011">
    <w:name w:val="AE9CBD3462824538AFC89074422C4F6011"/>
    <w:rsid w:val="00375154"/>
    <w:pPr>
      <w:spacing w:after="0" w:line="240" w:lineRule="auto"/>
    </w:pPr>
    <w:rPr>
      <w:rFonts w:eastAsiaTheme="minorHAnsi"/>
      <w:lang w:val="en-US" w:eastAsia="en-US"/>
    </w:rPr>
  </w:style>
  <w:style w:type="paragraph" w:customStyle="1" w:styleId="ADCB69E7EB974C90AC33091D24FDEA9811">
    <w:name w:val="ADCB69E7EB974C90AC33091D24FDEA9811"/>
    <w:rsid w:val="00375154"/>
    <w:pPr>
      <w:spacing w:after="0" w:line="240" w:lineRule="auto"/>
    </w:pPr>
    <w:rPr>
      <w:rFonts w:eastAsiaTheme="minorHAnsi"/>
      <w:lang w:val="en-US" w:eastAsia="en-US"/>
    </w:rPr>
  </w:style>
  <w:style w:type="paragraph" w:customStyle="1" w:styleId="C6CA296651184566AFA217F36A769A229">
    <w:name w:val="C6CA296651184566AFA217F36A769A229"/>
    <w:rsid w:val="00375154"/>
    <w:pPr>
      <w:spacing w:after="0" w:line="240" w:lineRule="auto"/>
    </w:pPr>
    <w:rPr>
      <w:rFonts w:eastAsiaTheme="minorHAnsi"/>
      <w:lang w:val="en-US" w:eastAsia="en-US"/>
    </w:rPr>
  </w:style>
  <w:style w:type="paragraph" w:customStyle="1" w:styleId="A0C660F8EB1D4BF5858A1CA33E9DCEB19">
    <w:name w:val="A0C660F8EB1D4BF5858A1CA33E9DCEB19"/>
    <w:rsid w:val="00375154"/>
    <w:pPr>
      <w:spacing w:after="0" w:line="240" w:lineRule="auto"/>
    </w:pPr>
    <w:rPr>
      <w:rFonts w:eastAsiaTheme="minorHAnsi"/>
      <w:lang w:val="en-US" w:eastAsia="en-US"/>
    </w:rPr>
  </w:style>
  <w:style w:type="paragraph" w:customStyle="1" w:styleId="FA6B0192BF1345F583BEF7DF7C5262FC9">
    <w:name w:val="FA6B0192BF1345F583BEF7DF7C5262FC9"/>
    <w:rsid w:val="00375154"/>
    <w:pPr>
      <w:spacing w:after="0" w:line="240" w:lineRule="auto"/>
    </w:pPr>
    <w:rPr>
      <w:rFonts w:eastAsiaTheme="minorHAnsi"/>
      <w:lang w:val="en-US" w:eastAsia="en-US"/>
    </w:rPr>
  </w:style>
  <w:style w:type="paragraph" w:customStyle="1" w:styleId="CF2ADA16837346BEA1696B40C53D2DBE2">
    <w:name w:val="CF2ADA16837346BEA1696B40C53D2DBE2"/>
    <w:rsid w:val="00375154"/>
    <w:pPr>
      <w:spacing w:after="0" w:line="240" w:lineRule="auto"/>
    </w:pPr>
    <w:rPr>
      <w:rFonts w:eastAsiaTheme="minorHAnsi"/>
      <w:lang w:val="en-US" w:eastAsia="en-US"/>
    </w:rPr>
  </w:style>
  <w:style w:type="paragraph" w:customStyle="1" w:styleId="8E80D4A4DEC5400684A246D51029671F9">
    <w:name w:val="8E80D4A4DEC5400684A246D51029671F9"/>
    <w:rsid w:val="00375154"/>
    <w:pPr>
      <w:spacing w:after="0" w:line="240" w:lineRule="auto"/>
    </w:pPr>
    <w:rPr>
      <w:rFonts w:eastAsiaTheme="minorHAnsi"/>
      <w:lang w:val="en-US" w:eastAsia="en-US"/>
    </w:rPr>
  </w:style>
  <w:style w:type="paragraph" w:customStyle="1" w:styleId="2A11895BB6494B7FAA32CAE287F795AA6">
    <w:name w:val="2A11895BB6494B7FAA32CAE287F795AA6"/>
    <w:rsid w:val="00375154"/>
    <w:pPr>
      <w:spacing w:after="0" w:line="240" w:lineRule="auto"/>
    </w:pPr>
    <w:rPr>
      <w:rFonts w:eastAsiaTheme="minorHAnsi"/>
      <w:lang w:val="en-US" w:eastAsia="en-US"/>
    </w:rPr>
  </w:style>
  <w:style w:type="paragraph" w:customStyle="1" w:styleId="C8FADB05889543EDB431BA0EA3EBE7185">
    <w:name w:val="C8FADB05889543EDB431BA0EA3EBE7185"/>
    <w:rsid w:val="00375154"/>
    <w:pPr>
      <w:spacing w:after="0" w:line="240" w:lineRule="auto"/>
    </w:pPr>
    <w:rPr>
      <w:rFonts w:eastAsiaTheme="minorHAnsi"/>
      <w:lang w:val="en-US" w:eastAsia="en-US"/>
    </w:rPr>
  </w:style>
  <w:style w:type="paragraph" w:customStyle="1" w:styleId="66BFCBD1AD5041AC867A2C51E65C1B984">
    <w:name w:val="66BFCBD1AD5041AC867A2C51E65C1B984"/>
    <w:rsid w:val="00375154"/>
    <w:pPr>
      <w:spacing w:after="0" w:line="240" w:lineRule="auto"/>
    </w:pPr>
    <w:rPr>
      <w:rFonts w:eastAsiaTheme="minorHAnsi"/>
      <w:lang w:val="en-US" w:eastAsia="en-US"/>
    </w:rPr>
  </w:style>
  <w:style w:type="paragraph" w:customStyle="1" w:styleId="40292D2D6A4D4A21A59BAB94F3FC8C5E">
    <w:name w:val="40292D2D6A4D4A21A59BAB94F3FC8C5E"/>
    <w:rsid w:val="00375154"/>
    <w:pPr>
      <w:spacing w:after="0" w:line="240" w:lineRule="auto"/>
    </w:pPr>
    <w:rPr>
      <w:rFonts w:eastAsiaTheme="minorHAnsi"/>
      <w:lang w:val="en-US" w:eastAsia="en-US"/>
    </w:rPr>
  </w:style>
  <w:style w:type="paragraph" w:customStyle="1" w:styleId="AD448B176CC840A9B983BA87164B423C">
    <w:name w:val="AD448B176CC840A9B983BA87164B423C"/>
    <w:rsid w:val="00375154"/>
    <w:pPr>
      <w:spacing w:after="0" w:line="240" w:lineRule="auto"/>
    </w:pPr>
    <w:rPr>
      <w:rFonts w:eastAsiaTheme="minorHAnsi"/>
      <w:lang w:val="en-US" w:eastAsia="en-US"/>
    </w:rPr>
  </w:style>
  <w:style w:type="paragraph" w:customStyle="1" w:styleId="068A9B6F8A8F488D860256799570774212">
    <w:name w:val="068A9B6F8A8F488D860256799570774212"/>
    <w:rsid w:val="00375154"/>
    <w:pPr>
      <w:spacing w:after="0" w:line="240" w:lineRule="auto"/>
    </w:pPr>
    <w:rPr>
      <w:rFonts w:eastAsiaTheme="minorHAnsi"/>
      <w:lang w:val="en-US" w:eastAsia="en-US"/>
    </w:rPr>
  </w:style>
  <w:style w:type="paragraph" w:customStyle="1" w:styleId="AE9CBD3462824538AFC89074422C4F6012">
    <w:name w:val="AE9CBD3462824538AFC89074422C4F6012"/>
    <w:rsid w:val="00375154"/>
    <w:pPr>
      <w:spacing w:after="0" w:line="240" w:lineRule="auto"/>
    </w:pPr>
    <w:rPr>
      <w:rFonts w:eastAsiaTheme="minorHAnsi"/>
      <w:lang w:val="en-US" w:eastAsia="en-US"/>
    </w:rPr>
  </w:style>
  <w:style w:type="paragraph" w:customStyle="1" w:styleId="ADCB69E7EB974C90AC33091D24FDEA9812">
    <w:name w:val="ADCB69E7EB974C90AC33091D24FDEA9812"/>
    <w:rsid w:val="00375154"/>
    <w:pPr>
      <w:spacing w:after="0" w:line="240" w:lineRule="auto"/>
    </w:pPr>
    <w:rPr>
      <w:rFonts w:eastAsiaTheme="minorHAnsi"/>
      <w:lang w:val="en-US" w:eastAsia="en-US"/>
    </w:rPr>
  </w:style>
  <w:style w:type="paragraph" w:customStyle="1" w:styleId="C6CA296651184566AFA217F36A769A2210">
    <w:name w:val="C6CA296651184566AFA217F36A769A2210"/>
    <w:rsid w:val="00375154"/>
    <w:pPr>
      <w:spacing w:after="0" w:line="240" w:lineRule="auto"/>
    </w:pPr>
    <w:rPr>
      <w:rFonts w:eastAsiaTheme="minorHAnsi"/>
      <w:lang w:val="en-US" w:eastAsia="en-US"/>
    </w:rPr>
  </w:style>
  <w:style w:type="paragraph" w:customStyle="1" w:styleId="A0C660F8EB1D4BF5858A1CA33E9DCEB110">
    <w:name w:val="A0C660F8EB1D4BF5858A1CA33E9DCEB110"/>
    <w:rsid w:val="00375154"/>
    <w:pPr>
      <w:spacing w:after="0" w:line="240" w:lineRule="auto"/>
    </w:pPr>
    <w:rPr>
      <w:rFonts w:eastAsiaTheme="minorHAnsi"/>
      <w:lang w:val="en-US" w:eastAsia="en-US"/>
    </w:rPr>
  </w:style>
  <w:style w:type="paragraph" w:customStyle="1" w:styleId="FA6B0192BF1345F583BEF7DF7C5262FC10">
    <w:name w:val="FA6B0192BF1345F583BEF7DF7C5262FC10"/>
    <w:rsid w:val="00375154"/>
    <w:pPr>
      <w:spacing w:after="0" w:line="240" w:lineRule="auto"/>
    </w:pPr>
    <w:rPr>
      <w:rFonts w:eastAsiaTheme="minorHAnsi"/>
      <w:lang w:val="en-US" w:eastAsia="en-US"/>
    </w:rPr>
  </w:style>
  <w:style w:type="paragraph" w:customStyle="1" w:styleId="CF2ADA16837346BEA1696B40C53D2DBE3">
    <w:name w:val="CF2ADA16837346BEA1696B40C53D2DBE3"/>
    <w:rsid w:val="00375154"/>
    <w:pPr>
      <w:spacing w:after="0" w:line="240" w:lineRule="auto"/>
    </w:pPr>
    <w:rPr>
      <w:rFonts w:eastAsiaTheme="minorHAnsi"/>
      <w:lang w:val="en-US" w:eastAsia="en-US"/>
    </w:rPr>
  </w:style>
  <w:style w:type="paragraph" w:customStyle="1" w:styleId="8E80D4A4DEC5400684A246D51029671F10">
    <w:name w:val="8E80D4A4DEC5400684A246D51029671F10"/>
    <w:rsid w:val="00375154"/>
    <w:pPr>
      <w:spacing w:after="0" w:line="240" w:lineRule="auto"/>
    </w:pPr>
    <w:rPr>
      <w:rFonts w:eastAsiaTheme="minorHAnsi"/>
      <w:lang w:val="en-US" w:eastAsia="en-US"/>
    </w:rPr>
  </w:style>
  <w:style w:type="paragraph" w:customStyle="1" w:styleId="2A11895BB6494B7FAA32CAE287F795AA7">
    <w:name w:val="2A11895BB6494B7FAA32CAE287F795AA7"/>
    <w:rsid w:val="00375154"/>
    <w:pPr>
      <w:spacing w:after="0" w:line="240" w:lineRule="auto"/>
    </w:pPr>
    <w:rPr>
      <w:rFonts w:eastAsiaTheme="minorHAnsi"/>
      <w:lang w:val="en-US" w:eastAsia="en-US"/>
    </w:rPr>
  </w:style>
  <w:style w:type="paragraph" w:customStyle="1" w:styleId="C8FADB05889543EDB431BA0EA3EBE7186">
    <w:name w:val="C8FADB05889543EDB431BA0EA3EBE7186"/>
    <w:rsid w:val="00375154"/>
    <w:pPr>
      <w:spacing w:after="0" w:line="240" w:lineRule="auto"/>
    </w:pPr>
    <w:rPr>
      <w:rFonts w:eastAsiaTheme="minorHAnsi"/>
      <w:lang w:val="en-US" w:eastAsia="en-US"/>
    </w:rPr>
  </w:style>
  <w:style w:type="paragraph" w:customStyle="1" w:styleId="66BFCBD1AD5041AC867A2C51E65C1B985">
    <w:name w:val="66BFCBD1AD5041AC867A2C51E65C1B985"/>
    <w:rsid w:val="00375154"/>
    <w:pPr>
      <w:spacing w:after="0" w:line="240" w:lineRule="auto"/>
    </w:pPr>
    <w:rPr>
      <w:rFonts w:eastAsiaTheme="minorHAnsi"/>
      <w:lang w:val="en-US" w:eastAsia="en-US"/>
    </w:rPr>
  </w:style>
  <w:style w:type="paragraph" w:customStyle="1" w:styleId="40292D2D6A4D4A21A59BAB94F3FC8C5E1">
    <w:name w:val="40292D2D6A4D4A21A59BAB94F3FC8C5E1"/>
    <w:rsid w:val="00375154"/>
    <w:pPr>
      <w:spacing w:after="0" w:line="240" w:lineRule="auto"/>
    </w:pPr>
    <w:rPr>
      <w:rFonts w:eastAsiaTheme="minorHAnsi"/>
      <w:lang w:val="en-US" w:eastAsia="en-US"/>
    </w:rPr>
  </w:style>
  <w:style w:type="paragraph" w:customStyle="1" w:styleId="068A9B6F8A8F488D860256799570774213">
    <w:name w:val="068A9B6F8A8F488D860256799570774213"/>
    <w:rsid w:val="00375154"/>
    <w:pPr>
      <w:spacing w:after="0" w:line="240" w:lineRule="auto"/>
    </w:pPr>
    <w:rPr>
      <w:rFonts w:eastAsiaTheme="minorHAnsi"/>
      <w:lang w:val="en-US" w:eastAsia="en-US"/>
    </w:rPr>
  </w:style>
  <w:style w:type="paragraph" w:customStyle="1" w:styleId="AE9CBD3462824538AFC89074422C4F6013">
    <w:name w:val="AE9CBD3462824538AFC89074422C4F6013"/>
    <w:rsid w:val="00375154"/>
    <w:pPr>
      <w:spacing w:after="0" w:line="240" w:lineRule="auto"/>
    </w:pPr>
    <w:rPr>
      <w:rFonts w:eastAsiaTheme="minorHAnsi"/>
      <w:lang w:val="en-US" w:eastAsia="en-US"/>
    </w:rPr>
  </w:style>
  <w:style w:type="paragraph" w:customStyle="1" w:styleId="ADCB69E7EB974C90AC33091D24FDEA9813">
    <w:name w:val="ADCB69E7EB974C90AC33091D24FDEA9813"/>
    <w:rsid w:val="00375154"/>
    <w:pPr>
      <w:spacing w:after="0" w:line="240" w:lineRule="auto"/>
    </w:pPr>
    <w:rPr>
      <w:rFonts w:eastAsiaTheme="minorHAnsi"/>
      <w:lang w:val="en-US" w:eastAsia="en-US"/>
    </w:rPr>
  </w:style>
  <w:style w:type="paragraph" w:customStyle="1" w:styleId="C6CA296651184566AFA217F36A769A2211">
    <w:name w:val="C6CA296651184566AFA217F36A769A2211"/>
    <w:rsid w:val="00375154"/>
    <w:pPr>
      <w:spacing w:after="0" w:line="240" w:lineRule="auto"/>
    </w:pPr>
    <w:rPr>
      <w:rFonts w:eastAsiaTheme="minorHAnsi"/>
      <w:lang w:val="en-US" w:eastAsia="en-US"/>
    </w:rPr>
  </w:style>
  <w:style w:type="paragraph" w:customStyle="1" w:styleId="A0C660F8EB1D4BF5858A1CA33E9DCEB111">
    <w:name w:val="A0C660F8EB1D4BF5858A1CA33E9DCEB111"/>
    <w:rsid w:val="00375154"/>
    <w:pPr>
      <w:spacing w:after="0" w:line="240" w:lineRule="auto"/>
    </w:pPr>
    <w:rPr>
      <w:rFonts w:eastAsiaTheme="minorHAnsi"/>
      <w:lang w:val="en-US" w:eastAsia="en-US"/>
    </w:rPr>
  </w:style>
  <w:style w:type="paragraph" w:customStyle="1" w:styleId="FA6B0192BF1345F583BEF7DF7C5262FC11">
    <w:name w:val="FA6B0192BF1345F583BEF7DF7C5262FC11"/>
    <w:rsid w:val="00375154"/>
    <w:pPr>
      <w:spacing w:after="0" w:line="240" w:lineRule="auto"/>
    </w:pPr>
    <w:rPr>
      <w:rFonts w:eastAsiaTheme="minorHAnsi"/>
      <w:lang w:val="en-US" w:eastAsia="en-US"/>
    </w:rPr>
  </w:style>
  <w:style w:type="paragraph" w:customStyle="1" w:styleId="CF2ADA16837346BEA1696B40C53D2DBE4">
    <w:name w:val="CF2ADA16837346BEA1696B40C53D2DBE4"/>
    <w:rsid w:val="00375154"/>
    <w:pPr>
      <w:spacing w:after="0" w:line="240" w:lineRule="auto"/>
    </w:pPr>
    <w:rPr>
      <w:rFonts w:eastAsiaTheme="minorHAnsi"/>
      <w:lang w:val="en-US" w:eastAsia="en-US"/>
    </w:rPr>
  </w:style>
  <w:style w:type="paragraph" w:customStyle="1" w:styleId="8E80D4A4DEC5400684A246D51029671F11">
    <w:name w:val="8E80D4A4DEC5400684A246D51029671F11"/>
    <w:rsid w:val="00375154"/>
    <w:pPr>
      <w:spacing w:after="0" w:line="240" w:lineRule="auto"/>
    </w:pPr>
    <w:rPr>
      <w:rFonts w:eastAsiaTheme="minorHAnsi"/>
      <w:lang w:val="en-US" w:eastAsia="en-US"/>
    </w:rPr>
  </w:style>
  <w:style w:type="paragraph" w:customStyle="1" w:styleId="2A11895BB6494B7FAA32CAE287F795AA8">
    <w:name w:val="2A11895BB6494B7FAA32CAE287F795AA8"/>
    <w:rsid w:val="00375154"/>
    <w:pPr>
      <w:spacing w:after="0" w:line="240" w:lineRule="auto"/>
    </w:pPr>
    <w:rPr>
      <w:rFonts w:eastAsiaTheme="minorHAnsi"/>
      <w:lang w:val="en-US" w:eastAsia="en-US"/>
    </w:rPr>
  </w:style>
  <w:style w:type="paragraph" w:customStyle="1" w:styleId="C8FADB05889543EDB431BA0EA3EBE7187">
    <w:name w:val="C8FADB05889543EDB431BA0EA3EBE7187"/>
    <w:rsid w:val="00375154"/>
    <w:pPr>
      <w:spacing w:after="0" w:line="240" w:lineRule="auto"/>
    </w:pPr>
    <w:rPr>
      <w:rFonts w:eastAsiaTheme="minorHAnsi"/>
      <w:lang w:val="en-US" w:eastAsia="en-US"/>
    </w:rPr>
  </w:style>
  <w:style w:type="paragraph" w:customStyle="1" w:styleId="66BFCBD1AD5041AC867A2C51E65C1B986">
    <w:name w:val="66BFCBD1AD5041AC867A2C51E65C1B986"/>
    <w:rsid w:val="00375154"/>
    <w:pPr>
      <w:spacing w:after="0" w:line="240" w:lineRule="auto"/>
    </w:pPr>
    <w:rPr>
      <w:rFonts w:eastAsiaTheme="minorHAnsi"/>
      <w:lang w:val="en-US" w:eastAsia="en-US"/>
    </w:rPr>
  </w:style>
  <w:style w:type="paragraph" w:customStyle="1" w:styleId="40292D2D6A4D4A21A59BAB94F3FC8C5E2">
    <w:name w:val="40292D2D6A4D4A21A59BAB94F3FC8C5E2"/>
    <w:rsid w:val="00375154"/>
    <w:pPr>
      <w:spacing w:after="0" w:line="240" w:lineRule="auto"/>
    </w:pPr>
    <w:rPr>
      <w:rFonts w:eastAsiaTheme="minorHAnsi"/>
      <w:lang w:val="en-US" w:eastAsia="en-US"/>
    </w:rPr>
  </w:style>
  <w:style w:type="paragraph" w:customStyle="1" w:styleId="AD448B176CC840A9B983BA87164B423C1">
    <w:name w:val="AD448B176CC840A9B983BA87164B423C1"/>
    <w:rsid w:val="00375154"/>
    <w:pPr>
      <w:spacing w:after="0" w:line="240" w:lineRule="auto"/>
    </w:pPr>
    <w:rPr>
      <w:rFonts w:eastAsiaTheme="minorHAnsi"/>
      <w:lang w:val="en-US" w:eastAsia="en-US"/>
    </w:rPr>
  </w:style>
  <w:style w:type="paragraph" w:customStyle="1" w:styleId="845B53A6DF5847B78E2C48E335B39DF8">
    <w:name w:val="845B53A6DF5847B78E2C48E335B39DF8"/>
    <w:rsid w:val="00375154"/>
    <w:pPr>
      <w:spacing w:after="0" w:line="240" w:lineRule="auto"/>
    </w:pPr>
    <w:rPr>
      <w:rFonts w:eastAsiaTheme="minorHAnsi"/>
      <w:lang w:val="en-US" w:eastAsia="en-US"/>
    </w:rPr>
  </w:style>
  <w:style w:type="paragraph" w:customStyle="1" w:styleId="C2C8883890B84DB38456691CE702ECD9">
    <w:name w:val="C2C8883890B84DB38456691CE702ECD9"/>
    <w:rsid w:val="00375154"/>
    <w:pPr>
      <w:spacing w:after="0" w:line="240" w:lineRule="auto"/>
    </w:pPr>
    <w:rPr>
      <w:rFonts w:eastAsiaTheme="minorHAnsi"/>
      <w:lang w:val="en-US" w:eastAsia="en-US"/>
    </w:rPr>
  </w:style>
  <w:style w:type="paragraph" w:customStyle="1" w:styleId="7772AD09923446A4B0B8AC5C70E167F8">
    <w:name w:val="7772AD09923446A4B0B8AC5C70E167F8"/>
    <w:rsid w:val="00375154"/>
    <w:pPr>
      <w:spacing w:after="0" w:line="240" w:lineRule="auto"/>
    </w:pPr>
    <w:rPr>
      <w:rFonts w:eastAsiaTheme="minorHAnsi"/>
      <w:lang w:val="en-US" w:eastAsia="en-US"/>
    </w:rPr>
  </w:style>
  <w:style w:type="paragraph" w:customStyle="1" w:styleId="B1BB47B67EE44BE9BC19BBB261E33F64">
    <w:name w:val="B1BB47B67EE44BE9BC19BBB261E33F64"/>
    <w:rsid w:val="00375154"/>
  </w:style>
  <w:style w:type="paragraph" w:customStyle="1" w:styleId="068A9B6F8A8F488D860256799570774214">
    <w:name w:val="068A9B6F8A8F488D860256799570774214"/>
    <w:rsid w:val="00375154"/>
    <w:pPr>
      <w:spacing w:after="0" w:line="240" w:lineRule="auto"/>
    </w:pPr>
    <w:rPr>
      <w:rFonts w:eastAsiaTheme="minorHAnsi"/>
      <w:lang w:val="en-US" w:eastAsia="en-US"/>
    </w:rPr>
  </w:style>
  <w:style w:type="paragraph" w:customStyle="1" w:styleId="AE9CBD3462824538AFC89074422C4F6014">
    <w:name w:val="AE9CBD3462824538AFC89074422C4F6014"/>
    <w:rsid w:val="00375154"/>
    <w:pPr>
      <w:spacing w:after="0" w:line="240" w:lineRule="auto"/>
    </w:pPr>
    <w:rPr>
      <w:rFonts w:eastAsiaTheme="minorHAnsi"/>
      <w:lang w:val="en-US" w:eastAsia="en-US"/>
    </w:rPr>
  </w:style>
  <w:style w:type="paragraph" w:customStyle="1" w:styleId="ADCB69E7EB974C90AC33091D24FDEA9814">
    <w:name w:val="ADCB69E7EB974C90AC33091D24FDEA9814"/>
    <w:rsid w:val="00375154"/>
    <w:pPr>
      <w:spacing w:after="0" w:line="240" w:lineRule="auto"/>
    </w:pPr>
    <w:rPr>
      <w:rFonts w:eastAsiaTheme="minorHAnsi"/>
      <w:lang w:val="en-US" w:eastAsia="en-US"/>
    </w:rPr>
  </w:style>
  <w:style w:type="paragraph" w:customStyle="1" w:styleId="C6CA296651184566AFA217F36A769A2212">
    <w:name w:val="C6CA296651184566AFA217F36A769A2212"/>
    <w:rsid w:val="00375154"/>
    <w:pPr>
      <w:spacing w:after="0" w:line="240" w:lineRule="auto"/>
    </w:pPr>
    <w:rPr>
      <w:rFonts w:eastAsiaTheme="minorHAnsi"/>
      <w:lang w:val="en-US" w:eastAsia="en-US"/>
    </w:rPr>
  </w:style>
  <w:style w:type="paragraph" w:customStyle="1" w:styleId="A0C660F8EB1D4BF5858A1CA33E9DCEB112">
    <w:name w:val="A0C660F8EB1D4BF5858A1CA33E9DCEB112"/>
    <w:rsid w:val="00375154"/>
    <w:pPr>
      <w:spacing w:after="0" w:line="240" w:lineRule="auto"/>
    </w:pPr>
    <w:rPr>
      <w:rFonts w:eastAsiaTheme="minorHAnsi"/>
      <w:lang w:val="en-US" w:eastAsia="en-US"/>
    </w:rPr>
  </w:style>
  <w:style w:type="paragraph" w:customStyle="1" w:styleId="FA6B0192BF1345F583BEF7DF7C5262FC12">
    <w:name w:val="FA6B0192BF1345F583BEF7DF7C5262FC12"/>
    <w:rsid w:val="00375154"/>
    <w:pPr>
      <w:spacing w:after="0" w:line="240" w:lineRule="auto"/>
    </w:pPr>
    <w:rPr>
      <w:rFonts w:eastAsiaTheme="minorHAnsi"/>
      <w:lang w:val="en-US" w:eastAsia="en-US"/>
    </w:rPr>
  </w:style>
  <w:style w:type="paragraph" w:customStyle="1" w:styleId="CF2ADA16837346BEA1696B40C53D2DBE5">
    <w:name w:val="CF2ADA16837346BEA1696B40C53D2DBE5"/>
    <w:rsid w:val="00375154"/>
    <w:pPr>
      <w:spacing w:after="0" w:line="240" w:lineRule="auto"/>
    </w:pPr>
    <w:rPr>
      <w:rFonts w:eastAsiaTheme="minorHAnsi"/>
      <w:lang w:val="en-US" w:eastAsia="en-US"/>
    </w:rPr>
  </w:style>
  <w:style w:type="paragraph" w:customStyle="1" w:styleId="8E80D4A4DEC5400684A246D51029671F12">
    <w:name w:val="8E80D4A4DEC5400684A246D51029671F12"/>
    <w:rsid w:val="00375154"/>
    <w:pPr>
      <w:spacing w:after="0" w:line="240" w:lineRule="auto"/>
    </w:pPr>
    <w:rPr>
      <w:rFonts w:eastAsiaTheme="minorHAnsi"/>
      <w:lang w:val="en-US" w:eastAsia="en-US"/>
    </w:rPr>
  </w:style>
  <w:style w:type="paragraph" w:customStyle="1" w:styleId="2A11895BB6494B7FAA32CAE287F795AA9">
    <w:name w:val="2A11895BB6494B7FAA32CAE287F795AA9"/>
    <w:rsid w:val="00375154"/>
    <w:pPr>
      <w:spacing w:after="0" w:line="240" w:lineRule="auto"/>
    </w:pPr>
    <w:rPr>
      <w:rFonts w:eastAsiaTheme="minorHAnsi"/>
      <w:lang w:val="en-US" w:eastAsia="en-US"/>
    </w:rPr>
  </w:style>
  <w:style w:type="paragraph" w:customStyle="1" w:styleId="C8FADB05889543EDB431BA0EA3EBE7188">
    <w:name w:val="C8FADB05889543EDB431BA0EA3EBE7188"/>
    <w:rsid w:val="00375154"/>
    <w:pPr>
      <w:spacing w:after="0" w:line="240" w:lineRule="auto"/>
    </w:pPr>
    <w:rPr>
      <w:rFonts w:eastAsiaTheme="minorHAnsi"/>
      <w:lang w:val="en-US" w:eastAsia="en-US"/>
    </w:rPr>
  </w:style>
  <w:style w:type="paragraph" w:customStyle="1" w:styleId="66BFCBD1AD5041AC867A2C51E65C1B987">
    <w:name w:val="66BFCBD1AD5041AC867A2C51E65C1B987"/>
    <w:rsid w:val="00375154"/>
    <w:pPr>
      <w:spacing w:after="0" w:line="240" w:lineRule="auto"/>
    </w:pPr>
    <w:rPr>
      <w:rFonts w:eastAsiaTheme="minorHAnsi"/>
      <w:lang w:val="en-US" w:eastAsia="en-US"/>
    </w:rPr>
  </w:style>
  <w:style w:type="paragraph" w:customStyle="1" w:styleId="40292D2D6A4D4A21A59BAB94F3FC8C5E3">
    <w:name w:val="40292D2D6A4D4A21A59BAB94F3FC8C5E3"/>
    <w:rsid w:val="00375154"/>
    <w:pPr>
      <w:spacing w:after="0" w:line="240" w:lineRule="auto"/>
    </w:pPr>
    <w:rPr>
      <w:rFonts w:eastAsiaTheme="minorHAnsi"/>
      <w:lang w:val="en-US" w:eastAsia="en-US"/>
    </w:rPr>
  </w:style>
  <w:style w:type="paragraph" w:customStyle="1" w:styleId="AD448B176CC840A9B983BA87164B423C2">
    <w:name w:val="AD448B176CC840A9B983BA87164B423C2"/>
    <w:rsid w:val="00375154"/>
    <w:pPr>
      <w:spacing w:after="0" w:line="240" w:lineRule="auto"/>
    </w:pPr>
    <w:rPr>
      <w:rFonts w:eastAsiaTheme="minorHAnsi"/>
      <w:lang w:val="en-US" w:eastAsia="en-US"/>
    </w:rPr>
  </w:style>
  <w:style w:type="paragraph" w:customStyle="1" w:styleId="845B53A6DF5847B78E2C48E335B39DF81">
    <w:name w:val="845B53A6DF5847B78E2C48E335B39DF81"/>
    <w:rsid w:val="00375154"/>
    <w:pPr>
      <w:spacing w:after="0" w:line="240" w:lineRule="auto"/>
    </w:pPr>
    <w:rPr>
      <w:rFonts w:eastAsiaTheme="minorHAnsi"/>
      <w:lang w:val="en-US" w:eastAsia="en-US"/>
    </w:rPr>
  </w:style>
  <w:style w:type="paragraph" w:customStyle="1" w:styleId="C2C8883890B84DB38456691CE702ECD91">
    <w:name w:val="C2C8883890B84DB38456691CE702ECD91"/>
    <w:rsid w:val="00375154"/>
    <w:pPr>
      <w:spacing w:after="0" w:line="240" w:lineRule="auto"/>
    </w:pPr>
    <w:rPr>
      <w:rFonts w:eastAsiaTheme="minorHAnsi"/>
      <w:lang w:val="en-US" w:eastAsia="en-US"/>
    </w:rPr>
  </w:style>
  <w:style w:type="paragraph" w:customStyle="1" w:styleId="7772AD09923446A4B0B8AC5C70E167F81">
    <w:name w:val="7772AD09923446A4B0B8AC5C70E167F81"/>
    <w:rsid w:val="00375154"/>
    <w:pPr>
      <w:spacing w:after="0" w:line="240" w:lineRule="auto"/>
    </w:pPr>
    <w:rPr>
      <w:rFonts w:eastAsiaTheme="minorHAnsi"/>
      <w:lang w:val="en-US" w:eastAsia="en-US"/>
    </w:rPr>
  </w:style>
  <w:style w:type="paragraph" w:customStyle="1" w:styleId="59C871C25755458E8D51CFFFD54C8503">
    <w:name w:val="59C871C25755458E8D51CFFFD54C8503"/>
    <w:rsid w:val="00375154"/>
    <w:pPr>
      <w:spacing w:after="0" w:line="240" w:lineRule="auto"/>
    </w:pPr>
    <w:rPr>
      <w:rFonts w:eastAsiaTheme="minorHAnsi"/>
      <w:lang w:val="en-US" w:eastAsia="en-US"/>
    </w:rPr>
  </w:style>
  <w:style w:type="paragraph" w:customStyle="1" w:styleId="4F3E8AC61AD54F89A9BCB052A4E85B6B">
    <w:name w:val="4F3E8AC61AD54F89A9BCB052A4E85B6B"/>
    <w:rsid w:val="00375154"/>
    <w:pPr>
      <w:spacing w:after="0" w:line="240" w:lineRule="auto"/>
    </w:pPr>
    <w:rPr>
      <w:rFonts w:eastAsiaTheme="minorHAnsi"/>
      <w:lang w:val="en-US" w:eastAsia="en-US"/>
    </w:rPr>
  </w:style>
  <w:style w:type="paragraph" w:customStyle="1" w:styleId="C5CD16D64DBD4ECCBC19C8C66F048EEB">
    <w:name w:val="C5CD16D64DBD4ECCBC19C8C66F048EEB"/>
    <w:rsid w:val="00375154"/>
    <w:pPr>
      <w:spacing w:after="0" w:line="240" w:lineRule="auto"/>
    </w:pPr>
    <w:rPr>
      <w:rFonts w:eastAsiaTheme="minorHAnsi"/>
      <w:lang w:val="en-US" w:eastAsia="en-US"/>
    </w:rPr>
  </w:style>
  <w:style w:type="paragraph" w:customStyle="1" w:styleId="BCB3EAAA225348E4B4F92E217D3C600D">
    <w:name w:val="BCB3EAAA225348E4B4F92E217D3C600D"/>
    <w:rsid w:val="00375154"/>
    <w:pPr>
      <w:spacing w:after="0" w:line="240" w:lineRule="auto"/>
    </w:pPr>
    <w:rPr>
      <w:rFonts w:eastAsiaTheme="minorHAnsi"/>
      <w:lang w:val="en-US" w:eastAsia="en-US"/>
    </w:rPr>
  </w:style>
  <w:style w:type="paragraph" w:customStyle="1" w:styleId="995DEC007E5E4B1CA889A6D10EF0ECEF">
    <w:name w:val="995DEC007E5E4B1CA889A6D10EF0ECEF"/>
    <w:rsid w:val="00375154"/>
    <w:pPr>
      <w:spacing w:after="0" w:line="240" w:lineRule="auto"/>
    </w:pPr>
    <w:rPr>
      <w:rFonts w:eastAsiaTheme="minorHAnsi"/>
      <w:lang w:val="en-US" w:eastAsia="en-US"/>
    </w:rPr>
  </w:style>
  <w:style w:type="paragraph" w:customStyle="1" w:styleId="B1BB47B67EE44BE9BC19BBB261E33F641">
    <w:name w:val="B1BB47B67EE44BE9BC19BBB261E33F641"/>
    <w:rsid w:val="00375154"/>
    <w:pPr>
      <w:spacing w:after="0" w:line="240" w:lineRule="auto"/>
    </w:pPr>
    <w:rPr>
      <w:rFonts w:eastAsiaTheme="minorHAnsi"/>
      <w:lang w:val="en-US" w:eastAsia="en-US"/>
    </w:rPr>
  </w:style>
  <w:style w:type="paragraph" w:customStyle="1" w:styleId="068A9B6F8A8F488D860256799570774215">
    <w:name w:val="068A9B6F8A8F488D860256799570774215"/>
    <w:rsid w:val="00375154"/>
    <w:pPr>
      <w:spacing w:after="0" w:line="240" w:lineRule="auto"/>
    </w:pPr>
    <w:rPr>
      <w:rFonts w:eastAsiaTheme="minorHAnsi"/>
      <w:lang w:val="en-US" w:eastAsia="en-US"/>
    </w:rPr>
  </w:style>
  <w:style w:type="paragraph" w:customStyle="1" w:styleId="AE9CBD3462824538AFC89074422C4F6015">
    <w:name w:val="AE9CBD3462824538AFC89074422C4F6015"/>
    <w:rsid w:val="00375154"/>
    <w:pPr>
      <w:spacing w:after="0" w:line="240" w:lineRule="auto"/>
    </w:pPr>
    <w:rPr>
      <w:rFonts w:eastAsiaTheme="minorHAnsi"/>
      <w:lang w:val="en-US" w:eastAsia="en-US"/>
    </w:rPr>
  </w:style>
  <w:style w:type="paragraph" w:customStyle="1" w:styleId="ADCB69E7EB974C90AC33091D24FDEA9815">
    <w:name w:val="ADCB69E7EB974C90AC33091D24FDEA9815"/>
    <w:rsid w:val="00375154"/>
    <w:pPr>
      <w:spacing w:after="0" w:line="240" w:lineRule="auto"/>
    </w:pPr>
    <w:rPr>
      <w:rFonts w:eastAsiaTheme="minorHAnsi"/>
      <w:lang w:val="en-US" w:eastAsia="en-US"/>
    </w:rPr>
  </w:style>
  <w:style w:type="paragraph" w:customStyle="1" w:styleId="C6CA296651184566AFA217F36A769A2213">
    <w:name w:val="C6CA296651184566AFA217F36A769A2213"/>
    <w:rsid w:val="00375154"/>
    <w:pPr>
      <w:spacing w:after="0" w:line="240" w:lineRule="auto"/>
    </w:pPr>
    <w:rPr>
      <w:rFonts w:eastAsiaTheme="minorHAnsi"/>
      <w:lang w:val="en-US" w:eastAsia="en-US"/>
    </w:rPr>
  </w:style>
  <w:style w:type="paragraph" w:customStyle="1" w:styleId="A0C660F8EB1D4BF5858A1CA33E9DCEB113">
    <w:name w:val="A0C660F8EB1D4BF5858A1CA33E9DCEB113"/>
    <w:rsid w:val="00375154"/>
    <w:pPr>
      <w:spacing w:after="0" w:line="240" w:lineRule="auto"/>
    </w:pPr>
    <w:rPr>
      <w:rFonts w:eastAsiaTheme="minorHAnsi"/>
      <w:lang w:val="en-US" w:eastAsia="en-US"/>
    </w:rPr>
  </w:style>
  <w:style w:type="paragraph" w:customStyle="1" w:styleId="FA6B0192BF1345F583BEF7DF7C5262FC13">
    <w:name w:val="FA6B0192BF1345F583BEF7DF7C5262FC13"/>
    <w:rsid w:val="00375154"/>
    <w:pPr>
      <w:spacing w:after="0" w:line="240" w:lineRule="auto"/>
    </w:pPr>
    <w:rPr>
      <w:rFonts w:eastAsiaTheme="minorHAnsi"/>
      <w:lang w:val="en-US" w:eastAsia="en-US"/>
    </w:rPr>
  </w:style>
  <w:style w:type="paragraph" w:customStyle="1" w:styleId="CF2ADA16837346BEA1696B40C53D2DBE6">
    <w:name w:val="CF2ADA16837346BEA1696B40C53D2DBE6"/>
    <w:rsid w:val="00375154"/>
    <w:pPr>
      <w:spacing w:after="0" w:line="240" w:lineRule="auto"/>
    </w:pPr>
    <w:rPr>
      <w:rFonts w:eastAsiaTheme="minorHAnsi"/>
      <w:lang w:val="en-US" w:eastAsia="en-US"/>
    </w:rPr>
  </w:style>
  <w:style w:type="paragraph" w:customStyle="1" w:styleId="8E80D4A4DEC5400684A246D51029671F13">
    <w:name w:val="8E80D4A4DEC5400684A246D51029671F13"/>
    <w:rsid w:val="00375154"/>
    <w:pPr>
      <w:spacing w:after="0" w:line="240" w:lineRule="auto"/>
    </w:pPr>
    <w:rPr>
      <w:rFonts w:eastAsiaTheme="minorHAnsi"/>
      <w:lang w:val="en-US" w:eastAsia="en-US"/>
    </w:rPr>
  </w:style>
  <w:style w:type="paragraph" w:customStyle="1" w:styleId="2A11895BB6494B7FAA32CAE287F795AA10">
    <w:name w:val="2A11895BB6494B7FAA32CAE287F795AA10"/>
    <w:rsid w:val="00375154"/>
    <w:pPr>
      <w:spacing w:after="0" w:line="240" w:lineRule="auto"/>
    </w:pPr>
    <w:rPr>
      <w:rFonts w:eastAsiaTheme="minorHAnsi"/>
      <w:lang w:val="en-US" w:eastAsia="en-US"/>
    </w:rPr>
  </w:style>
  <w:style w:type="paragraph" w:customStyle="1" w:styleId="C8FADB05889543EDB431BA0EA3EBE7189">
    <w:name w:val="C8FADB05889543EDB431BA0EA3EBE7189"/>
    <w:rsid w:val="00375154"/>
    <w:pPr>
      <w:spacing w:after="0" w:line="240" w:lineRule="auto"/>
    </w:pPr>
    <w:rPr>
      <w:rFonts w:eastAsiaTheme="minorHAnsi"/>
      <w:lang w:val="en-US" w:eastAsia="en-US"/>
    </w:rPr>
  </w:style>
  <w:style w:type="paragraph" w:customStyle="1" w:styleId="66BFCBD1AD5041AC867A2C51E65C1B988">
    <w:name w:val="66BFCBD1AD5041AC867A2C51E65C1B988"/>
    <w:rsid w:val="00375154"/>
    <w:pPr>
      <w:spacing w:after="0" w:line="240" w:lineRule="auto"/>
    </w:pPr>
    <w:rPr>
      <w:rFonts w:eastAsiaTheme="minorHAnsi"/>
      <w:lang w:val="en-US" w:eastAsia="en-US"/>
    </w:rPr>
  </w:style>
  <w:style w:type="paragraph" w:customStyle="1" w:styleId="40292D2D6A4D4A21A59BAB94F3FC8C5E4">
    <w:name w:val="40292D2D6A4D4A21A59BAB94F3FC8C5E4"/>
    <w:rsid w:val="00375154"/>
    <w:pPr>
      <w:spacing w:after="0" w:line="240" w:lineRule="auto"/>
    </w:pPr>
    <w:rPr>
      <w:rFonts w:eastAsiaTheme="minorHAnsi"/>
      <w:lang w:val="en-US" w:eastAsia="en-US"/>
    </w:rPr>
  </w:style>
  <w:style w:type="paragraph" w:customStyle="1" w:styleId="AD448B176CC840A9B983BA87164B423C3">
    <w:name w:val="AD448B176CC840A9B983BA87164B423C3"/>
    <w:rsid w:val="00375154"/>
    <w:pPr>
      <w:spacing w:after="0" w:line="240" w:lineRule="auto"/>
    </w:pPr>
    <w:rPr>
      <w:rFonts w:eastAsiaTheme="minorHAnsi"/>
      <w:lang w:val="en-US" w:eastAsia="en-US"/>
    </w:rPr>
  </w:style>
  <w:style w:type="paragraph" w:customStyle="1" w:styleId="845B53A6DF5847B78E2C48E335B39DF82">
    <w:name w:val="845B53A6DF5847B78E2C48E335B39DF82"/>
    <w:rsid w:val="00375154"/>
    <w:pPr>
      <w:spacing w:after="0" w:line="240" w:lineRule="auto"/>
    </w:pPr>
    <w:rPr>
      <w:rFonts w:eastAsiaTheme="minorHAnsi"/>
      <w:lang w:val="en-US" w:eastAsia="en-US"/>
    </w:rPr>
  </w:style>
  <w:style w:type="paragraph" w:customStyle="1" w:styleId="C2C8883890B84DB38456691CE702ECD92">
    <w:name w:val="C2C8883890B84DB38456691CE702ECD92"/>
    <w:rsid w:val="00375154"/>
    <w:pPr>
      <w:spacing w:after="0" w:line="240" w:lineRule="auto"/>
    </w:pPr>
    <w:rPr>
      <w:rFonts w:eastAsiaTheme="minorHAnsi"/>
      <w:lang w:val="en-US" w:eastAsia="en-US"/>
    </w:rPr>
  </w:style>
  <w:style w:type="paragraph" w:customStyle="1" w:styleId="7772AD09923446A4B0B8AC5C70E167F82">
    <w:name w:val="7772AD09923446A4B0B8AC5C70E167F82"/>
    <w:rsid w:val="00375154"/>
    <w:pPr>
      <w:spacing w:after="0" w:line="240" w:lineRule="auto"/>
    </w:pPr>
    <w:rPr>
      <w:rFonts w:eastAsiaTheme="minorHAnsi"/>
      <w:lang w:val="en-US" w:eastAsia="en-US"/>
    </w:rPr>
  </w:style>
  <w:style w:type="paragraph" w:customStyle="1" w:styleId="59C871C25755458E8D51CFFFD54C85031">
    <w:name w:val="59C871C25755458E8D51CFFFD54C85031"/>
    <w:rsid w:val="00375154"/>
    <w:pPr>
      <w:spacing w:after="0" w:line="240" w:lineRule="auto"/>
    </w:pPr>
    <w:rPr>
      <w:rFonts w:eastAsiaTheme="minorHAnsi"/>
      <w:lang w:val="en-US" w:eastAsia="en-US"/>
    </w:rPr>
  </w:style>
  <w:style w:type="paragraph" w:customStyle="1" w:styleId="4F3E8AC61AD54F89A9BCB052A4E85B6B1">
    <w:name w:val="4F3E8AC61AD54F89A9BCB052A4E85B6B1"/>
    <w:rsid w:val="00375154"/>
    <w:pPr>
      <w:spacing w:after="0" w:line="240" w:lineRule="auto"/>
    </w:pPr>
    <w:rPr>
      <w:rFonts w:eastAsiaTheme="minorHAnsi"/>
      <w:lang w:val="en-US" w:eastAsia="en-US"/>
    </w:rPr>
  </w:style>
  <w:style w:type="paragraph" w:customStyle="1" w:styleId="C5CD16D64DBD4ECCBC19C8C66F048EEB1">
    <w:name w:val="C5CD16D64DBD4ECCBC19C8C66F048EEB1"/>
    <w:rsid w:val="00375154"/>
    <w:pPr>
      <w:spacing w:after="0" w:line="240" w:lineRule="auto"/>
    </w:pPr>
    <w:rPr>
      <w:rFonts w:eastAsiaTheme="minorHAnsi"/>
      <w:lang w:val="en-US" w:eastAsia="en-US"/>
    </w:rPr>
  </w:style>
  <w:style w:type="paragraph" w:customStyle="1" w:styleId="BCB3EAAA225348E4B4F92E217D3C600D1">
    <w:name w:val="BCB3EAAA225348E4B4F92E217D3C600D1"/>
    <w:rsid w:val="00375154"/>
    <w:pPr>
      <w:spacing w:after="0" w:line="240" w:lineRule="auto"/>
    </w:pPr>
    <w:rPr>
      <w:rFonts w:eastAsiaTheme="minorHAnsi"/>
      <w:lang w:val="en-US" w:eastAsia="en-US"/>
    </w:rPr>
  </w:style>
  <w:style w:type="paragraph" w:customStyle="1" w:styleId="995DEC007E5E4B1CA889A6D10EF0ECEF1">
    <w:name w:val="995DEC007E5E4B1CA889A6D10EF0ECEF1"/>
    <w:rsid w:val="00375154"/>
    <w:pPr>
      <w:spacing w:after="0" w:line="240" w:lineRule="auto"/>
    </w:pPr>
    <w:rPr>
      <w:rFonts w:eastAsiaTheme="minorHAnsi"/>
      <w:lang w:val="en-US" w:eastAsia="en-US"/>
    </w:rPr>
  </w:style>
  <w:style w:type="paragraph" w:customStyle="1" w:styleId="B1BB47B67EE44BE9BC19BBB261E33F642">
    <w:name w:val="B1BB47B67EE44BE9BC19BBB261E33F642"/>
    <w:rsid w:val="00375154"/>
    <w:pPr>
      <w:spacing w:after="0" w:line="240" w:lineRule="auto"/>
    </w:pPr>
    <w:rPr>
      <w:rFonts w:eastAsiaTheme="minorHAnsi"/>
      <w:lang w:val="en-US" w:eastAsia="en-US"/>
    </w:rPr>
  </w:style>
  <w:style w:type="paragraph" w:customStyle="1" w:styleId="068A9B6F8A8F488D860256799570774216">
    <w:name w:val="068A9B6F8A8F488D860256799570774216"/>
    <w:rsid w:val="00375154"/>
    <w:pPr>
      <w:spacing w:after="0" w:line="240" w:lineRule="auto"/>
    </w:pPr>
    <w:rPr>
      <w:rFonts w:eastAsiaTheme="minorHAnsi"/>
      <w:lang w:val="en-US" w:eastAsia="en-US"/>
    </w:rPr>
  </w:style>
  <w:style w:type="paragraph" w:customStyle="1" w:styleId="AE9CBD3462824538AFC89074422C4F6016">
    <w:name w:val="AE9CBD3462824538AFC89074422C4F6016"/>
    <w:rsid w:val="00375154"/>
    <w:pPr>
      <w:spacing w:after="0" w:line="240" w:lineRule="auto"/>
    </w:pPr>
    <w:rPr>
      <w:rFonts w:eastAsiaTheme="minorHAnsi"/>
      <w:lang w:val="en-US" w:eastAsia="en-US"/>
    </w:rPr>
  </w:style>
  <w:style w:type="paragraph" w:customStyle="1" w:styleId="ADCB69E7EB974C90AC33091D24FDEA9816">
    <w:name w:val="ADCB69E7EB974C90AC33091D24FDEA9816"/>
    <w:rsid w:val="00375154"/>
    <w:pPr>
      <w:spacing w:after="0" w:line="240" w:lineRule="auto"/>
    </w:pPr>
    <w:rPr>
      <w:rFonts w:eastAsiaTheme="minorHAnsi"/>
      <w:lang w:val="en-US" w:eastAsia="en-US"/>
    </w:rPr>
  </w:style>
  <w:style w:type="paragraph" w:customStyle="1" w:styleId="C6CA296651184566AFA217F36A769A2214">
    <w:name w:val="C6CA296651184566AFA217F36A769A2214"/>
    <w:rsid w:val="00375154"/>
    <w:pPr>
      <w:spacing w:after="0" w:line="240" w:lineRule="auto"/>
    </w:pPr>
    <w:rPr>
      <w:rFonts w:eastAsiaTheme="minorHAnsi"/>
      <w:lang w:val="en-US" w:eastAsia="en-US"/>
    </w:rPr>
  </w:style>
  <w:style w:type="paragraph" w:customStyle="1" w:styleId="A0C660F8EB1D4BF5858A1CA33E9DCEB114">
    <w:name w:val="A0C660F8EB1D4BF5858A1CA33E9DCEB114"/>
    <w:rsid w:val="00375154"/>
    <w:pPr>
      <w:spacing w:after="0" w:line="240" w:lineRule="auto"/>
    </w:pPr>
    <w:rPr>
      <w:rFonts w:eastAsiaTheme="minorHAnsi"/>
      <w:lang w:val="en-US" w:eastAsia="en-US"/>
    </w:rPr>
  </w:style>
  <w:style w:type="paragraph" w:customStyle="1" w:styleId="FA6B0192BF1345F583BEF7DF7C5262FC14">
    <w:name w:val="FA6B0192BF1345F583BEF7DF7C5262FC14"/>
    <w:rsid w:val="00375154"/>
    <w:pPr>
      <w:spacing w:after="0" w:line="240" w:lineRule="auto"/>
    </w:pPr>
    <w:rPr>
      <w:rFonts w:eastAsiaTheme="minorHAnsi"/>
      <w:lang w:val="en-US" w:eastAsia="en-US"/>
    </w:rPr>
  </w:style>
  <w:style w:type="paragraph" w:customStyle="1" w:styleId="CF2ADA16837346BEA1696B40C53D2DBE7">
    <w:name w:val="CF2ADA16837346BEA1696B40C53D2DBE7"/>
    <w:rsid w:val="00375154"/>
    <w:pPr>
      <w:spacing w:after="0" w:line="240" w:lineRule="auto"/>
    </w:pPr>
    <w:rPr>
      <w:rFonts w:eastAsiaTheme="minorHAnsi"/>
      <w:lang w:val="en-US" w:eastAsia="en-US"/>
    </w:rPr>
  </w:style>
  <w:style w:type="paragraph" w:customStyle="1" w:styleId="8E80D4A4DEC5400684A246D51029671F14">
    <w:name w:val="8E80D4A4DEC5400684A246D51029671F14"/>
    <w:rsid w:val="00375154"/>
    <w:pPr>
      <w:spacing w:after="0" w:line="240" w:lineRule="auto"/>
    </w:pPr>
    <w:rPr>
      <w:rFonts w:eastAsiaTheme="minorHAnsi"/>
      <w:lang w:val="en-US" w:eastAsia="en-US"/>
    </w:rPr>
  </w:style>
  <w:style w:type="paragraph" w:customStyle="1" w:styleId="2A11895BB6494B7FAA32CAE287F795AA11">
    <w:name w:val="2A11895BB6494B7FAA32CAE287F795AA11"/>
    <w:rsid w:val="00375154"/>
    <w:pPr>
      <w:spacing w:after="0" w:line="240" w:lineRule="auto"/>
    </w:pPr>
    <w:rPr>
      <w:rFonts w:eastAsiaTheme="minorHAnsi"/>
      <w:lang w:val="en-US" w:eastAsia="en-US"/>
    </w:rPr>
  </w:style>
  <w:style w:type="paragraph" w:customStyle="1" w:styleId="C8FADB05889543EDB431BA0EA3EBE71810">
    <w:name w:val="C8FADB05889543EDB431BA0EA3EBE71810"/>
    <w:rsid w:val="00375154"/>
    <w:pPr>
      <w:spacing w:after="0" w:line="240" w:lineRule="auto"/>
    </w:pPr>
    <w:rPr>
      <w:rFonts w:eastAsiaTheme="minorHAnsi"/>
      <w:lang w:val="en-US" w:eastAsia="en-US"/>
    </w:rPr>
  </w:style>
  <w:style w:type="paragraph" w:customStyle="1" w:styleId="66BFCBD1AD5041AC867A2C51E65C1B989">
    <w:name w:val="66BFCBD1AD5041AC867A2C51E65C1B989"/>
    <w:rsid w:val="00375154"/>
    <w:pPr>
      <w:spacing w:after="0" w:line="240" w:lineRule="auto"/>
    </w:pPr>
    <w:rPr>
      <w:rFonts w:eastAsiaTheme="minorHAnsi"/>
      <w:lang w:val="en-US" w:eastAsia="en-US"/>
    </w:rPr>
  </w:style>
  <w:style w:type="paragraph" w:customStyle="1" w:styleId="40292D2D6A4D4A21A59BAB94F3FC8C5E5">
    <w:name w:val="40292D2D6A4D4A21A59BAB94F3FC8C5E5"/>
    <w:rsid w:val="00375154"/>
    <w:pPr>
      <w:spacing w:after="0" w:line="240" w:lineRule="auto"/>
    </w:pPr>
    <w:rPr>
      <w:rFonts w:eastAsiaTheme="minorHAnsi"/>
      <w:lang w:val="en-US" w:eastAsia="en-US"/>
    </w:rPr>
  </w:style>
  <w:style w:type="paragraph" w:customStyle="1" w:styleId="AD448B176CC840A9B983BA87164B423C4">
    <w:name w:val="AD448B176CC840A9B983BA87164B423C4"/>
    <w:rsid w:val="00375154"/>
    <w:pPr>
      <w:spacing w:after="0" w:line="240" w:lineRule="auto"/>
    </w:pPr>
    <w:rPr>
      <w:rFonts w:eastAsiaTheme="minorHAnsi"/>
      <w:lang w:val="en-US" w:eastAsia="en-US"/>
    </w:rPr>
  </w:style>
  <w:style w:type="paragraph" w:customStyle="1" w:styleId="845B53A6DF5847B78E2C48E335B39DF83">
    <w:name w:val="845B53A6DF5847B78E2C48E335B39DF83"/>
    <w:rsid w:val="00375154"/>
    <w:pPr>
      <w:spacing w:after="0" w:line="240" w:lineRule="auto"/>
    </w:pPr>
    <w:rPr>
      <w:rFonts w:eastAsiaTheme="minorHAnsi"/>
      <w:lang w:val="en-US" w:eastAsia="en-US"/>
    </w:rPr>
  </w:style>
  <w:style w:type="paragraph" w:customStyle="1" w:styleId="C2C8883890B84DB38456691CE702ECD93">
    <w:name w:val="C2C8883890B84DB38456691CE702ECD93"/>
    <w:rsid w:val="00375154"/>
    <w:pPr>
      <w:spacing w:after="0" w:line="240" w:lineRule="auto"/>
    </w:pPr>
    <w:rPr>
      <w:rFonts w:eastAsiaTheme="minorHAnsi"/>
      <w:lang w:val="en-US" w:eastAsia="en-US"/>
    </w:rPr>
  </w:style>
  <w:style w:type="paragraph" w:customStyle="1" w:styleId="7772AD09923446A4B0B8AC5C70E167F83">
    <w:name w:val="7772AD09923446A4B0B8AC5C70E167F83"/>
    <w:rsid w:val="00375154"/>
    <w:pPr>
      <w:spacing w:after="0" w:line="240" w:lineRule="auto"/>
    </w:pPr>
    <w:rPr>
      <w:rFonts w:eastAsiaTheme="minorHAnsi"/>
      <w:lang w:val="en-US" w:eastAsia="en-US"/>
    </w:rPr>
  </w:style>
  <w:style w:type="paragraph" w:customStyle="1" w:styleId="59C871C25755458E8D51CFFFD54C85032">
    <w:name w:val="59C871C25755458E8D51CFFFD54C85032"/>
    <w:rsid w:val="00375154"/>
    <w:pPr>
      <w:spacing w:after="0" w:line="240" w:lineRule="auto"/>
    </w:pPr>
    <w:rPr>
      <w:rFonts w:eastAsiaTheme="minorHAnsi"/>
      <w:lang w:val="en-US" w:eastAsia="en-US"/>
    </w:rPr>
  </w:style>
  <w:style w:type="paragraph" w:customStyle="1" w:styleId="4F3E8AC61AD54F89A9BCB052A4E85B6B2">
    <w:name w:val="4F3E8AC61AD54F89A9BCB052A4E85B6B2"/>
    <w:rsid w:val="00375154"/>
    <w:pPr>
      <w:spacing w:after="0" w:line="240" w:lineRule="auto"/>
    </w:pPr>
    <w:rPr>
      <w:rFonts w:eastAsiaTheme="minorHAnsi"/>
      <w:lang w:val="en-US" w:eastAsia="en-US"/>
    </w:rPr>
  </w:style>
  <w:style w:type="paragraph" w:customStyle="1" w:styleId="C5CD16D64DBD4ECCBC19C8C66F048EEB2">
    <w:name w:val="C5CD16D64DBD4ECCBC19C8C66F048EEB2"/>
    <w:rsid w:val="00375154"/>
    <w:pPr>
      <w:spacing w:after="0" w:line="240" w:lineRule="auto"/>
    </w:pPr>
    <w:rPr>
      <w:rFonts w:eastAsiaTheme="minorHAnsi"/>
      <w:lang w:val="en-US" w:eastAsia="en-US"/>
    </w:rPr>
  </w:style>
  <w:style w:type="paragraph" w:customStyle="1" w:styleId="BCB3EAAA225348E4B4F92E217D3C600D2">
    <w:name w:val="BCB3EAAA225348E4B4F92E217D3C600D2"/>
    <w:rsid w:val="00375154"/>
    <w:pPr>
      <w:spacing w:after="0" w:line="240" w:lineRule="auto"/>
    </w:pPr>
    <w:rPr>
      <w:rFonts w:eastAsiaTheme="minorHAnsi"/>
      <w:lang w:val="en-US" w:eastAsia="en-US"/>
    </w:rPr>
  </w:style>
  <w:style w:type="paragraph" w:customStyle="1" w:styleId="995DEC007E5E4B1CA889A6D10EF0ECEF2">
    <w:name w:val="995DEC007E5E4B1CA889A6D10EF0ECEF2"/>
    <w:rsid w:val="00375154"/>
    <w:pPr>
      <w:spacing w:after="0" w:line="240" w:lineRule="auto"/>
    </w:pPr>
    <w:rPr>
      <w:rFonts w:eastAsiaTheme="minorHAnsi"/>
      <w:lang w:val="en-US" w:eastAsia="en-US"/>
    </w:rPr>
  </w:style>
  <w:style w:type="paragraph" w:customStyle="1" w:styleId="B1BB47B67EE44BE9BC19BBB261E33F643">
    <w:name w:val="B1BB47B67EE44BE9BC19BBB261E33F643"/>
    <w:rsid w:val="00375154"/>
    <w:pPr>
      <w:spacing w:after="0" w:line="240" w:lineRule="auto"/>
    </w:pPr>
    <w:rPr>
      <w:rFonts w:eastAsiaTheme="minorHAnsi"/>
      <w:lang w:val="en-US" w:eastAsia="en-US"/>
    </w:rPr>
  </w:style>
  <w:style w:type="paragraph" w:customStyle="1" w:styleId="068A9B6F8A8F488D860256799570774217">
    <w:name w:val="068A9B6F8A8F488D860256799570774217"/>
    <w:rsid w:val="00375154"/>
    <w:pPr>
      <w:spacing w:after="0" w:line="240" w:lineRule="auto"/>
    </w:pPr>
    <w:rPr>
      <w:rFonts w:eastAsiaTheme="minorHAnsi"/>
      <w:lang w:val="en-US" w:eastAsia="en-US"/>
    </w:rPr>
  </w:style>
  <w:style w:type="paragraph" w:customStyle="1" w:styleId="AE9CBD3462824538AFC89074422C4F6017">
    <w:name w:val="AE9CBD3462824538AFC89074422C4F6017"/>
    <w:rsid w:val="00375154"/>
    <w:pPr>
      <w:spacing w:after="0" w:line="240" w:lineRule="auto"/>
    </w:pPr>
    <w:rPr>
      <w:rFonts w:eastAsiaTheme="minorHAnsi"/>
      <w:lang w:val="en-US" w:eastAsia="en-US"/>
    </w:rPr>
  </w:style>
  <w:style w:type="paragraph" w:customStyle="1" w:styleId="ADCB69E7EB974C90AC33091D24FDEA9817">
    <w:name w:val="ADCB69E7EB974C90AC33091D24FDEA9817"/>
    <w:rsid w:val="00375154"/>
    <w:pPr>
      <w:spacing w:after="0" w:line="240" w:lineRule="auto"/>
    </w:pPr>
    <w:rPr>
      <w:rFonts w:eastAsiaTheme="minorHAnsi"/>
      <w:lang w:val="en-US" w:eastAsia="en-US"/>
    </w:rPr>
  </w:style>
  <w:style w:type="paragraph" w:customStyle="1" w:styleId="C6CA296651184566AFA217F36A769A2215">
    <w:name w:val="C6CA296651184566AFA217F36A769A2215"/>
    <w:rsid w:val="00375154"/>
    <w:pPr>
      <w:spacing w:after="0" w:line="240" w:lineRule="auto"/>
    </w:pPr>
    <w:rPr>
      <w:rFonts w:eastAsiaTheme="minorHAnsi"/>
      <w:lang w:val="en-US" w:eastAsia="en-US"/>
    </w:rPr>
  </w:style>
  <w:style w:type="paragraph" w:customStyle="1" w:styleId="A0C660F8EB1D4BF5858A1CA33E9DCEB115">
    <w:name w:val="A0C660F8EB1D4BF5858A1CA33E9DCEB115"/>
    <w:rsid w:val="00375154"/>
    <w:pPr>
      <w:spacing w:after="0" w:line="240" w:lineRule="auto"/>
    </w:pPr>
    <w:rPr>
      <w:rFonts w:eastAsiaTheme="minorHAnsi"/>
      <w:lang w:val="en-US" w:eastAsia="en-US"/>
    </w:rPr>
  </w:style>
  <w:style w:type="paragraph" w:customStyle="1" w:styleId="FA6B0192BF1345F583BEF7DF7C5262FC15">
    <w:name w:val="FA6B0192BF1345F583BEF7DF7C5262FC15"/>
    <w:rsid w:val="00375154"/>
    <w:pPr>
      <w:spacing w:after="0" w:line="240" w:lineRule="auto"/>
    </w:pPr>
    <w:rPr>
      <w:rFonts w:eastAsiaTheme="minorHAnsi"/>
      <w:lang w:val="en-US" w:eastAsia="en-US"/>
    </w:rPr>
  </w:style>
  <w:style w:type="paragraph" w:customStyle="1" w:styleId="CF2ADA16837346BEA1696B40C53D2DBE8">
    <w:name w:val="CF2ADA16837346BEA1696B40C53D2DBE8"/>
    <w:rsid w:val="00375154"/>
    <w:pPr>
      <w:spacing w:after="0" w:line="240" w:lineRule="auto"/>
    </w:pPr>
    <w:rPr>
      <w:rFonts w:eastAsiaTheme="minorHAnsi"/>
      <w:lang w:val="en-US" w:eastAsia="en-US"/>
    </w:rPr>
  </w:style>
  <w:style w:type="paragraph" w:customStyle="1" w:styleId="8E80D4A4DEC5400684A246D51029671F15">
    <w:name w:val="8E80D4A4DEC5400684A246D51029671F15"/>
    <w:rsid w:val="00375154"/>
    <w:pPr>
      <w:spacing w:after="0" w:line="240" w:lineRule="auto"/>
    </w:pPr>
    <w:rPr>
      <w:rFonts w:eastAsiaTheme="minorHAnsi"/>
      <w:lang w:val="en-US" w:eastAsia="en-US"/>
    </w:rPr>
  </w:style>
  <w:style w:type="paragraph" w:customStyle="1" w:styleId="2A11895BB6494B7FAA32CAE287F795AA12">
    <w:name w:val="2A11895BB6494B7FAA32CAE287F795AA12"/>
    <w:rsid w:val="00375154"/>
    <w:pPr>
      <w:spacing w:after="0" w:line="240" w:lineRule="auto"/>
    </w:pPr>
    <w:rPr>
      <w:rFonts w:eastAsiaTheme="minorHAnsi"/>
      <w:lang w:val="en-US" w:eastAsia="en-US"/>
    </w:rPr>
  </w:style>
  <w:style w:type="paragraph" w:customStyle="1" w:styleId="C8FADB05889543EDB431BA0EA3EBE71811">
    <w:name w:val="C8FADB05889543EDB431BA0EA3EBE71811"/>
    <w:rsid w:val="00375154"/>
    <w:pPr>
      <w:spacing w:after="0" w:line="240" w:lineRule="auto"/>
    </w:pPr>
    <w:rPr>
      <w:rFonts w:eastAsiaTheme="minorHAnsi"/>
      <w:lang w:val="en-US" w:eastAsia="en-US"/>
    </w:rPr>
  </w:style>
  <w:style w:type="paragraph" w:customStyle="1" w:styleId="66BFCBD1AD5041AC867A2C51E65C1B9810">
    <w:name w:val="66BFCBD1AD5041AC867A2C51E65C1B9810"/>
    <w:rsid w:val="00375154"/>
    <w:pPr>
      <w:spacing w:after="0" w:line="240" w:lineRule="auto"/>
    </w:pPr>
    <w:rPr>
      <w:rFonts w:eastAsiaTheme="minorHAnsi"/>
      <w:lang w:val="en-US" w:eastAsia="en-US"/>
    </w:rPr>
  </w:style>
  <w:style w:type="paragraph" w:customStyle="1" w:styleId="40292D2D6A4D4A21A59BAB94F3FC8C5E6">
    <w:name w:val="40292D2D6A4D4A21A59BAB94F3FC8C5E6"/>
    <w:rsid w:val="00375154"/>
    <w:pPr>
      <w:spacing w:after="0" w:line="240" w:lineRule="auto"/>
    </w:pPr>
    <w:rPr>
      <w:rFonts w:eastAsiaTheme="minorHAnsi"/>
      <w:lang w:val="en-US" w:eastAsia="en-US"/>
    </w:rPr>
  </w:style>
  <w:style w:type="paragraph" w:customStyle="1" w:styleId="AD448B176CC840A9B983BA87164B423C5">
    <w:name w:val="AD448B176CC840A9B983BA87164B423C5"/>
    <w:rsid w:val="00375154"/>
    <w:pPr>
      <w:spacing w:after="0" w:line="240" w:lineRule="auto"/>
    </w:pPr>
    <w:rPr>
      <w:rFonts w:eastAsiaTheme="minorHAnsi"/>
      <w:lang w:val="en-US" w:eastAsia="en-US"/>
    </w:rPr>
  </w:style>
  <w:style w:type="paragraph" w:customStyle="1" w:styleId="845B53A6DF5847B78E2C48E335B39DF84">
    <w:name w:val="845B53A6DF5847B78E2C48E335B39DF84"/>
    <w:rsid w:val="00375154"/>
    <w:pPr>
      <w:spacing w:after="0" w:line="240" w:lineRule="auto"/>
    </w:pPr>
    <w:rPr>
      <w:rFonts w:eastAsiaTheme="minorHAnsi"/>
      <w:lang w:val="en-US" w:eastAsia="en-US"/>
    </w:rPr>
  </w:style>
  <w:style w:type="paragraph" w:customStyle="1" w:styleId="C2C8883890B84DB38456691CE702ECD94">
    <w:name w:val="C2C8883890B84DB38456691CE702ECD94"/>
    <w:rsid w:val="00375154"/>
    <w:pPr>
      <w:spacing w:after="0" w:line="240" w:lineRule="auto"/>
    </w:pPr>
    <w:rPr>
      <w:rFonts w:eastAsiaTheme="minorHAnsi"/>
      <w:lang w:val="en-US" w:eastAsia="en-US"/>
    </w:rPr>
  </w:style>
  <w:style w:type="paragraph" w:customStyle="1" w:styleId="7772AD09923446A4B0B8AC5C70E167F84">
    <w:name w:val="7772AD09923446A4B0B8AC5C70E167F84"/>
    <w:rsid w:val="00375154"/>
    <w:pPr>
      <w:spacing w:after="0" w:line="240" w:lineRule="auto"/>
    </w:pPr>
    <w:rPr>
      <w:rFonts w:eastAsiaTheme="minorHAnsi"/>
      <w:lang w:val="en-US" w:eastAsia="en-US"/>
    </w:rPr>
  </w:style>
  <w:style w:type="paragraph" w:customStyle="1" w:styleId="59C871C25755458E8D51CFFFD54C85033">
    <w:name w:val="59C871C25755458E8D51CFFFD54C85033"/>
    <w:rsid w:val="00375154"/>
    <w:pPr>
      <w:spacing w:after="0" w:line="240" w:lineRule="auto"/>
    </w:pPr>
    <w:rPr>
      <w:rFonts w:eastAsiaTheme="minorHAnsi"/>
      <w:lang w:val="en-US" w:eastAsia="en-US"/>
    </w:rPr>
  </w:style>
  <w:style w:type="paragraph" w:customStyle="1" w:styleId="4F3E8AC61AD54F89A9BCB052A4E85B6B3">
    <w:name w:val="4F3E8AC61AD54F89A9BCB052A4E85B6B3"/>
    <w:rsid w:val="00375154"/>
    <w:pPr>
      <w:spacing w:after="0" w:line="240" w:lineRule="auto"/>
    </w:pPr>
    <w:rPr>
      <w:rFonts w:eastAsiaTheme="minorHAnsi"/>
      <w:lang w:val="en-US" w:eastAsia="en-US"/>
    </w:rPr>
  </w:style>
  <w:style w:type="paragraph" w:customStyle="1" w:styleId="C5CD16D64DBD4ECCBC19C8C66F048EEB3">
    <w:name w:val="C5CD16D64DBD4ECCBC19C8C66F048EEB3"/>
    <w:rsid w:val="00375154"/>
    <w:pPr>
      <w:spacing w:after="0" w:line="240" w:lineRule="auto"/>
    </w:pPr>
    <w:rPr>
      <w:rFonts w:eastAsiaTheme="minorHAnsi"/>
      <w:lang w:val="en-US" w:eastAsia="en-US"/>
    </w:rPr>
  </w:style>
  <w:style w:type="paragraph" w:customStyle="1" w:styleId="BCB3EAAA225348E4B4F92E217D3C600D3">
    <w:name w:val="BCB3EAAA225348E4B4F92E217D3C600D3"/>
    <w:rsid w:val="00375154"/>
    <w:pPr>
      <w:spacing w:after="0" w:line="240" w:lineRule="auto"/>
    </w:pPr>
    <w:rPr>
      <w:rFonts w:eastAsiaTheme="minorHAnsi"/>
      <w:lang w:val="en-US" w:eastAsia="en-US"/>
    </w:rPr>
  </w:style>
  <w:style w:type="paragraph" w:customStyle="1" w:styleId="995DEC007E5E4B1CA889A6D10EF0ECEF3">
    <w:name w:val="995DEC007E5E4B1CA889A6D10EF0ECEF3"/>
    <w:rsid w:val="00375154"/>
    <w:pPr>
      <w:spacing w:after="0" w:line="240" w:lineRule="auto"/>
    </w:pPr>
    <w:rPr>
      <w:rFonts w:eastAsiaTheme="minorHAnsi"/>
      <w:lang w:val="en-US" w:eastAsia="en-US"/>
    </w:rPr>
  </w:style>
  <w:style w:type="paragraph" w:customStyle="1" w:styleId="B1BB47B67EE44BE9BC19BBB261E33F644">
    <w:name w:val="B1BB47B67EE44BE9BC19BBB261E33F644"/>
    <w:rsid w:val="00375154"/>
    <w:pPr>
      <w:spacing w:after="0" w:line="240" w:lineRule="auto"/>
    </w:pPr>
    <w:rPr>
      <w:rFonts w:eastAsiaTheme="minorHAnsi"/>
      <w:lang w:val="en-US" w:eastAsia="en-US"/>
    </w:rPr>
  </w:style>
  <w:style w:type="paragraph" w:customStyle="1" w:styleId="068A9B6F8A8F488D860256799570774218">
    <w:name w:val="068A9B6F8A8F488D860256799570774218"/>
    <w:rsid w:val="00375154"/>
    <w:pPr>
      <w:spacing w:after="0" w:line="240" w:lineRule="auto"/>
    </w:pPr>
    <w:rPr>
      <w:rFonts w:eastAsiaTheme="minorHAnsi"/>
      <w:lang w:val="en-US" w:eastAsia="en-US"/>
    </w:rPr>
  </w:style>
  <w:style w:type="paragraph" w:customStyle="1" w:styleId="AE9CBD3462824538AFC89074422C4F6018">
    <w:name w:val="AE9CBD3462824538AFC89074422C4F6018"/>
    <w:rsid w:val="00375154"/>
    <w:pPr>
      <w:spacing w:after="0" w:line="240" w:lineRule="auto"/>
    </w:pPr>
    <w:rPr>
      <w:rFonts w:eastAsiaTheme="minorHAnsi"/>
      <w:lang w:val="en-US" w:eastAsia="en-US"/>
    </w:rPr>
  </w:style>
  <w:style w:type="paragraph" w:customStyle="1" w:styleId="ADCB69E7EB974C90AC33091D24FDEA9818">
    <w:name w:val="ADCB69E7EB974C90AC33091D24FDEA9818"/>
    <w:rsid w:val="00375154"/>
    <w:pPr>
      <w:spacing w:after="0" w:line="240" w:lineRule="auto"/>
    </w:pPr>
    <w:rPr>
      <w:rFonts w:eastAsiaTheme="minorHAnsi"/>
      <w:lang w:val="en-US" w:eastAsia="en-US"/>
    </w:rPr>
  </w:style>
  <w:style w:type="paragraph" w:customStyle="1" w:styleId="C6CA296651184566AFA217F36A769A2216">
    <w:name w:val="C6CA296651184566AFA217F36A769A2216"/>
    <w:rsid w:val="00375154"/>
    <w:pPr>
      <w:spacing w:after="0" w:line="240" w:lineRule="auto"/>
    </w:pPr>
    <w:rPr>
      <w:rFonts w:eastAsiaTheme="minorHAnsi"/>
      <w:lang w:val="en-US" w:eastAsia="en-US"/>
    </w:rPr>
  </w:style>
  <w:style w:type="paragraph" w:customStyle="1" w:styleId="A0C660F8EB1D4BF5858A1CA33E9DCEB116">
    <w:name w:val="A0C660F8EB1D4BF5858A1CA33E9DCEB116"/>
    <w:rsid w:val="00375154"/>
    <w:pPr>
      <w:spacing w:after="0" w:line="240" w:lineRule="auto"/>
    </w:pPr>
    <w:rPr>
      <w:rFonts w:eastAsiaTheme="minorHAnsi"/>
      <w:lang w:val="en-US" w:eastAsia="en-US"/>
    </w:rPr>
  </w:style>
  <w:style w:type="paragraph" w:customStyle="1" w:styleId="FA6B0192BF1345F583BEF7DF7C5262FC16">
    <w:name w:val="FA6B0192BF1345F583BEF7DF7C5262FC16"/>
    <w:rsid w:val="00375154"/>
    <w:pPr>
      <w:spacing w:after="0" w:line="240" w:lineRule="auto"/>
    </w:pPr>
    <w:rPr>
      <w:rFonts w:eastAsiaTheme="minorHAnsi"/>
      <w:lang w:val="en-US" w:eastAsia="en-US"/>
    </w:rPr>
  </w:style>
  <w:style w:type="paragraph" w:customStyle="1" w:styleId="CF2ADA16837346BEA1696B40C53D2DBE9">
    <w:name w:val="CF2ADA16837346BEA1696B40C53D2DBE9"/>
    <w:rsid w:val="00375154"/>
    <w:pPr>
      <w:spacing w:after="0" w:line="240" w:lineRule="auto"/>
    </w:pPr>
    <w:rPr>
      <w:rFonts w:eastAsiaTheme="minorHAnsi"/>
      <w:lang w:val="en-US" w:eastAsia="en-US"/>
    </w:rPr>
  </w:style>
  <w:style w:type="paragraph" w:customStyle="1" w:styleId="8E80D4A4DEC5400684A246D51029671F16">
    <w:name w:val="8E80D4A4DEC5400684A246D51029671F16"/>
    <w:rsid w:val="00375154"/>
    <w:pPr>
      <w:spacing w:after="0" w:line="240" w:lineRule="auto"/>
    </w:pPr>
    <w:rPr>
      <w:rFonts w:eastAsiaTheme="minorHAnsi"/>
      <w:lang w:val="en-US" w:eastAsia="en-US"/>
    </w:rPr>
  </w:style>
  <w:style w:type="paragraph" w:customStyle="1" w:styleId="2A11895BB6494B7FAA32CAE287F795AA13">
    <w:name w:val="2A11895BB6494B7FAA32CAE287F795AA13"/>
    <w:rsid w:val="00375154"/>
    <w:pPr>
      <w:spacing w:after="0" w:line="240" w:lineRule="auto"/>
    </w:pPr>
    <w:rPr>
      <w:rFonts w:eastAsiaTheme="minorHAnsi"/>
      <w:lang w:val="en-US" w:eastAsia="en-US"/>
    </w:rPr>
  </w:style>
  <w:style w:type="paragraph" w:customStyle="1" w:styleId="C8FADB05889543EDB431BA0EA3EBE71812">
    <w:name w:val="C8FADB05889543EDB431BA0EA3EBE71812"/>
    <w:rsid w:val="00375154"/>
    <w:pPr>
      <w:spacing w:after="0" w:line="240" w:lineRule="auto"/>
    </w:pPr>
    <w:rPr>
      <w:rFonts w:eastAsiaTheme="minorHAnsi"/>
      <w:lang w:val="en-US" w:eastAsia="en-US"/>
    </w:rPr>
  </w:style>
  <w:style w:type="paragraph" w:customStyle="1" w:styleId="66BFCBD1AD5041AC867A2C51E65C1B9811">
    <w:name w:val="66BFCBD1AD5041AC867A2C51E65C1B9811"/>
    <w:rsid w:val="00375154"/>
    <w:pPr>
      <w:spacing w:after="0" w:line="240" w:lineRule="auto"/>
    </w:pPr>
    <w:rPr>
      <w:rFonts w:eastAsiaTheme="minorHAnsi"/>
      <w:lang w:val="en-US" w:eastAsia="en-US"/>
    </w:rPr>
  </w:style>
  <w:style w:type="paragraph" w:customStyle="1" w:styleId="40292D2D6A4D4A21A59BAB94F3FC8C5E7">
    <w:name w:val="40292D2D6A4D4A21A59BAB94F3FC8C5E7"/>
    <w:rsid w:val="00375154"/>
    <w:pPr>
      <w:spacing w:after="0" w:line="240" w:lineRule="auto"/>
    </w:pPr>
    <w:rPr>
      <w:rFonts w:eastAsiaTheme="minorHAnsi"/>
      <w:lang w:val="en-US" w:eastAsia="en-US"/>
    </w:rPr>
  </w:style>
  <w:style w:type="paragraph" w:customStyle="1" w:styleId="AD448B176CC840A9B983BA87164B423C6">
    <w:name w:val="AD448B176CC840A9B983BA87164B423C6"/>
    <w:rsid w:val="00375154"/>
    <w:pPr>
      <w:spacing w:after="0" w:line="240" w:lineRule="auto"/>
    </w:pPr>
    <w:rPr>
      <w:rFonts w:eastAsiaTheme="minorHAnsi"/>
      <w:lang w:val="en-US" w:eastAsia="en-US"/>
    </w:rPr>
  </w:style>
  <w:style w:type="paragraph" w:customStyle="1" w:styleId="845B53A6DF5847B78E2C48E335B39DF85">
    <w:name w:val="845B53A6DF5847B78E2C48E335B39DF85"/>
    <w:rsid w:val="00375154"/>
    <w:pPr>
      <w:spacing w:after="0" w:line="240" w:lineRule="auto"/>
    </w:pPr>
    <w:rPr>
      <w:rFonts w:eastAsiaTheme="minorHAnsi"/>
      <w:lang w:val="en-US" w:eastAsia="en-US"/>
    </w:rPr>
  </w:style>
  <w:style w:type="paragraph" w:customStyle="1" w:styleId="C2C8883890B84DB38456691CE702ECD95">
    <w:name w:val="C2C8883890B84DB38456691CE702ECD95"/>
    <w:rsid w:val="00375154"/>
    <w:pPr>
      <w:spacing w:after="0" w:line="240" w:lineRule="auto"/>
    </w:pPr>
    <w:rPr>
      <w:rFonts w:eastAsiaTheme="minorHAnsi"/>
      <w:lang w:val="en-US" w:eastAsia="en-US"/>
    </w:rPr>
  </w:style>
  <w:style w:type="paragraph" w:customStyle="1" w:styleId="7772AD09923446A4B0B8AC5C70E167F85">
    <w:name w:val="7772AD09923446A4B0B8AC5C70E167F85"/>
    <w:rsid w:val="00375154"/>
    <w:pPr>
      <w:spacing w:after="0" w:line="240" w:lineRule="auto"/>
    </w:pPr>
    <w:rPr>
      <w:rFonts w:eastAsiaTheme="minorHAnsi"/>
      <w:lang w:val="en-US" w:eastAsia="en-US"/>
    </w:rPr>
  </w:style>
  <w:style w:type="paragraph" w:customStyle="1" w:styleId="59C871C25755458E8D51CFFFD54C85034">
    <w:name w:val="59C871C25755458E8D51CFFFD54C85034"/>
    <w:rsid w:val="00375154"/>
    <w:pPr>
      <w:spacing w:after="0" w:line="240" w:lineRule="auto"/>
    </w:pPr>
    <w:rPr>
      <w:rFonts w:eastAsiaTheme="minorHAnsi"/>
      <w:lang w:val="en-US" w:eastAsia="en-US"/>
    </w:rPr>
  </w:style>
  <w:style w:type="paragraph" w:customStyle="1" w:styleId="4F3E8AC61AD54F89A9BCB052A4E85B6B4">
    <w:name w:val="4F3E8AC61AD54F89A9BCB052A4E85B6B4"/>
    <w:rsid w:val="00375154"/>
    <w:pPr>
      <w:spacing w:after="0" w:line="240" w:lineRule="auto"/>
    </w:pPr>
    <w:rPr>
      <w:rFonts w:eastAsiaTheme="minorHAnsi"/>
      <w:lang w:val="en-US" w:eastAsia="en-US"/>
    </w:rPr>
  </w:style>
  <w:style w:type="paragraph" w:customStyle="1" w:styleId="C5CD16D64DBD4ECCBC19C8C66F048EEB4">
    <w:name w:val="C5CD16D64DBD4ECCBC19C8C66F048EEB4"/>
    <w:rsid w:val="00375154"/>
    <w:pPr>
      <w:spacing w:after="0" w:line="240" w:lineRule="auto"/>
    </w:pPr>
    <w:rPr>
      <w:rFonts w:eastAsiaTheme="minorHAnsi"/>
      <w:lang w:val="en-US" w:eastAsia="en-US"/>
    </w:rPr>
  </w:style>
  <w:style w:type="paragraph" w:customStyle="1" w:styleId="BCB3EAAA225348E4B4F92E217D3C600D4">
    <w:name w:val="BCB3EAAA225348E4B4F92E217D3C600D4"/>
    <w:rsid w:val="00375154"/>
    <w:pPr>
      <w:spacing w:after="0" w:line="240" w:lineRule="auto"/>
    </w:pPr>
    <w:rPr>
      <w:rFonts w:eastAsiaTheme="minorHAnsi"/>
      <w:lang w:val="en-US" w:eastAsia="en-US"/>
    </w:rPr>
  </w:style>
  <w:style w:type="paragraph" w:customStyle="1" w:styleId="995DEC007E5E4B1CA889A6D10EF0ECEF4">
    <w:name w:val="995DEC007E5E4B1CA889A6D10EF0ECEF4"/>
    <w:rsid w:val="00375154"/>
    <w:pPr>
      <w:spacing w:after="0" w:line="240" w:lineRule="auto"/>
    </w:pPr>
    <w:rPr>
      <w:rFonts w:eastAsiaTheme="minorHAnsi"/>
      <w:lang w:val="en-US" w:eastAsia="en-US"/>
    </w:rPr>
  </w:style>
  <w:style w:type="paragraph" w:customStyle="1" w:styleId="B1BB47B67EE44BE9BC19BBB261E33F645">
    <w:name w:val="B1BB47B67EE44BE9BC19BBB261E33F645"/>
    <w:rsid w:val="00375154"/>
    <w:pPr>
      <w:spacing w:after="0" w:line="240" w:lineRule="auto"/>
    </w:pPr>
    <w:rPr>
      <w:rFonts w:eastAsiaTheme="minorHAnsi"/>
      <w:lang w:val="en-US" w:eastAsia="en-US"/>
    </w:rPr>
  </w:style>
  <w:style w:type="paragraph" w:customStyle="1" w:styleId="068A9B6F8A8F488D860256799570774219">
    <w:name w:val="068A9B6F8A8F488D860256799570774219"/>
    <w:rsid w:val="00375154"/>
    <w:pPr>
      <w:spacing w:after="0" w:line="240" w:lineRule="auto"/>
    </w:pPr>
    <w:rPr>
      <w:rFonts w:eastAsiaTheme="minorHAnsi"/>
      <w:lang w:val="en-US" w:eastAsia="en-US"/>
    </w:rPr>
  </w:style>
  <w:style w:type="paragraph" w:customStyle="1" w:styleId="AE9CBD3462824538AFC89074422C4F6019">
    <w:name w:val="AE9CBD3462824538AFC89074422C4F6019"/>
    <w:rsid w:val="00375154"/>
    <w:pPr>
      <w:spacing w:after="0" w:line="240" w:lineRule="auto"/>
    </w:pPr>
    <w:rPr>
      <w:rFonts w:eastAsiaTheme="minorHAnsi"/>
      <w:lang w:val="en-US" w:eastAsia="en-US"/>
    </w:rPr>
  </w:style>
  <w:style w:type="paragraph" w:customStyle="1" w:styleId="ADCB69E7EB974C90AC33091D24FDEA9819">
    <w:name w:val="ADCB69E7EB974C90AC33091D24FDEA9819"/>
    <w:rsid w:val="00375154"/>
    <w:pPr>
      <w:spacing w:after="0" w:line="240" w:lineRule="auto"/>
    </w:pPr>
    <w:rPr>
      <w:rFonts w:eastAsiaTheme="minorHAnsi"/>
      <w:lang w:val="en-US" w:eastAsia="en-US"/>
    </w:rPr>
  </w:style>
  <w:style w:type="paragraph" w:customStyle="1" w:styleId="C6CA296651184566AFA217F36A769A2217">
    <w:name w:val="C6CA296651184566AFA217F36A769A2217"/>
    <w:rsid w:val="00375154"/>
    <w:pPr>
      <w:spacing w:after="0" w:line="240" w:lineRule="auto"/>
    </w:pPr>
    <w:rPr>
      <w:rFonts w:eastAsiaTheme="minorHAnsi"/>
      <w:lang w:val="en-US" w:eastAsia="en-US"/>
    </w:rPr>
  </w:style>
  <w:style w:type="paragraph" w:customStyle="1" w:styleId="A0C660F8EB1D4BF5858A1CA33E9DCEB117">
    <w:name w:val="A0C660F8EB1D4BF5858A1CA33E9DCEB117"/>
    <w:rsid w:val="00375154"/>
    <w:pPr>
      <w:spacing w:after="0" w:line="240" w:lineRule="auto"/>
    </w:pPr>
    <w:rPr>
      <w:rFonts w:eastAsiaTheme="minorHAnsi"/>
      <w:lang w:val="en-US" w:eastAsia="en-US"/>
    </w:rPr>
  </w:style>
  <w:style w:type="paragraph" w:customStyle="1" w:styleId="FA6B0192BF1345F583BEF7DF7C5262FC17">
    <w:name w:val="FA6B0192BF1345F583BEF7DF7C5262FC17"/>
    <w:rsid w:val="00375154"/>
    <w:pPr>
      <w:spacing w:after="0" w:line="240" w:lineRule="auto"/>
    </w:pPr>
    <w:rPr>
      <w:rFonts w:eastAsiaTheme="minorHAnsi"/>
      <w:lang w:val="en-US" w:eastAsia="en-US"/>
    </w:rPr>
  </w:style>
  <w:style w:type="paragraph" w:customStyle="1" w:styleId="CF2ADA16837346BEA1696B40C53D2DBE10">
    <w:name w:val="CF2ADA16837346BEA1696B40C53D2DBE10"/>
    <w:rsid w:val="00375154"/>
    <w:pPr>
      <w:spacing w:after="0" w:line="240" w:lineRule="auto"/>
    </w:pPr>
    <w:rPr>
      <w:rFonts w:eastAsiaTheme="minorHAnsi"/>
      <w:lang w:val="en-US" w:eastAsia="en-US"/>
    </w:rPr>
  </w:style>
  <w:style w:type="paragraph" w:customStyle="1" w:styleId="8E80D4A4DEC5400684A246D51029671F17">
    <w:name w:val="8E80D4A4DEC5400684A246D51029671F17"/>
    <w:rsid w:val="00375154"/>
    <w:pPr>
      <w:spacing w:after="0" w:line="240" w:lineRule="auto"/>
    </w:pPr>
    <w:rPr>
      <w:rFonts w:eastAsiaTheme="minorHAnsi"/>
      <w:lang w:val="en-US" w:eastAsia="en-US"/>
    </w:rPr>
  </w:style>
  <w:style w:type="paragraph" w:customStyle="1" w:styleId="2A11895BB6494B7FAA32CAE287F795AA14">
    <w:name w:val="2A11895BB6494B7FAA32CAE287F795AA14"/>
    <w:rsid w:val="00375154"/>
    <w:pPr>
      <w:spacing w:after="0" w:line="240" w:lineRule="auto"/>
    </w:pPr>
    <w:rPr>
      <w:rFonts w:eastAsiaTheme="minorHAnsi"/>
      <w:lang w:val="en-US" w:eastAsia="en-US"/>
    </w:rPr>
  </w:style>
  <w:style w:type="paragraph" w:customStyle="1" w:styleId="C8FADB05889543EDB431BA0EA3EBE71813">
    <w:name w:val="C8FADB05889543EDB431BA0EA3EBE71813"/>
    <w:rsid w:val="00375154"/>
    <w:pPr>
      <w:spacing w:after="0" w:line="240" w:lineRule="auto"/>
    </w:pPr>
    <w:rPr>
      <w:rFonts w:eastAsiaTheme="minorHAnsi"/>
      <w:lang w:val="en-US" w:eastAsia="en-US"/>
    </w:rPr>
  </w:style>
  <w:style w:type="paragraph" w:customStyle="1" w:styleId="66BFCBD1AD5041AC867A2C51E65C1B9812">
    <w:name w:val="66BFCBD1AD5041AC867A2C51E65C1B9812"/>
    <w:rsid w:val="00375154"/>
    <w:pPr>
      <w:spacing w:after="0" w:line="240" w:lineRule="auto"/>
    </w:pPr>
    <w:rPr>
      <w:rFonts w:eastAsiaTheme="minorHAnsi"/>
      <w:lang w:val="en-US" w:eastAsia="en-US"/>
    </w:rPr>
  </w:style>
  <w:style w:type="paragraph" w:customStyle="1" w:styleId="40292D2D6A4D4A21A59BAB94F3FC8C5E8">
    <w:name w:val="40292D2D6A4D4A21A59BAB94F3FC8C5E8"/>
    <w:rsid w:val="00375154"/>
    <w:pPr>
      <w:spacing w:after="0" w:line="240" w:lineRule="auto"/>
    </w:pPr>
    <w:rPr>
      <w:rFonts w:eastAsiaTheme="minorHAnsi"/>
      <w:lang w:val="en-US" w:eastAsia="en-US"/>
    </w:rPr>
  </w:style>
  <w:style w:type="paragraph" w:customStyle="1" w:styleId="AD448B176CC840A9B983BA87164B423C7">
    <w:name w:val="AD448B176CC840A9B983BA87164B423C7"/>
    <w:rsid w:val="00375154"/>
    <w:pPr>
      <w:spacing w:after="0" w:line="240" w:lineRule="auto"/>
    </w:pPr>
    <w:rPr>
      <w:rFonts w:eastAsiaTheme="minorHAnsi"/>
      <w:lang w:val="en-US" w:eastAsia="en-US"/>
    </w:rPr>
  </w:style>
  <w:style w:type="paragraph" w:customStyle="1" w:styleId="845B53A6DF5847B78E2C48E335B39DF86">
    <w:name w:val="845B53A6DF5847B78E2C48E335B39DF86"/>
    <w:rsid w:val="00375154"/>
    <w:pPr>
      <w:spacing w:after="0" w:line="240" w:lineRule="auto"/>
    </w:pPr>
    <w:rPr>
      <w:rFonts w:eastAsiaTheme="minorHAnsi"/>
      <w:lang w:val="en-US" w:eastAsia="en-US"/>
    </w:rPr>
  </w:style>
  <w:style w:type="paragraph" w:customStyle="1" w:styleId="C2C8883890B84DB38456691CE702ECD96">
    <w:name w:val="C2C8883890B84DB38456691CE702ECD96"/>
    <w:rsid w:val="00375154"/>
    <w:pPr>
      <w:spacing w:after="0" w:line="240" w:lineRule="auto"/>
    </w:pPr>
    <w:rPr>
      <w:rFonts w:eastAsiaTheme="minorHAnsi"/>
      <w:lang w:val="en-US" w:eastAsia="en-US"/>
    </w:rPr>
  </w:style>
  <w:style w:type="paragraph" w:customStyle="1" w:styleId="7772AD09923446A4B0B8AC5C70E167F86">
    <w:name w:val="7772AD09923446A4B0B8AC5C70E167F86"/>
    <w:rsid w:val="00375154"/>
    <w:pPr>
      <w:spacing w:after="0" w:line="240" w:lineRule="auto"/>
    </w:pPr>
    <w:rPr>
      <w:rFonts w:eastAsiaTheme="minorHAnsi"/>
      <w:lang w:val="en-US" w:eastAsia="en-US"/>
    </w:rPr>
  </w:style>
  <w:style w:type="paragraph" w:customStyle="1" w:styleId="59C871C25755458E8D51CFFFD54C85035">
    <w:name w:val="59C871C25755458E8D51CFFFD54C85035"/>
    <w:rsid w:val="00375154"/>
    <w:pPr>
      <w:spacing w:after="0" w:line="240" w:lineRule="auto"/>
    </w:pPr>
    <w:rPr>
      <w:rFonts w:eastAsiaTheme="minorHAnsi"/>
      <w:lang w:val="en-US" w:eastAsia="en-US"/>
    </w:rPr>
  </w:style>
  <w:style w:type="paragraph" w:customStyle="1" w:styleId="4F3E8AC61AD54F89A9BCB052A4E85B6B5">
    <w:name w:val="4F3E8AC61AD54F89A9BCB052A4E85B6B5"/>
    <w:rsid w:val="00375154"/>
    <w:pPr>
      <w:spacing w:after="0" w:line="240" w:lineRule="auto"/>
    </w:pPr>
    <w:rPr>
      <w:rFonts w:eastAsiaTheme="minorHAnsi"/>
      <w:lang w:val="en-US" w:eastAsia="en-US"/>
    </w:rPr>
  </w:style>
  <w:style w:type="paragraph" w:customStyle="1" w:styleId="C5CD16D64DBD4ECCBC19C8C66F048EEB5">
    <w:name w:val="C5CD16D64DBD4ECCBC19C8C66F048EEB5"/>
    <w:rsid w:val="00375154"/>
    <w:pPr>
      <w:spacing w:after="0" w:line="240" w:lineRule="auto"/>
    </w:pPr>
    <w:rPr>
      <w:rFonts w:eastAsiaTheme="minorHAnsi"/>
      <w:lang w:val="en-US" w:eastAsia="en-US"/>
    </w:rPr>
  </w:style>
  <w:style w:type="paragraph" w:customStyle="1" w:styleId="BCB3EAAA225348E4B4F92E217D3C600D5">
    <w:name w:val="BCB3EAAA225348E4B4F92E217D3C600D5"/>
    <w:rsid w:val="00375154"/>
    <w:pPr>
      <w:spacing w:after="0" w:line="240" w:lineRule="auto"/>
    </w:pPr>
    <w:rPr>
      <w:rFonts w:eastAsiaTheme="minorHAnsi"/>
      <w:lang w:val="en-US" w:eastAsia="en-US"/>
    </w:rPr>
  </w:style>
  <w:style w:type="paragraph" w:customStyle="1" w:styleId="995DEC007E5E4B1CA889A6D10EF0ECEF5">
    <w:name w:val="995DEC007E5E4B1CA889A6D10EF0ECEF5"/>
    <w:rsid w:val="00375154"/>
    <w:pPr>
      <w:spacing w:after="0" w:line="240" w:lineRule="auto"/>
    </w:pPr>
    <w:rPr>
      <w:rFonts w:eastAsiaTheme="minorHAnsi"/>
      <w:lang w:val="en-US" w:eastAsia="en-US"/>
    </w:rPr>
  </w:style>
  <w:style w:type="paragraph" w:customStyle="1" w:styleId="B1BB47B67EE44BE9BC19BBB261E33F646">
    <w:name w:val="B1BB47B67EE44BE9BC19BBB261E33F646"/>
    <w:rsid w:val="00375154"/>
    <w:pPr>
      <w:spacing w:after="0" w:line="240" w:lineRule="auto"/>
    </w:pPr>
    <w:rPr>
      <w:rFonts w:eastAsiaTheme="minorHAnsi"/>
      <w:lang w:val="en-US" w:eastAsia="en-US"/>
    </w:rPr>
  </w:style>
  <w:style w:type="paragraph" w:customStyle="1" w:styleId="068A9B6F8A8F488D860256799570774220">
    <w:name w:val="068A9B6F8A8F488D860256799570774220"/>
    <w:rsid w:val="00375154"/>
    <w:pPr>
      <w:spacing w:after="0" w:line="240" w:lineRule="auto"/>
    </w:pPr>
    <w:rPr>
      <w:rFonts w:eastAsiaTheme="minorHAnsi"/>
      <w:lang w:val="en-US" w:eastAsia="en-US"/>
    </w:rPr>
  </w:style>
  <w:style w:type="paragraph" w:customStyle="1" w:styleId="AE9CBD3462824538AFC89074422C4F6020">
    <w:name w:val="AE9CBD3462824538AFC89074422C4F6020"/>
    <w:rsid w:val="00375154"/>
    <w:pPr>
      <w:spacing w:after="0" w:line="240" w:lineRule="auto"/>
    </w:pPr>
    <w:rPr>
      <w:rFonts w:eastAsiaTheme="minorHAnsi"/>
      <w:lang w:val="en-US" w:eastAsia="en-US"/>
    </w:rPr>
  </w:style>
  <w:style w:type="paragraph" w:customStyle="1" w:styleId="ADCB69E7EB974C90AC33091D24FDEA9820">
    <w:name w:val="ADCB69E7EB974C90AC33091D24FDEA9820"/>
    <w:rsid w:val="00375154"/>
    <w:pPr>
      <w:spacing w:after="0" w:line="240" w:lineRule="auto"/>
    </w:pPr>
    <w:rPr>
      <w:rFonts w:eastAsiaTheme="minorHAnsi"/>
      <w:lang w:val="en-US" w:eastAsia="en-US"/>
    </w:rPr>
  </w:style>
  <w:style w:type="paragraph" w:customStyle="1" w:styleId="C6CA296651184566AFA217F36A769A2218">
    <w:name w:val="C6CA296651184566AFA217F36A769A2218"/>
    <w:rsid w:val="00375154"/>
    <w:pPr>
      <w:spacing w:after="0" w:line="240" w:lineRule="auto"/>
    </w:pPr>
    <w:rPr>
      <w:rFonts w:eastAsiaTheme="minorHAnsi"/>
      <w:lang w:val="en-US" w:eastAsia="en-US"/>
    </w:rPr>
  </w:style>
  <w:style w:type="paragraph" w:customStyle="1" w:styleId="A0C660F8EB1D4BF5858A1CA33E9DCEB118">
    <w:name w:val="A0C660F8EB1D4BF5858A1CA33E9DCEB118"/>
    <w:rsid w:val="00375154"/>
    <w:pPr>
      <w:spacing w:after="0" w:line="240" w:lineRule="auto"/>
    </w:pPr>
    <w:rPr>
      <w:rFonts w:eastAsiaTheme="minorHAnsi"/>
      <w:lang w:val="en-US" w:eastAsia="en-US"/>
    </w:rPr>
  </w:style>
  <w:style w:type="paragraph" w:customStyle="1" w:styleId="FA6B0192BF1345F583BEF7DF7C5262FC18">
    <w:name w:val="FA6B0192BF1345F583BEF7DF7C5262FC18"/>
    <w:rsid w:val="00375154"/>
    <w:pPr>
      <w:spacing w:after="0" w:line="240" w:lineRule="auto"/>
    </w:pPr>
    <w:rPr>
      <w:rFonts w:eastAsiaTheme="minorHAnsi"/>
      <w:lang w:val="en-US" w:eastAsia="en-US"/>
    </w:rPr>
  </w:style>
  <w:style w:type="paragraph" w:customStyle="1" w:styleId="CF2ADA16837346BEA1696B40C53D2DBE11">
    <w:name w:val="CF2ADA16837346BEA1696B40C53D2DBE11"/>
    <w:rsid w:val="00375154"/>
    <w:pPr>
      <w:spacing w:after="0" w:line="240" w:lineRule="auto"/>
    </w:pPr>
    <w:rPr>
      <w:rFonts w:eastAsiaTheme="minorHAnsi"/>
      <w:lang w:val="en-US" w:eastAsia="en-US"/>
    </w:rPr>
  </w:style>
  <w:style w:type="paragraph" w:customStyle="1" w:styleId="8E80D4A4DEC5400684A246D51029671F18">
    <w:name w:val="8E80D4A4DEC5400684A246D51029671F18"/>
    <w:rsid w:val="00375154"/>
    <w:pPr>
      <w:spacing w:after="0" w:line="240" w:lineRule="auto"/>
    </w:pPr>
    <w:rPr>
      <w:rFonts w:eastAsiaTheme="minorHAnsi"/>
      <w:lang w:val="en-US" w:eastAsia="en-US"/>
    </w:rPr>
  </w:style>
  <w:style w:type="paragraph" w:customStyle="1" w:styleId="2A11895BB6494B7FAA32CAE287F795AA15">
    <w:name w:val="2A11895BB6494B7FAA32CAE287F795AA15"/>
    <w:rsid w:val="00375154"/>
    <w:pPr>
      <w:spacing w:after="0" w:line="240" w:lineRule="auto"/>
    </w:pPr>
    <w:rPr>
      <w:rFonts w:eastAsiaTheme="minorHAnsi"/>
      <w:lang w:val="en-US" w:eastAsia="en-US"/>
    </w:rPr>
  </w:style>
  <w:style w:type="paragraph" w:customStyle="1" w:styleId="C8FADB05889543EDB431BA0EA3EBE71814">
    <w:name w:val="C8FADB05889543EDB431BA0EA3EBE71814"/>
    <w:rsid w:val="00375154"/>
    <w:pPr>
      <w:spacing w:after="0" w:line="240" w:lineRule="auto"/>
    </w:pPr>
    <w:rPr>
      <w:rFonts w:eastAsiaTheme="minorHAnsi"/>
      <w:lang w:val="en-US" w:eastAsia="en-US"/>
    </w:rPr>
  </w:style>
  <w:style w:type="paragraph" w:customStyle="1" w:styleId="66BFCBD1AD5041AC867A2C51E65C1B9813">
    <w:name w:val="66BFCBD1AD5041AC867A2C51E65C1B9813"/>
    <w:rsid w:val="00375154"/>
    <w:pPr>
      <w:spacing w:after="0" w:line="240" w:lineRule="auto"/>
    </w:pPr>
    <w:rPr>
      <w:rFonts w:eastAsiaTheme="minorHAnsi"/>
      <w:lang w:val="en-US" w:eastAsia="en-US"/>
    </w:rPr>
  </w:style>
  <w:style w:type="paragraph" w:customStyle="1" w:styleId="40292D2D6A4D4A21A59BAB94F3FC8C5E9">
    <w:name w:val="40292D2D6A4D4A21A59BAB94F3FC8C5E9"/>
    <w:rsid w:val="00375154"/>
    <w:pPr>
      <w:spacing w:after="0" w:line="240" w:lineRule="auto"/>
    </w:pPr>
    <w:rPr>
      <w:rFonts w:eastAsiaTheme="minorHAnsi"/>
      <w:lang w:val="en-US" w:eastAsia="en-US"/>
    </w:rPr>
  </w:style>
  <w:style w:type="paragraph" w:customStyle="1" w:styleId="AD448B176CC840A9B983BA87164B423C8">
    <w:name w:val="AD448B176CC840A9B983BA87164B423C8"/>
    <w:rsid w:val="00375154"/>
    <w:pPr>
      <w:spacing w:after="0" w:line="240" w:lineRule="auto"/>
    </w:pPr>
    <w:rPr>
      <w:rFonts w:eastAsiaTheme="minorHAnsi"/>
      <w:lang w:val="en-US" w:eastAsia="en-US"/>
    </w:rPr>
  </w:style>
  <w:style w:type="paragraph" w:customStyle="1" w:styleId="845B53A6DF5847B78E2C48E335B39DF87">
    <w:name w:val="845B53A6DF5847B78E2C48E335B39DF87"/>
    <w:rsid w:val="00375154"/>
    <w:pPr>
      <w:spacing w:after="0" w:line="240" w:lineRule="auto"/>
    </w:pPr>
    <w:rPr>
      <w:rFonts w:eastAsiaTheme="minorHAnsi"/>
      <w:lang w:val="en-US" w:eastAsia="en-US"/>
    </w:rPr>
  </w:style>
  <w:style w:type="paragraph" w:customStyle="1" w:styleId="C2C8883890B84DB38456691CE702ECD97">
    <w:name w:val="C2C8883890B84DB38456691CE702ECD97"/>
    <w:rsid w:val="00375154"/>
    <w:pPr>
      <w:spacing w:after="0" w:line="240" w:lineRule="auto"/>
    </w:pPr>
    <w:rPr>
      <w:rFonts w:eastAsiaTheme="minorHAnsi"/>
      <w:lang w:val="en-US" w:eastAsia="en-US"/>
    </w:rPr>
  </w:style>
  <w:style w:type="paragraph" w:customStyle="1" w:styleId="7772AD09923446A4B0B8AC5C70E167F87">
    <w:name w:val="7772AD09923446A4B0B8AC5C70E167F87"/>
    <w:rsid w:val="00375154"/>
    <w:pPr>
      <w:spacing w:after="0" w:line="240" w:lineRule="auto"/>
    </w:pPr>
    <w:rPr>
      <w:rFonts w:eastAsiaTheme="minorHAnsi"/>
      <w:lang w:val="en-US" w:eastAsia="en-US"/>
    </w:rPr>
  </w:style>
  <w:style w:type="paragraph" w:customStyle="1" w:styleId="59C871C25755458E8D51CFFFD54C85036">
    <w:name w:val="59C871C25755458E8D51CFFFD54C85036"/>
    <w:rsid w:val="00375154"/>
    <w:pPr>
      <w:spacing w:after="0" w:line="240" w:lineRule="auto"/>
    </w:pPr>
    <w:rPr>
      <w:rFonts w:eastAsiaTheme="minorHAnsi"/>
      <w:lang w:val="en-US" w:eastAsia="en-US"/>
    </w:rPr>
  </w:style>
  <w:style w:type="paragraph" w:customStyle="1" w:styleId="4F3E8AC61AD54F89A9BCB052A4E85B6B6">
    <w:name w:val="4F3E8AC61AD54F89A9BCB052A4E85B6B6"/>
    <w:rsid w:val="00375154"/>
    <w:pPr>
      <w:spacing w:after="0" w:line="240" w:lineRule="auto"/>
    </w:pPr>
    <w:rPr>
      <w:rFonts w:eastAsiaTheme="minorHAnsi"/>
      <w:lang w:val="en-US" w:eastAsia="en-US"/>
    </w:rPr>
  </w:style>
  <w:style w:type="paragraph" w:customStyle="1" w:styleId="C5CD16D64DBD4ECCBC19C8C66F048EEB6">
    <w:name w:val="C5CD16D64DBD4ECCBC19C8C66F048EEB6"/>
    <w:rsid w:val="00375154"/>
    <w:pPr>
      <w:spacing w:after="0" w:line="240" w:lineRule="auto"/>
    </w:pPr>
    <w:rPr>
      <w:rFonts w:eastAsiaTheme="minorHAnsi"/>
      <w:lang w:val="en-US" w:eastAsia="en-US"/>
    </w:rPr>
  </w:style>
  <w:style w:type="paragraph" w:customStyle="1" w:styleId="BCB3EAAA225348E4B4F92E217D3C600D6">
    <w:name w:val="BCB3EAAA225348E4B4F92E217D3C600D6"/>
    <w:rsid w:val="00375154"/>
    <w:pPr>
      <w:spacing w:after="0" w:line="240" w:lineRule="auto"/>
    </w:pPr>
    <w:rPr>
      <w:rFonts w:eastAsiaTheme="minorHAnsi"/>
      <w:lang w:val="en-US" w:eastAsia="en-US"/>
    </w:rPr>
  </w:style>
  <w:style w:type="paragraph" w:customStyle="1" w:styleId="995DEC007E5E4B1CA889A6D10EF0ECEF6">
    <w:name w:val="995DEC007E5E4B1CA889A6D10EF0ECEF6"/>
    <w:rsid w:val="00375154"/>
    <w:pPr>
      <w:spacing w:after="0" w:line="240" w:lineRule="auto"/>
    </w:pPr>
    <w:rPr>
      <w:rFonts w:eastAsiaTheme="minorHAnsi"/>
      <w:lang w:val="en-US" w:eastAsia="en-US"/>
    </w:rPr>
  </w:style>
  <w:style w:type="paragraph" w:customStyle="1" w:styleId="B1BB47B67EE44BE9BC19BBB261E33F647">
    <w:name w:val="B1BB47B67EE44BE9BC19BBB261E33F647"/>
    <w:rsid w:val="00375154"/>
    <w:pPr>
      <w:spacing w:after="0" w:line="240" w:lineRule="auto"/>
    </w:pPr>
    <w:rPr>
      <w:rFonts w:eastAsiaTheme="minorHAnsi"/>
      <w:lang w:val="en-US" w:eastAsia="en-US"/>
    </w:rPr>
  </w:style>
  <w:style w:type="paragraph" w:customStyle="1" w:styleId="068A9B6F8A8F488D860256799570774221">
    <w:name w:val="068A9B6F8A8F488D860256799570774221"/>
    <w:rsid w:val="00375154"/>
    <w:pPr>
      <w:spacing w:after="0" w:line="240" w:lineRule="auto"/>
    </w:pPr>
    <w:rPr>
      <w:rFonts w:eastAsiaTheme="minorHAnsi"/>
      <w:lang w:val="en-US" w:eastAsia="en-US"/>
    </w:rPr>
  </w:style>
  <w:style w:type="paragraph" w:customStyle="1" w:styleId="AE9CBD3462824538AFC89074422C4F6021">
    <w:name w:val="AE9CBD3462824538AFC89074422C4F6021"/>
    <w:rsid w:val="00375154"/>
    <w:pPr>
      <w:spacing w:after="0" w:line="240" w:lineRule="auto"/>
    </w:pPr>
    <w:rPr>
      <w:rFonts w:eastAsiaTheme="minorHAnsi"/>
      <w:lang w:val="en-US" w:eastAsia="en-US"/>
    </w:rPr>
  </w:style>
  <w:style w:type="paragraph" w:customStyle="1" w:styleId="ADCB69E7EB974C90AC33091D24FDEA9821">
    <w:name w:val="ADCB69E7EB974C90AC33091D24FDEA9821"/>
    <w:rsid w:val="00375154"/>
    <w:pPr>
      <w:spacing w:after="0" w:line="240" w:lineRule="auto"/>
    </w:pPr>
    <w:rPr>
      <w:rFonts w:eastAsiaTheme="minorHAnsi"/>
      <w:lang w:val="en-US" w:eastAsia="en-US"/>
    </w:rPr>
  </w:style>
  <w:style w:type="paragraph" w:customStyle="1" w:styleId="C6CA296651184566AFA217F36A769A2219">
    <w:name w:val="C6CA296651184566AFA217F36A769A2219"/>
    <w:rsid w:val="00375154"/>
    <w:pPr>
      <w:spacing w:after="0" w:line="240" w:lineRule="auto"/>
    </w:pPr>
    <w:rPr>
      <w:rFonts w:eastAsiaTheme="minorHAnsi"/>
      <w:lang w:val="en-US" w:eastAsia="en-US"/>
    </w:rPr>
  </w:style>
  <w:style w:type="paragraph" w:customStyle="1" w:styleId="A0C660F8EB1D4BF5858A1CA33E9DCEB119">
    <w:name w:val="A0C660F8EB1D4BF5858A1CA33E9DCEB119"/>
    <w:rsid w:val="00375154"/>
    <w:pPr>
      <w:spacing w:after="0" w:line="240" w:lineRule="auto"/>
    </w:pPr>
    <w:rPr>
      <w:rFonts w:eastAsiaTheme="minorHAnsi"/>
      <w:lang w:val="en-US" w:eastAsia="en-US"/>
    </w:rPr>
  </w:style>
  <w:style w:type="paragraph" w:customStyle="1" w:styleId="FA6B0192BF1345F583BEF7DF7C5262FC19">
    <w:name w:val="FA6B0192BF1345F583BEF7DF7C5262FC19"/>
    <w:rsid w:val="00375154"/>
    <w:pPr>
      <w:spacing w:after="0" w:line="240" w:lineRule="auto"/>
    </w:pPr>
    <w:rPr>
      <w:rFonts w:eastAsiaTheme="minorHAnsi"/>
      <w:lang w:val="en-US" w:eastAsia="en-US"/>
    </w:rPr>
  </w:style>
  <w:style w:type="paragraph" w:customStyle="1" w:styleId="CF2ADA16837346BEA1696B40C53D2DBE12">
    <w:name w:val="CF2ADA16837346BEA1696B40C53D2DBE12"/>
    <w:rsid w:val="00375154"/>
    <w:pPr>
      <w:spacing w:after="0" w:line="240" w:lineRule="auto"/>
    </w:pPr>
    <w:rPr>
      <w:rFonts w:eastAsiaTheme="minorHAnsi"/>
      <w:lang w:val="en-US" w:eastAsia="en-US"/>
    </w:rPr>
  </w:style>
  <w:style w:type="paragraph" w:customStyle="1" w:styleId="8E80D4A4DEC5400684A246D51029671F19">
    <w:name w:val="8E80D4A4DEC5400684A246D51029671F19"/>
    <w:rsid w:val="00375154"/>
    <w:pPr>
      <w:spacing w:after="0" w:line="240" w:lineRule="auto"/>
    </w:pPr>
    <w:rPr>
      <w:rFonts w:eastAsiaTheme="minorHAnsi"/>
      <w:lang w:val="en-US" w:eastAsia="en-US"/>
    </w:rPr>
  </w:style>
  <w:style w:type="paragraph" w:customStyle="1" w:styleId="2A11895BB6494B7FAA32CAE287F795AA16">
    <w:name w:val="2A11895BB6494B7FAA32CAE287F795AA16"/>
    <w:rsid w:val="00375154"/>
    <w:pPr>
      <w:spacing w:after="0" w:line="240" w:lineRule="auto"/>
    </w:pPr>
    <w:rPr>
      <w:rFonts w:eastAsiaTheme="minorHAnsi"/>
      <w:lang w:val="en-US" w:eastAsia="en-US"/>
    </w:rPr>
  </w:style>
  <w:style w:type="paragraph" w:customStyle="1" w:styleId="C8FADB05889543EDB431BA0EA3EBE71815">
    <w:name w:val="C8FADB05889543EDB431BA0EA3EBE71815"/>
    <w:rsid w:val="00375154"/>
    <w:pPr>
      <w:spacing w:after="0" w:line="240" w:lineRule="auto"/>
    </w:pPr>
    <w:rPr>
      <w:rFonts w:eastAsiaTheme="minorHAnsi"/>
      <w:lang w:val="en-US" w:eastAsia="en-US"/>
    </w:rPr>
  </w:style>
  <w:style w:type="paragraph" w:customStyle="1" w:styleId="66BFCBD1AD5041AC867A2C51E65C1B9814">
    <w:name w:val="66BFCBD1AD5041AC867A2C51E65C1B9814"/>
    <w:rsid w:val="00375154"/>
    <w:pPr>
      <w:spacing w:after="0" w:line="240" w:lineRule="auto"/>
    </w:pPr>
    <w:rPr>
      <w:rFonts w:eastAsiaTheme="minorHAnsi"/>
      <w:lang w:val="en-US" w:eastAsia="en-US"/>
    </w:rPr>
  </w:style>
  <w:style w:type="paragraph" w:customStyle="1" w:styleId="40292D2D6A4D4A21A59BAB94F3FC8C5E10">
    <w:name w:val="40292D2D6A4D4A21A59BAB94F3FC8C5E10"/>
    <w:rsid w:val="00375154"/>
    <w:pPr>
      <w:spacing w:after="0" w:line="240" w:lineRule="auto"/>
    </w:pPr>
    <w:rPr>
      <w:rFonts w:eastAsiaTheme="minorHAnsi"/>
      <w:lang w:val="en-US" w:eastAsia="en-US"/>
    </w:rPr>
  </w:style>
  <w:style w:type="paragraph" w:customStyle="1" w:styleId="AD448B176CC840A9B983BA87164B423C9">
    <w:name w:val="AD448B176CC840A9B983BA87164B423C9"/>
    <w:rsid w:val="00375154"/>
    <w:pPr>
      <w:spacing w:after="0" w:line="240" w:lineRule="auto"/>
    </w:pPr>
    <w:rPr>
      <w:rFonts w:eastAsiaTheme="minorHAnsi"/>
      <w:lang w:val="en-US" w:eastAsia="en-US"/>
    </w:rPr>
  </w:style>
  <w:style w:type="paragraph" w:customStyle="1" w:styleId="845B53A6DF5847B78E2C48E335B39DF88">
    <w:name w:val="845B53A6DF5847B78E2C48E335B39DF88"/>
    <w:rsid w:val="00375154"/>
    <w:pPr>
      <w:spacing w:after="0" w:line="240" w:lineRule="auto"/>
    </w:pPr>
    <w:rPr>
      <w:rFonts w:eastAsiaTheme="minorHAnsi"/>
      <w:lang w:val="en-US" w:eastAsia="en-US"/>
    </w:rPr>
  </w:style>
  <w:style w:type="paragraph" w:customStyle="1" w:styleId="C2C8883890B84DB38456691CE702ECD98">
    <w:name w:val="C2C8883890B84DB38456691CE702ECD98"/>
    <w:rsid w:val="00375154"/>
    <w:pPr>
      <w:spacing w:after="0" w:line="240" w:lineRule="auto"/>
    </w:pPr>
    <w:rPr>
      <w:rFonts w:eastAsiaTheme="minorHAnsi"/>
      <w:lang w:val="en-US" w:eastAsia="en-US"/>
    </w:rPr>
  </w:style>
  <w:style w:type="paragraph" w:customStyle="1" w:styleId="7772AD09923446A4B0B8AC5C70E167F88">
    <w:name w:val="7772AD09923446A4B0B8AC5C70E167F88"/>
    <w:rsid w:val="00375154"/>
    <w:pPr>
      <w:spacing w:after="0" w:line="240" w:lineRule="auto"/>
    </w:pPr>
    <w:rPr>
      <w:rFonts w:eastAsiaTheme="minorHAnsi"/>
      <w:lang w:val="en-US" w:eastAsia="en-US"/>
    </w:rPr>
  </w:style>
  <w:style w:type="paragraph" w:customStyle="1" w:styleId="59C871C25755458E8D51CFFFD54C85037">
    <w:name w:val="59C871C25755458E8D51CFFFD54C85037"/>
    <w:rsid w:val="00375154"/>
    <w:pPr>
      <w:spacing w:after="0" w:line="240" w:lineRule="auto"/>
    </w:pPr>
    <w:rPr>
      <w:rFonts w:eastAsiaTheme="minorHAnsi"/>
      <w:lang w:val="en-US" w:eastAsia="en-US"/>
    </w:rPr>
  </w:style>
  <w:style w:type="paragraph" w:customStyle="1" w:styleId="4F3E8AC61AD54F89A9BCB052A4E85B6B7">
    <w:name w:val="4F3E8AC61AD54F89A9BCB052A4E85B6B7"/>
    <w:rsid w:val="00375154"/>
    <w:pPr>
      <w:spacing w:after="0" w:line="240" w:lineRule="auto"/>
    </w:pPr>
    <w:rPr>
      <w:rFonts w:eastAsiaTheme="minorHAnsi"/>
      <w:lang w:val="en-US" w:eastAsia="en-US"/>
    </w:rPr>
  </w:style>
  <w:style w:type="paragraph" w:customStyle="1" w:styleId="C5CD16D64DBD4ECCBC19C8C66F048EEB7">
    <w:name w:val="C5CD16D64DBD4ECCBC19C8C66F048EEB7"/>
    <w:rsid w:val="00375154"/>
    <w:pPr>
      <w:spacing w:after="0" w:line="240" w:lineRule="auto"/>
    </w:pPr>
    <w:rPr>
      <w:rFonts w:eastAsiaTheme="minorHAnsi"/>
      <w:lang w:val="en-US" w:eastAsia="en-US"/>
    </w:rPr>
  </w:style>
  <w:style w:type="paragraph" w:customStyle="1" w:styleId="BCB3EAAA225348E4B4F92E217D3C600D7">
    <w:name w:val="BCB3EAAA225348E4B4F92E217D3C600D7"/>
    <w:rsid w:val="00375154"/>
    <w:pPr>
      <w:spacing w:after="0" w:line="240" w:lineRule="auto"/>
    </w:pPr>
    <w:rPr>
      <w:rFonts w:eastAsiaTheme="minorHAnsi"/>
      <w:lang w:val="en-US" w:eastAsia="en-US"/>
    </w:rPr>
  </w:style>
  <w:style w:type="paragraph" w:customStyle="1" w:styleId="995DEC007E5E4B1CA889A6D10EF0ECEF7">
    <w:name w:val="995DEC007E5E4B1CA889A6D10EF0ECEF7"/>
    <w:rsid w:val="00375154"/>
    <w:pPr>
      <w:spacing w:after="0" w:line="240" w:lineRule="auto"/>
    </w:pPr>
    <w:rPr>
      <w:rFonts w:eastAsiaTheme="minorHAnsi"/>
      <w:lang w:val="en-US" w:eastAsia="en-US"/>
    </w:rPr>
  </w:style>
  <w:style w:type="paragraph" w:customStyle="1" w:styleId="B1BB47B67EE44BE9BC19BBB261E33F648">
    <w:name w:val="B1BB47B67EE44BE9BC19BBB261E33F648"/>
    <w:rsid w:val="00375154"/>
    <w:pPr>
      <w:spacing w:after="0" w:line="240" w:lineRule="auto"/>
    </w:pPr>
    <w:rPr>
      <w:rFonts w:eastAsiaTheme="minorHAnsi"/>
      <w:lang w:val="en-US" w:eastAsia="en-US"/>
    </w:rPr>
  </w:style>
  <w:style w:type="paragraph" w:customStyle="1" w:styleId="068A9B6F8A8F488D860256799570774222">
    <w:name w:val="068A9B6F8A8F488D860256799570774222"/>
    <w:rsid w:val="00375154"/>
    <w:pPr>
      <w:spacing w:after="0" w:line="240" w:lineRule="auto"/>
    </w:pPr>
    <w:rPr>
      <w:rFonts w:eastAsiaTheme="minorHAnsi"/>
      <w:lang w:val="en-US" w:eastAsia="en-US"/>
    </w:rPr>
  </w:style>
  <w:style w:type="paragraph" w:customStyle="1" w:styleId="AE9CBD3462824538AFC89074422C4F6022">
    <w:name w:val="AE9CBD3462824538AFC89074422C4F6022"/>
    <w:rsid w:val="00375154"/>
    <w:pPr>
      <w:spacing w:after="0" w:line="240" w:lineRule="auto"/>
    </w:pPr>
    <w:rPr>
      <w:rFonts w:eastAsiaTheme="minorHAnsi"/>
      <w:lang w:val="en-US" w:eastAsia="en-US"/>
    </w:rPr>
  </w:style>
  <w:style w:type="paragraph" w:customStyle="1" w:styleId="ADCB69E7EB974C90AC33091D24FDEA9822">
    <w:name w:val="ADCB69E7EB974C90AC33091D24FDEA9822"/>
    <w:rsid w:val="00375154"/>
    <w:pPr>
      <w:spacing w:after="0" w:line="240" w:lineRule="auto"/>
    </w:pPr>
    <w:rPr>
      <w:rFonts w:eastAsiaTheme="minorHAnsi"/>
      <w:lang w:val="en-US" w:eastAsia="en-US"/>
    </w:rPr>
  </w:style>
  <w:style w:type="paragraph" w:customStyle="1" w:styleId="C6CA296651184566AFA217F36A769A2220">
    <w:name w:val="C6CA296651184566AFA217F36A769A2220"/>
    <w:rsid w:val="00375154"/>
    <w:pPr>
      <w:spacing w:after="0" w:line="240" w:lineRule="auto"/>
    </w:pPr>
    <w:rPr>
      <w:rFonts w:eastAsiaTheme="minorHAnsi"/>
      <w:lang w:val="en-US" w:eastAsia="en-US"/>
    </w:rPr>
  </w:style>
  <w:style w:type="paragraph" w:customStyle="1" w:styleId="A0C660F8EB1D4BF5858A1CA33E9DCEB120">
    <w:name w:val="A0C660F8EB1D4BF5858A1CA33E9DCEB120"/>
    <w:rsid w:val="00375154"/>
    <w:pPr>
      <w:spacing w:after="0" w:line="240" w:lineRule="auto"/>
    </w:pPr>
    <w:rPr>
      <w:rFonts w:eastAsiaTheme="minorHAnsi"/>
      <w:lang w:val="en-US" w:eastAsia="en-US"/>
    </w:rPr>
  </w:style>
  <w:style w:type="paragraph" w:customStyle="1" w:styleId="FA6B0192BF1345F583BEF7DF7C5262FC20">
    <w:name w:val="FA6B0192BF1345F583BEF7DF7C5262FC20"/>
    <w:rsid w:val="00375154"/>
    <w:pPr>
      <w:spacing w:after="0" w:line="240" w:lineRule="auto"/>
    </w:pPr>
    <w:rPr>
      <w:rFonts w:eastAsiaTheme="minorHAnsi"/>
      <w:lang w:val="en-US" w:eastAsia="en-US"/>
    </w:rPr>
  </w:style>
  <w:style w:type="paragraph" w:customStyle="1" w:styleId="CF2ADA16837346BEA1696B40C53D2DBE13">
    <w:name w:val="CF2ADA16837346BEA1696B40C53D2DBE13"/>
    <w:rsid w:val="00375154"/>
    <w:pPr>
      <w:spacing w:after="0" w:line="240" w:lineRule="auto"/>
    </w:pPr>
    <w:rPr>
      <w:rFonts w:eastAsiaTheme="minorHAnsi"/>
      <w:lang w:val="en-US" w:eastAsia="en-US"/>
    </w:rPr>
  </w:style>
  <w:style w:type="paragraph" w:customStyle="1" w:styleId="8E80D4A4DEC5400684A246D51029671F20">
    <w:name w:val="8E80D4A4DEC5400684A246D51029671F20"/>
    <w:rsid w:val="00375154"/>
    <w:pPr>
      <w:spacing w:after="0" w:line="240" w:lineRule="auto"/>
    </w:pPr>
    <w:rPr>
      <w:rFonts w:eastAsiaTheme="minorHAnsi"/>
      <w:lang w:val="en-US" w:eastAsia="en-US"/>
    </w:rPr>
  </w:style>
  <w:style w:type="paragraph" w:customStyle="1" w:styleId="2A11895BB6494B7FAA32CAE287F795AA17">
    <w:name w:val="2A11895BB6494B7FAA32CAE287F795AA17"/>
    <w:rsid w:val="00375154"/>
    <w:pPr>
      <w:spacing w:after="0" w:line="240" w:lineRule="auto"/>
    </w:pPr>
    <w:rPr>
      <w:rFonts w:eastAsiaTheme="minorHAnsi"/>
      <w:lang w:val="en-US" w:eastAsia="en-US"/>
    </w:rPr>
  </w:style>
  <w:style w:type="paragraph" w:customStyle="1" w:styleId="C8FADB05889543EDB431BA0EA3EBE71816">
    <w:name w:val="C8FADB05889543EDB431BA0EA3EBE71816"/>
    <w:rsid w:val="00375154"/>
    <w:pPr>
      <w:spacing w:after="0" w:line="240" w:lineRule="auto"/>
    </w:pPr>
    <w:rPr>
      <w:rFonts w:eastAsiaTheme="minorHAnsi"/>
      <w:lang w:val="en-US" w:eastAsia="en-US"/>
    </w:rPr>
  </w:style>
  <w:style w:type="paragraph" w:customStyle="1" w:styleId="66BFCBD1AD5041AC867A2C51E65C1B9815">
    <w:name w:val="66BFCBD1AD5041AC867A2C51E65C1B9815"/>
    <w:rsid w:val="00375154"/>
    <w:pPr>
      <w:spacing w:after="0" w:line="240" w:lineRule="auto"/>
    </w:pPr>
    <w:rPr>
      <w:rFonts w:eastAsiaTheme="minorHAnsi"/>
      <w:lang w:val="en-US" w:eastAsia="en-US"/>
    </w:rPr>
  </w:style>
  <w:style w:type="paragraph" w:customStyle="1" w:styleId="40292D2D6A4D4A21A59BAB94F3FC8C5E11">
    <w:name w:val="40292D2D6A4D4A21A59BAB94F3FC8C5E11"/>
    <w:rsid w:val="00375154"/>
    <w:pPr>
      <w:spacing w:after="0" w:line="240" w:lineRule="auto"/>
    </w:pPr>
    <w:rPr>
      <w:rFonts w:eastAsiaTheme="minorHAnsi"/>
      <w:lang w:val="en-US" w:eastAsia="en-US"/>
    </w:rPr>
  </w:style>
  <w:style w:type="paragraph" w:customStyle="1" w:styleId="AD448B176CC840A9B983BA87164B423C10">
    <w:name w:val="AD448B176CC840A9B983BA87164B423C10"/>
    <w:rsid w:val="00375154"/>
    <w:pPr>
      <w:spacing w:after="0" w:line="240" w:lineRule="auto"/>
    </w:pPr>
    <w:rPr>
      <w:rFonts w:eastAsiaTheme="minorHAnsi"/>
      <w:lang w:val="en-US" w:eastAsia="en-US"/>
    </w:rPr>
  </w:style>
  <w:style w:type="paragraph" w:customStyle="1" w:styleId="845B53A6DF5847B78E2C48E335B39DF89">
    <w:name w:val="845B53A6DF5847B78E2C48E335B39DF89"/>
    <w:rsid w:val="00375154"/>
    <w:pPr>
      <w:spacing w:after="0" w:line="240" w:lineRule="auto"/>
    </w:pPr>
    <w:rPr>
      <w:rFonts w:eastAsiaTheme="minorHAnsi"/>
      <w:lang w:val="en-US" w:eastAsia="en-US"/>
    </w:rPr>
  </w:style>
  <w:style w:type="paragraph" w:customStyle="1" w:styleId="C2C8883890B84DB38456691CE702ECD99">
    <w:name w:val="C2C8883890B84DB38456691CE702ECD99"/>
    <w:rsid w:val="00375154"/>
    <w:pPr>
      <w:spacing w:after="0" w:line="240" w:lineRule="auto"/>
    </w:pPr>
    <w:rPr>
      <w:rFonts w:eastAsiaTheme="minorHAnsi"/>
      <w:lang w:val="en-US" w:eastAsia="en-US"/>
    </w:rPr>
  </w:style>
  <w:style w:type="paragraph" w:customStyle="1" w:styleId="7772AD09923446A4B0B8AC5C70E167F89">
    <w:name w:val="7772AD09923446A4B0B8AC5C70E167F89"/>
    <w:rsid w:val="00375154"/>
    <w:pPr>
      <w:spacing w:after="0" w:line="240" w:lineRule="auto"/>
    </w:pPr>
    <w:rPr>
      <w:rFonts w:eastAsiaTheme="minorHAnsi"/>
      <w:lang w:val="en-US" w:eastAsia="en-US"/>
    </w:rPr>
  </w:style>
  <w:style w:type="paragraph" w:customStyle="1" w:styleId="59C871C25755458E8D51CFFFD54C85038">
    <w:name w:val="59C871C25755458E8D51CFFFD54C85038"/>
    <w:rsid w:val="00375154"/>
    <w:pPr>
      <w:spacing w:after="0" w:line="240" w:lineRule="auto"/>
    </w:pPr>
    <w:rPr>
      <w:rFonts w:eastAsiaTheme="minorHAnsi"/>
      <w:lang w:val="en-US" w:eastAsia="en-US"/>
    </w:rPr>
  </w:style>
  <w:style w:type="paragraph" w:customStyle="1" w:styleId="4F3E8AC61AD54F89A9BCB052A4E85B6B8">
    <w:name w:val="4F3E8AC61AD54F89A9BCB052A4E85B6B8"/>
    <w:rsid w:val="00375154"/>
    <w:pPr>
      <w:spacing w:after="0" w:line="240" w:lineRule="auto"/>
    </w:pPr>
    <w:rPr>
      <w:rFonts w:eastAsiaTheme="minorHAnsi"/>
      <w:lang w:val="en-US" w:eastAsia="en-US"/>
    </w:rPr>
  </w:style>
  <w:style w:type="paragraph" w:customStyle="1" w:styleId="C5CD16D64DBD4ECCBC19C8C66F048EEB8">
    <w:name w:val="C5CD16D64DBD4ECCBC19C8C66F048EEB8"/>
    <w:rsid w:val="00375154"/>
    <w:pPr>
      <w:spacing w:after="0" w:line="240" w:lineRule="auto"/>
    </w:pPr>
    <w:rPr>
      <w:rFonts w:eastAsiaTheme="minorHAnsi"/>
      <w:lang w:val="en-US" w:eastAsia="en-US"/>
    </w:rPr>
  </w:style>
  <w:style w:type="paragraph" w:customStyle="1" w:styleId="BCB3EAAA225348E4B4F92E217D3C600D8">
    <w:name w:val="BCB3EAAA225348E4B4F92E217D3C600D8"/>
    <w:rsid w:val="00375154"/>
    <w:pPr>
      <w:spacing w:after="0" w:line="240" w:lineRule="auto"/>
    </w:pPr>
    <w:rPr>
      <w:rFonts w:eastAsiaTheme="minorHAnsi"/>
      <w:lang w:val="en-US" w:eastAsia="en-US"/>
    </w:rPr>
  </w:style>
  <w:style w:type="paragraph" w:customStyle="1" w:styleId="995DEC007E5E4B1CA889A6D10EF0ECEF8">
    <w:name w:val="995DEC007E5E4B1CA889A6D10EF0ECEF8"/>
    <w:rsid w:val="00375154"/>
    <w:pPr>
      <w:spacing w:after="0" w:line="240" w:lineRule="auto"/>
    </w:pPr>
    <w:rPr>
      <w:rFonts w:eastAsiaTheme="minorHAnsi"/>
      <w:lang w:val="en-US" w:eastAsia="en-US"/>
    </w:rPr>
  </w:style>
  <w:style w:type="paragraph" w:customStyle="1" w:styleId="B1BB47B67EE44BE9BC19BBB261E33F649">
    <w:name w:val="B1BB47B67EE44BE9BC19BBB261E33F649"/>
    <w:rsid w:val="00375154"/>
    <w:pPr>
      <w:spacing w:after="0" w:line="240" w:lineRule="auto"/>
    </w:pPr>
    <w:rPr>
      <w:rFonts w:eastAsiaTheme="minorHAnsi"/>
      <w:lang w:val="en-US" w:eastAsia="en-US"/>
    </w:rPr>
  </w:style>
  <w:style w:type="paragraph" w:customStyle="1" w:styleId="5DC64824F6BF4CFCBBBE66B5DE9C9203">
    <w:name w:val="5DC64824F6BF4CFCBBBE66B5DE9C9203"/>
    <w:rsid w:val="00375154"/>
  </w:style>
  <w:style w:type="paragraph" w:customStyle="1" w:styleId="720C4E3745C7450C9889FDE912B4F4FA">
    <w:name w:val="720C4E3745C7450C9889FDE912B4F4FA"/>
    <w:rsid w:val="00375154"/>
  </w:style>
  <w:style w:type="paragraph" w:customStyle="1" w:styleId="2EFF3F51396C4655A05779A3942B1665">
    <w:name w:val="2EFF3F51396C4655A05779A3942B1665"/>
    <w:rsid w:val="00375154"/>
  </w:style>
  <w:style w:type="paragraph" w:customStyle="1" w:styleId="DD7C3D2B7D8D45E9AAAD46624D7B07E6">
    <w:name w:val="DD7C3D2B7D8D45E9AAAD46624D7B07E6"/>
    <w:rsid w:val="00375154"/>
  </w:style>
  <w:style w:type="paragraph" w:customStyle="1" w:styleId="3FEBFA270B1449C7919A7C2E29BA969E">
    <w:name w:val="3FEBFA270B1449C7919A7C2E29BA969E"/>
    <w:rsid w:val="00375154"/>
  </w:style>
  <w:style w:type="paragraph" w:customStyle="1" w:styleId="B27A9F2F94134DB59625B5F8CC3B9699">
    <w:name w:val="B27A9F2F94134DB59625B5F8CC3B9699"/>
    <w:rsid w:val="00375154"/>
  </w:style>
  <w:style w:type="paragraph" w:customStyle="1" w:styleId="8EA086C67CC44A86B44A20E1C73E35A6">
    <w:name w:val="8EA086C67CC44A86B44A20E1C73E35A6"/>
    <w:rsid w:val="00375154"/>
  </w:style>
  <w:style w:type="paragraph" w:customStyle="1" w:styleId="D551AD133795417A813AA695B1D7CEBB">
    <w:name w:val="D551AD133795417A813AA695B1D7CEBB"/>
    <w:rsid w:val="00375154"/>
  </w:style>
  <w:style w:type="paragraph" w:customStyle="1" w:styleId="D4231183EF2A4F95AA2B8C46BFFD31D9">
    <w:name w:val="D4231183EF2A4F95AA2B8C46BFFD31D9"/>
    <w:rsid w:val="00375154"/>
  </w:style>
  <w:style w:type="paragraph" w:customStyle="1" w:styleId="FECF6453E6BD4987B2E994BF81D24F38">
    <w:name w:val="FECF6453E6BD4987B2E994BF81D24F38"/>
    <w:rsid w:val="00375154"/>
  </w:style>
  <w:style w:type="paragraph" w:customStyle="1" w:styleId="FE83F29701234A8BA007DCFC357E9569">
    <w:name w:val="FE83F29701234A8BA007DCFC357E9569"/>
    <w:rsid w:val="00375154"/>
  </w:style>
  <w:style w:type="paragraph" w:customStyle="1" w:styleId="49E646C3A637435D920B6C77403F10BA">
    <w:name w:val="49E646C3A637435D920B6C77403F10BA"/>
    <w:rsid w:val="00375154"/>
  </w:style>
  <w:style w:type="paragraph" w:customStyle="1" w:styleId="2FBCB45BC76A40FEB2CB664BA29642F0">
    <w:name w:val="2FBCB45BC76A40FEB2CB664BA29642F0"/>
    <w:rsid w:val="00375154"/>
  </w:style>
  <w:style w:type="paragraph" w:customStyle="1" w:styleId="E5F55A52EBEF4CC5930C80A4092A854E">
    <w:name w:val="E5F55A52EBEF4CC5930C80A4092A854E"/>
    <w:rsid w:val="00375154"/>
  </w:style>
  <w:style w:type="paragraph" w:customStyle="1" w:styleId="212E8F8E541346A396D41639FB600FFE">
    <w:name w:val="212E8F8E541346A396D41639FB600FFE"/>
    <w:rsid w:val="00375154"/>
  </w:style>
  <w:style w:type="paragraph" w:customStyle="1" w:styleId="DE68E34E24984F56AE0254A275382DC5">
    <w:name w:val="DE68E34E24984F56AE0254A275382DC5"/>
    <w:rsid w:val="00375154"/>
  </w:style>
  <w:style w:type="paragraph" w:customStyle="1" w:styleId="75AC4917A96E44C19CD5493C4005EC82">
    <w:name w:val="75AC4917A96E44C19CD5493C4005EC82"/>
    <w:rsid w:val="00375154"/>
  </w:style>
  <w:style w:type="paragraph" w:customStyle="1" w:styleId="275B891E33384329BD730A20C5BD5122">
    <w:name w:val="275B891E33384329BD730A20C5BD5122"/>
    <w:rsid w:val="00375154"/>
  </w:style>
  <w:style w:type="paragraph" w:customStyle="1" w:styleId="D80A851DF22F4A73B1AE81B3835AFBF9">
    <w:name w:val="D80A851DF22F4A73B1AE81B3835AFBF9"/>
    <w:rsid w:val="00375154"/>
  </w:style>
  <w:style w:type="paragraph" w:customStyle="1" w:styleId="82DD3F15E0BA45D798D537D98EA7B5DE">
    <w:name w:val="82DD3F15E0BA45D798D537D98EA7B5DE"/>
    <w:rsid w:val="00375154"/>
  </w:style>
  <w:style w:type="paragraph" w:customStyle="1" w:styleId="2C66013437EB4371BAD4398CEDBF37AC">
    <w:name w:val="2C66013437EB4371BAD4398CEDBF37AC"/>
    <w:rsid w:val="00375154"/>
  </w:style>
  <w:style w:type="paragraph" w:customStyle="1" w:styleId="DD76212AFE19479BBE541EB19E45AF2F">
    <w:name w:val="DD76212AFE19479BBE541EB19E45AF2F"/>
    <w:rsid w:val="00375154"/>
  </w:style>
  <w:style w:type="paragraph" w:customStyle="1" w:styleId="4F326329E0F44918B6711666B6680AC0">
    <w:name w:val="4F326329E0F44918B6711666B6680AC0"/>
    <w:rsid w:val="00375154"/>
  </w:style>
  <w:style w:type="paragraph" w:customStyle="1" w:styleId="FCAEFA0F93B04D97BE140379E4C83276">
    <w:name w:val="FCAEFA0F93B04D97BE140379E4C83276"/>
    <w:rsid w:val="00375154"/>
  </w:style>
  <w:style w:type="paragraph" w:customStyle="1" w:styleId="90EAC36E257B495AA0087127F2077221">
    <w:name w:val="90EAC36E257B495AA0087127F2077221"/>
    <w:rsid w:val="00375154"/>
  </w:style>
  <w:style w:type="paragraph" w:customStyle="1" w:styleId="6E7CF98C3FDB49708861EC3165DDD585">
    <w:name w:val="6E7CF98C3FDB49708861EC3165DDD585"/>
    <w:rsid w:val="00375154"/>
  </w:style>
  <w:style w:type="paragraph" w:customStyle="1" w:styleId="E860024388944FB89928A4092A6A3F1B">
    <w:name w:val="E860024388944FB89928A4092A6A3F1B"/>
    <w:rsid w:val="00375154"/>
  </w:style>
  <w:style w:type="paragraph" w:customStyle="1" w:styleId="607A62E970774EE88BE221436DAD4613">
    <w:name w:val="607A62E970774EE88BE221436DAD4613"/>
    <w:rsid w:val="00375154"/>
  </w:style>
  <w:style w:type="paragraph" w:customStyle="1" w:styleId="DB42398C9E864E8682984454EB40BCAF">
    <w:name w:val="DB42398C9E864E8682984454EB40BCAF"/>
    <w:rsid w:val="00375154"/>
  </w:style>
  <w:style w:type="paragraph" w:customStyle="1" w:styleId="7E16F2F2423A4E53B38E4038C22A449B">
    <w:name w:val="7E16F2F2423A4E53B38E4038C22A449B"/>
    <w:rsid w:val="00375154"/>
  </w:style>
  <w:style w:type="paragraph" w:customStyle="1" w:styleId="439A434897074580B401C8168398DAED">
    <w:name w:val="439A434897074580B401C8168398DAED"/>
    <w:rsid w:val="00375154"/>
  </w:style>
  <w:style w:type="paragraph" w:customStyle="1" w:styleId="06F6F42D1C354977B05BCF2248C50BE3">
    <w:name w:val="06F6F42D1C354977B05BCF2248C50BE3"/>
    <w:rsid w:val="00375154"/>
  </w:style>
  <w:style w:type="paragraph" w:customStyle="1" w:styleId="C30DE15F4F4F4FE882825240B2BFC564">
    <w:name w:val="C30DE15F4F4F4FE882825240B2BFC564"/>
    <w:rsid w:val="00375154"/>
  </w:style>
  <w:style w:type="paragraph" w:customStyle="1" w:styleId="24832AE5E3E9482CBCB4C6EB48EBC4E5">
    <w:name w:val="24832AE5E3E9482CBCB4C6EB48EBC4E5"/>
    <w:rsid w:val="00375154"/>
  </w:style>
  <w:style w:type="paragraph" w:customStyle="1" w:styleId="D2D9D85440C94E33B37F2458ED54E5FE">
    <w:name w:val="D2D9D85440C94E33B37F2458ED54E5FE"/>
    <w:rsid w:val="00375154"/>
  </w:style>
  <w:style w:type="paragraph" w:customStyle="1" w:styleId="D36D0C66C1C44EF0AA6CBCBA42CBDFED">
    <w:name w:val="D36D0C66C1C44EF0AA6CBCBA42CBDFED"/>
    <w:rsid w:val="00375154"/>
  </w:style>
  <w:style w:type="paragraph" w:customStyle="1" w:styleId="F130C70ABE504C5EB63C5F0B4DECB42D">
    <w:name w:val="F130C70ABE504C5EB63C5F0B4DECB42D"/>
    <w:rsid w:val="00375154"/>
  </w:style>
  <w:style w:type="paragraph" w:customStyle="1" w:styleId="CA85C1B6293E4C38A32AA499A04BD063">
    <w:name w:val="CA85C1B6293E4C38A32AA499A04BD063"/>
    <w:rsid w:val="00375154"/>
  </w:style>
  <w:style w:type="paragraph" w:customStyle="1" w:styleId="09F287AF48A3492BAA95820C40A1AE0D">
    <w:name w:val="09F287AF48A3492BAA95820C40A1AE0D"/>
    <w:rsid w:val="00375154"/>
  </w:style>
  <w:style w:type="paragraph" w:customStyle="1" w:styleId="C48DD7C6CA1B4A30AF75A4C5B5C1A4D9">
    <w:name w:val="C48DD7C6CA1B4A30AF75A4C5B5C1A4D9"/>
    <w:rsid w:val="00375154"/>
  </w:style>
  <w:style w:type="paragraph" w:customStyle="1" w:styleId="8A6C6024606A4070A4F368F419CD35C9">
    <w:name w:val="8A6C6024606A4070A4F368F419CD35C9"/>
    <w:rsid w:val="00375154"/>
  </w:style>
  <w:style w:type="paragraph" w:customStyle="1" w:styleId="67418DFA283F4596A6EBFDF214D76BA6">
    <w:name w:val="67418DFA283F4596A6EBFDF214D76BA6"/>
    <w:rsid w:val="00375154"/>
  </w:style>
  <w:style w:type="paragraph" w:customStyle="1" w:styleId="288B688AD5294E46B73478DBD5135DD6">
    <w:name w:val="288B688AD5294E46B73478DBD5135DD6"/>
    <w:rsid w:val="00375154"/>
  </w:style>
  <w:style w:type="paragraph" w:customStyle="1" w:styleId="D4A47D1A56864247BB28DA541C7900CE">
    <w:name w:val="D4A47D1A56864247BB28DA541C7900CE"/>
    <w:rsid w:val="00375154"/>
  </w:style>
  <w:style w:type="paragraph" w:customStyle="1" w:styleId="9D6A3C11C8BD4FE893AFF94B34F0E8D2">
    <w:name w:val="9D6A3C11C8BD4FE893AFF94B34F0E8D2"/>
    <w:rsid w:val="00375154"/>
  </w:style>
  <w:style w:type="paragraph" w:customStyle="1" w:styleId="62273D1F49C145E7B2D17102F5B2DB23">
    <w:name w:val="62273D1F49C145E7B2D17102F5B2DB23"/>
    <w:rsid w:val="00375154"/>
  </w:style>
  <w:style w:type="paragraph" w:customStyle="1" w:styleId="068A9B6F8A8F488D860256799570774223">
    <w:name w:val="068A9B6F8A8F488D860256799570774223"/>
    <w:rsid w:val="00375154"/>
    <w:pPr>
      <w:spacing w:after="0" w:line="240" w:lineRule="auto"/>
    </w:pPr>
    <w:rPr>
      <w:rFonts w:eastAsiaTheme="minorHAnsi"/>
      <w:lang w:val="en-US" w:eastAsia="en-US"/>
    </w:rPr>
  </w:style>
  <w:style w:type="paragraph" w:customStyle="1" w:styleId="AE9CBD3462824538AFC89074422C4F6023">
    <w:name w:val="AE9CBD3462824538AFC89074422C4F6023"/>
    <w:rsid w:val="00375154"/>
    <w:pPr>
      <w:spacing w:after="0" w:line="240" w:lineRule="auto"/>
    </w:pPr>
    <w:rPr>
      <w:rFonts w:eastAsiaTheme="minorHAnsi"/>
      <w:lang w:val="en-US" w:eastAsia="en-US"/>
    </w:rPr>
  </w:style>
  <w:style w:type="paragraph" w:customStyle="1" w:styleId="ADCB69E7EB974C90AC33091D24FDEA9823">
    <w:name w:val="ADCB69E7EB974C90AC33091D24FDEA9823"/>
    <w:rsid w:val="00375154"/>
    <w:pPr>
      <w:spacing w:after="0" w:line="240" w:lineRule="auto"/>
    </w:pPr>
    <w:rPr>
      <w:rFonts w:eastAsiaTheme="minorHAnsi"/>
      <w:lang w:val="en-US" w:eastAsia="en-US"/>
    </w:rPr>
  </w:style>
  <w:style w:type="paragraph" w:customStyle="1" w:styleId="C6CA296651184566AFA217F36A769A2221">
    <w:name w:val="C6CA296651184566AFA217F36A769A2221"/>
    <w:rsid w:val="00375154"/>
    <w:pPr>
      <w:spacing w:after="0" w:line="240" w:lineRule="auto"/>
    </w:pPr>
    <w:rPr>
      <w:rFonts w:eastAsiaTheme="minorHAnsi"/>
      <w:lang w:val="en-US" w:eastAsia="en-US"/>
    </w:rPr>
  </w:style>
  <w:style w:type="paragraph" w:customStyle="1" w:styleId="A0C660F8EB1D4BF5858A1CA33E9DCEB121">
    <w:name w:val="A0C660F8EB1D4BF5858A1CA33E9DCEB121"/>
    <w:rsid w:val="00375154"/>
    <w:pPr>
      <w:spacing w:after="0" w:line="240" w:lineRule="auto"/>
    </w:pPr>
    <w:rPr>
      <w:rFonts w:eastAsiaTheme="minorHAnsi"/>
      <w:lang w:val="en-US" w:eastAsia="en-US"/>
    </w:rPr>
  </w:style>
  <w:style w:type="paragraph" w:customStyle="1" w:styleId="FA6B0192BF1345F583BEF7DF7C5262FC21">
    <w:name w:val="FA6B0192BF1345F583BEF7DF7C5262FC21"/>
    <w:rsid w:val="00375154"/>
    <w:pPr>
      <w:spacing w:after="0" w:line="240" w:lineRule="auto"/>
    </w:pPr>
    <w:rPr>
      <w:rFonts w:eastAsiaTheme="minorHAnsi"/>
      <w:lang w:val="en-US" w:eastAsia="en-US"/>
    </w:rPr>
  </w:style>
  <w:style w:type="paragraph" w:customStyle="1" w:styleId="CF2ADA16837346BEA1696B40C53D2DBE14">
    <w:name w:val="CF2ADA16837346BEA1696B40C53D2DBE14"/>
    <w:rsid w:val="00375154"/>
    <w:pPr>
      <w:spacing w:after="0" w:line="240" w:lineRule="auto"/>
    </w:pPr>
    <w:rPr>
      <w:rFonts w:eastAsiaTheme="minorHAnsi"/>
      <w:lang w:val="en-US" w:eastAsia="en-US"/>
    </w:rPr>
  </w:style>
  <w:style w:type="paragraph" w:customStyle="1" w:styleId="8E80D4A4DEC5400684A246D51029671F21">
    <w:name w:val="8E80D4A4DEC5400684A246D51029671F21"/>
    <w:rsid w:val="00375154"/>
    <w:pPr>
      <w:spacing w:after="0" w:line="240" w:lineRule="auto"/>
    </w:pPr>
    <w:rPr>
      <w:rFonts w:eastAsiaTheme="minorHAnsi"/>
      <w:lang w:val="en-US" w:eastAsia="en-US"/>
    </w:rPr>
  </w:style>
  <w:style w:type="paragraph" w:customStyle="1" w:styleId="2A11895BB6494B7FAA32CAE287F795AA18">
    <w:name w:val="2A11895BB6494B7FAA32CAE287F795AA18"/>
    <w:rsid w:val="00375154"/>
    <w:pPr>
      <w:spacing w:after="0" w:line="240" w:lineRule="auto"/>
    </w:pPr>
    <w:rPr>
      <w:rFonts w:eastAsiaTheme="minorHAnsi"/>
      <w:lang w:val="en-US" w:eastAsia="en-US"/>
    </w:rPr>
  </w:style>
  <w:style w:type="paragraph" w:customStyle="1" w:styleId="C8FADB05889543EDB431BA0EA3EBE71817">
    <w:name w:val="C8FADB05889543EDB431BA0EA3EBE71817"/>
    <w:rsid w:val="00375154"/>
    <w:pPr>
      <w:spacing w:after="0" w:line="240" w:lineRule="auto"/>
    </w:pPr>
    <w:rPr>
      <w:rFonts w:eastAsiaTheme="minorHAnsi"/>
      <w:lang w:val="en-US" w:eastAsia="en-US"/>
    </w:rPr>
  </w:style>
  <w:style w:type="paragraph" w:customStyle="1" w:styleId="66BFCBD1AD5041AC867A2C51E65C1B9816">
    <w:name w:val="66BFCBD1AD5041AC867A2C51E65C1B9816"/>
    <w:rsid w:val="00375154"/>
    <w:pPr>
      <w:spacing w:after="0" w:line="240" w:lineRule="auto"/>
    </w:pPr>
    <w:rPr>
      <w:rFonts w:eastAsiaTheme="minorHAnsi"/>
      <w:lang w:val="en-US" w:eastAsia="en-US"/>
    </w:rPr>
  </w:style>
  <w:style w:type="paragraph" w:customStyle="1" w:styleId="40292D2D6A4D4A21A59BAB94F3FC8C5E12">
    <w:name w:val="40292D2D6A4D4A21A59BAB94F3FC8C5E12"/>
    <w:rsid w:val="00375154"/>
    <w:pPr>
      <w:spacing w:after="0" w:line="240" w:lineRule="auto"/>
    </w:pPr>
    <w:rPr>
      <w:rFonts w:eastAsiaTheme="minorHAnsi"/>
      <w:lang w:val="en-US" w:eastAsia="en-US"/>
    </w:rPr>
  </w:style>
  <w:style w:type="paragraph" w:customStyle="1" w:styleId="AD448B176CC840A9B983BA87164B423C11">
    <w:name w:val="AD448B176CC840A9B983BA87164B423C11"/>
    <w:rsid w:val="00375154"/>
    <w:pPr>
      <w:spacing w:after="0" w:line="240" w:lineRule="auto"/>
    </w:pPr>
    <w:rPr>
      <w:rFonts w:eastAsiaTheme="minorHAnsi"/>
      <w:lang w:val="en-US" w:eastAsia="en-US"/>
    </w:rPr>
  </w:style>
  <w:style w:type="paragraph" w:customStyle="1" w:styleId="845B53A6DF5847B78E2C48E335B39DF810">
    <w:name w:val="845B53A6DF5847B78E2C48E335B39DF810"/>
    <w:rsid w:val="00375154"/>
    <w:pPr>
      <w:spacing w:after="0" w:line="240" w:lineRule="auto"/>
    </w:pPr>
    <w:rPr>
      <w:rFonts w:eastAsiaTheme="minorHAnsi"/>
      <w:lang w:val="en-US" w:eastAsia="en-US"/>
    </w:rPr>
  </w:style>
  <w:style w:type="paragraph" w:customStyle="1" w:styleId="C2C8883890B84DB38456691CE702ECD910">
    <w:name w:val="C2C8883890B84DB38456691CE702ECD910"/>
    <w:rsid w:val="00375154"/>
    <w:pPr>
      <w:spacing w:after="0" w:line="240" w:lineRule="auto"/>
    </w:pPr>
    <w:rPr>
      <w:rFonts w:eastAsiaTheme="minorHAnsi"/>
      <w:lang w:val="en-US" w:eastAsia="en-US"/>
    </w:rPr>
  </w:style>
  <w:style w:type="paragraph" w:customStyle="1" w:styleId="7772AD09923446A4B0B8AC5C70E167F810">
    <w:name w:val="7772AD09923446A4B0B8AC5C70E167F810"/>
    <w:rsid w:val="00375154"/>
    <w:pPr>
      <w:spacing w:after="0" w:line="240" w:lineRule="auto"/>
    </w:pPr>
    <w:rPr>
      <w:rFonts w:eastAsiaTheme="minorHAnsi"/>
      <w:lang w:val="en-US" w:eastAsia="en-US"/>
    </w:rPr>
  </w:style>
  <w:style w:type="paragraph" w:customStyle="1" w:styleId="59C871C25755458E8D51CFFFD54C85039">
    <w:name w:val="59C871C25755458E8D51CFFFD54C85039"/>
    <w:rsid w:val="00375154"/>
    <w:pPr>
      <w:spacing w:after="0" w:line="240" w:lineRule="auto"/>
    </w:pPr>
    <w:rPr>
      <w:rFonts w:eastAsiaTheme="minorHAnsi"/>
      <w:lang w:val="en-US" w:eastAsia="en-US"/>
    </w:rPr>
  </w:style>
  <w:style w:type="paragraph" w:customStyle="1" w:styleId="4F3E8AC61AD54F89A9BCB052A4E85B6B9">
    <w:name w:val="4F3E8AC61AD54F89A9BCB052A4E85B6B9"/>
    <w:rsid w:val="00375154"/>
    <w:pPr>
      <w:spacing w:after="0" w:line="240" w:lineRule="auto"/>
    </w:pPr>
    <w:rPr>
      <w:rFonts w:eastAsiaTheme="minorHAnsi"/>
      <w:lang w:val="en-US" w:eastAsia="en-US"/>
    </w:rPr>
  </w:style>
  <w:style w:type="paragraph" w:customStyle="1" w:styleId="C5CD16D64DBD4ECCBC19C8C66F048EEB9">
    <w:name w:val="C5CD16D64DBD4ECCBC19C8C66F048EEB9"/>
    <w:rsid w:val="00375154"/>
    <w:pPr>
      <w:spacing w:after="0" w:line="240" w:lineRule="auto"/>
    </w:pPr>
    <w:rPr>
      <w:rFonts w:eastAsiaTheme="minorHAnsi"/>
      <w:lang w:val="en-US" w:eastAsia="en-US"/>
    </w:rPr>
  </w:style>
  <w:style w:type="paragraph" w:customStyle="1" w:styleId="BCB3EAAA225348E4B4F92E217D3C600D9">
    <w:name w:val="BCB3EAAA225348E4B4F92E217D3C600D9"/>
    <w:rsid w:val="00375154"/>
    <w:pPr>
      <w:spacing w:after="0" w:line="240" w:lineRule="auto"/>
    </w:pPr>
    <w:rPr>
      <w:rFonts w:eastAsiaTheme="minorHAnsi"/>
      <w:lang w:val="en-US" w:eastAsia="en-US"/>
    </w:rPr>
  </w:style>
  <w:style w:type="paragraph" w:customStyle="1" w:styleId="995DEC007E5E4B1CA889A6D10EF0ECEF9">
    <w:name w:val="995DEC007E5E4B1CA889A6D10EF0ECEF9"/>
    <w:rsid w:val="00375154"/>
    <w:pPr>
      <w:spacing w:after="0" w:line="240" w:lineRule="auto"/>
    </w:pPr>
    <w:rPr>
      <w:rFonts w:eastAsiaTheme="minorHAnsi"/>
      <w:lang w:val="en-US" w:eastAsia="en-US"/>
    </w:rPr>
  </w:style>
  <w:style w:type="paragraph" w:customStyle="1" w:styleId="B1BB47B67EE44BE9BC19BBB261E33F6410">
    <w:name w:val="B1BB47B67EE44BE9BC19BBB261E33F6410"/>
    <w:rsid w:val="00375154"/>
    <w:pPr>
      <w:spacing w:after="0" w:line="240" w:lineRule="auto"/>
    </w:pPr>
    <w:rPr>
      <w:rFonts w:eastAsiaTheme="minorHAnsi"/>
      <w:lang w:val="en-US" w:eastAsia="en-US"/>
    </w:rPr>
  </w:style>
  <w:style w:type="paragraph" w:customStyle="1" w:styleId="212E8F8E541346A396D41639FB600FFE1">
    <w:name w:val="212E8F8E541346A396D41639FB600FFE1"/>
    <w:rsid w:val="00375154"/>
    <w:pPr>
      <w:spacing w:after="0" w:line="240" w:lineRule="auto"/>
    </w:pPr>
    <w:rPr>
      <w:rFonts w:eastAsiaTheme="minorHAnsi"/>
      <w:lang w:val="en-US" w:eastAsia="en-US"/>
    </w:rPr>
  </w:style>
  <w:style w:type="paragraph" w:customStyle="1" w:styleId="DE68E34E24984F56AE0254A275382DC51">
    <w:name w:val="DE68E34E24984F56AE0254A275382DC51"/>
    <w:rsid w:val="00375154"/>
    <w:pPr>
      <w:spacing w:after="0" w:line="240" w:lineRule="auto"/>
    </w:pPr>
    <w:rPr>
      <w:rFonts w:eastAsiaTheme="minorHAnsi"/>
      <w:lang w:val="en-US" w:eastAsia="en-US"/>
    </w:rPr>
  </w:style>
  <w:style w:type="paragraph" w:customStyle="1" w:styleId="E860024388944FB89928A4092A6A3F1B1">
    <w:name w:val="E860024388944FB89928A4092A6A3F1B1"/>
    <w:rsid w:val="00375154"/>
    <w:pPr>
      <w:spacing w:after="0" w:line="240" w:lineRule="auto"/>
    </w:pPr>
    <w:rPr>
      <w:rFonts w:eastAsiaTheme="minorHAnsi"/>
      <w:lang w:val="en-US" w:eastAsia="en-US"/>
    </w:rPr>
  </w:style>
  <w:style w:type="paragraph" w:customStyle="1" w:styleId="5DC64824F6BF4CFCBBBE66B5DE9C92031">
    <w:name w:val="5DC64824F6BF4CFCBBBE66B5DE9C92031"/>
    <w:rsid w:val="00375154"/>
    <w:pPr>
      <w:spacing w:after="0" w:line="240" w:lineRule="auto"/>
    </w:pPr>
    <w:rPr>
      <w:rFonts w:eastAsiaTheme="minorHAnsi"/>
      <w:lang w:val="en-US" w:eastAsia="en-US"/>
    </w:rPr>
  </w:style>
  <w:style w:type="paragraph" w:customStyle="1" w:styleId="75AC4917A96E44C19CD5493C4005EC821">
    <w:name w:val="75AC4917A96E44C19CD5493C4005EC821"/>
    <w:rsid w:val="00375154"/>
    <w:pPr>
      <w:spacing w:after="0" w:line="240" w:lineRule="auto"/>
    </w:pPr>
    <w:rPr>
      <w:rFonts w:eastAsiaTheme="minorHAnsi"/>
      <w:lang w:val="en-US" w:eastAsia="en-US"/>
    </w:rPr>
  </w:style>
  <w:style w:type="paragraph" w:customStyle="1" w:styleId="275B891E33384329BD730A20C5BD51221">
    <w:name w:val="275B891E33384329BD730A20C5BD51221"/>
    <w:rsid w:val="00375154"/>
    <w:pPr>
      <w:spacing w:after="0" w:line="240" w:lineRule="auto"/>
    </w:pPr>
    <w:rPr>
      <w:rFonts w:eastAsiaTheme="minorHAnsi"/>
      <w:lang w:val="en-US" w:eastAsia="en-US"/>
    </w:rPr>
  </w:style>
  <w:style w:type="paragraph" w:customStyle="1" w:styleId="607A62E970774EE88BE221436DAD46131">
    <w:name w:val="607A62E970774EE88BE221436DAD46131"/>
    <w:rsid w:val="00375154"/>
    <w:pPr>
      <w:spacing w:after="0" w:line="240" w:lineRule="auto"/>
    </w:pPr>
    <w:rPr>
      <w:rFonts w:eastAsiaTheme="minorHAnsi"/>
      <w:lang w:val="en-US" w:eastAsia="en-US"/>
    </w:rPr>
  </w:style>
  <w:style w:type="paragraph" w:customStyle="1" w:styleId="DB42398C9E864E8682984454EB40BCAF1">
    <w:name w:val="DB42398C9E864E8682984454EB40BCAF1"/>
    <w:rsid w:val="00375154"/>
    <w:pPr>
      <w:spacing w:after="0" w:line="240" w:lineRule="auto"/>
    </w:pPr>
    <w:rPr>
      <w:rFonts w:eastAsiaTheme="minorHAnsi"/>
      <w:lang w:val="en-US" w:eastAsia="en-US"/>
    </w:rPr>
  </w:style>
  <w:style w:type="paragraph" w:customStyle="1" w:styleId="7E16F2F2423A4E53B38E4038C22A449B1">
    <w:name w:val="7E16F2F2423A4E53B38E4038C22A449B1"/>
    <w:rsid w:val="00375154"/>
    <w:pPr>
      <w:spacing w:after="0" w:line="240" w:lineRule="auto"/>
    </w:pPr>
    <w:rPr>
      <w:rFonts w:eastAsiaTheme="minorHAnsi"/>
      <w:lang w:val="en-US" w:eastAsia="en-US"/>
    </w:rPr>
  </w:style>
  <w:style w:type="paragraph" w:customStyle="1" w:styleId="439A434897074580B401C8168398DAED1">
    <w:name w:val="439A434897074580B401C8168398DAED1"/>
    <w:rsid w:val="00375154"/>
    <w:pPr>
      <w:spacing w:after="0" w:line="240" w:lineRule="auto"/>
    </w:pPr>
    <w:rPr>
      <w:rFonts w:eastAsiaTheme="minorHAnsi"/>
      <w:lang w:val="en-US" w:eastAsia="en-US"/>
    </w:rPr>
  </w:style>
  <w:style w:type="paragraph" w:customStyle="1" w:styleId="67418DFA283F4596A6EBFDF214D76BA61">
    <w:name w:val="67418DFA283F4596A6EBFDF214D76BA61"/>
    <w:rsid w:val="00375154"/>
    <w:pPr>
      <w:spacing w:after="0" w:line="240" w:lineRule="auto"/>
    </w:pPr>
    <w:rPr>
      <w:rFonts w:eastAsiaTheme="minorHAnsi"/>
      <w:lang w:val="en-US" w:eastAsia="en-US"/>
    </w:rPr>
  </w:style>
  <w:style w:type="paragraph" w:customStyle="1" w:styleId="06F6F42D1C354977B05BCF2248C50BE31">
    <w:name w:val="06F6F42D1C354977B05BCF2248C50BE31"/>
    <w:rsid w:val="00375154"/>
    <w:pPr>
      <w:spacing w:after="0" w:line="240" w:lineRule="auto"/>
    </w:pPr>
    <w:rPr>
      <w:rFonts w:eastAsiaTheme="minorHAnsi"/>
      <w:lang w:val="en-US" w:eastAsia="en-US"/>
    </w:rPr>
  </w:style>
  <w:style w:type="paragraph" w:customStyle="1" w:styleId="C30DE15F4F4F4FE882825240B2BFC5641">
    <w:name w:val="C30DE15F4F4F4FE882825240B2BFC5641"/>
    <w:rsid w:val="00375154"/>
    <w:pPr>
      <w:spacing w:after="0" w:line="240" w:lineRule="auto"/>
    </w:pPr>
    <w:rPr>
      <w:rFonts w:eastAsiaTheme="minorHAnsi"/>
      <w:lang w:val="en-US" w:eastAsia="en-US"/>
    </w:rPr>
  </w:style>
  <w:style w:type="paragraph" w:customStyle="1" w:styleId="24832AE5E3E9482CBCB4C6EB48EBC4E51">
    <w:name w:val="24832AE5E3E9482CBCB4C6EB48EBC4E51"/>
    <w:rsid w:val="00375154"/>
    <w:pPr>
      <w:spacing w:after="0" w:line="240" w:lineRule="auto"/>
    </w:pPr>
    <w:rPr>
      <w:rFonts w:eastAsiaTheme="minorHAnsi"/>
      <w:lang w:val="en-US" w:eastAsia="en-US"/>
    </w:rPr>
  </w:style>
  <w:style w:type="paragraph" w:customStyle="1" w:styleId="288B688AD5294E46B73478DBD5135DD61">
    <w:name w:val="288B688AD5294E46B73478DBD5135DD61"/>
    <w:rsid w:val="00375154"/>
    <w:pPr>
      <w:spacing w:after="0" w:line="240" w:lineRule="auto"/>
    </w:pPr>
    <w:rPr>
      <w:rFonts w:eastAsiaTheme="minorHAnsi"/>
      <w:lang w:val="en-US" w:eastAsia="en-US"/>
    </w:rPr>
  </w:style>
  <w:style w:type="paragraph" w:customStyle="1" w:styleId="D2D9D85440C94E33B37F2458ED54E5FE1">
    <w:name w:val="D2D9D85440C94E33B37F2458ED54E5FE1"/>
    <w:rsid w:val="00375154"/>
    <w:pPr>
      <w:spacing w:after="0" w:line="240" w:lineRule="auto"/>
    </w:pPr>
    <w:rPr>
      <w:rFonts w:eastAsiaTheme="minorHAnsi"/>
      <w:lang w:val="en-US" w:eastAsia="en-US"/>
    </w:rPr>
  </w:style>
  <w:style w:type="paragraph" w:customStyle="1" w:styleId="D36D0C66C1C44EF0AA6CBCBA42CBDFED1">
    <w:name w:val="D36D0C66C1C44EF0AA6CBCBA42CBDFED1"/>
    <w:rsid w:val="00375154"/>
    <w:pPr>
      <w:spacing w:after="0" w:line="240" w:lineRule="auto"/>
    </w:pPr>
    <w:rPr>
      <w:rFonts w:eastAsiaTheme="minorHAnsi"/>
      <w:lang w:val="en-US" w:eastAsia="en-US"/>
    </w:rPr>
  </w:style>
  <w:style w:type="paragraph" w:customStyle="1" w:styleId="F130C70ABE504C5EB63C5F0B4DECB42D1">
    <w:name w:val="F130C70ABE504C5EB63C5F0B4DECB42D1"/>
    <w:rsid w:val="00375154"/>
    <w:pPr>
      <w:spacing w:after="0" w:line="240" w:lineRule="auto"/>
    </w:pPr>
    <w:rPr>
      <w:rFonts w:eastAsiaTheme="minorHAnsi"/>
      <w:lang w:val="en-US" w:eastAsia="en-US"/>
    </w:rPr>
  </w:style>
  <w:style w:type="paragraph" w:customStyle="1" w:styleId="D4A47D1A56864247BB28DA541C7900CE1">
    <w:name w:val="D4A47D1A56864247BB28DA541C7900CE1"/>
    <w:rsid w:val="00375154"/>
    <w:pPr>
      <w:spacing w:after="0" w:line="240" w:lineRule="auto"/>
    </w:pPr>
    <w:rPr>
      <w:rFonts w:eastAsiaTheme="minorHAnsi"/>
      <w:lang w:val="en-US" w:eastAsia="en-US"/>
    </w:rPr>
  </w:style>
  <w:style w:type="paragraph" w:customStyle="1" w:styleId="CA85C1B6293E4C38A32AA499A04BD0631">
    <w:name w:val="CA85C1B6293E4C38A32AA499A04BD0631"/>
    <w:rsid w:val="00375154"/>
    <w:pPr>
      <w:spacing w:after="0" w:line="240" w:lineRule="auto"/>
    </w:pPr>
    <w:rPr>
      <w:rFonts w:eastAsiaTheme="minorHAnsi"/>
      <w:lang w:val="en-US" w:eastAsia="en-US"/>
    </w:rPr>
  </w:style>
  <w:style w:type="paragraph" w:customStyle="1" w:styleId="09F287AF48A3492BAA95820C40A1AE0D1">
    <w:name w:val="09F287AF48A3492BAA95820C40A1AE0D1"/>
    <w:rsid w:val="00375154"/>
    <w:pPr>
      <w:spacing w:after="0" w:line="240" w:lineRule="auto"/>
    </w:pPr>
    <w:rPr>
      <w:rFonts w:eastAsiaTheme="minorHAnsi"/>
      <w:lang w:val="en-US" w:eastAsia="en-US"/>
    </w:rPr>
  </w:style>
  <w:style w:type="paragraph" w:customStyle="1" w:styleId="C48DD7C6CA1B4A30AF75A4C5B5C1A4D91">
    <w:name w:val="C48DD7C6CA1B4A30AF75A4C5B5C1A4D91"/>
    <w:rsid w:val="00375154"/>
    <w:pPr>
      <w:spacing w:after="0" w:line="240" w:lineRule="auto"/>
    </w:pPr>
    <w:rPr>
      <w:rFonts w:eastAsiaTheme="minorHAnsi"/>
      <w:lang w:val="en-US" w:eastAsia="en-US"/>
    </w:rPr>
  </w:style>
  <w:style w:type="paragraph" w:customStyle="1" w:styleId="9D6A3C11C8BD4FE893AFF94B34F0E8D21">
    <w:name w:val="9D6A3C11C8BD4FE893AFF94B34F0E8D21"/>
    <w:rsid w:val="00375154"/>
    <w:pPr>
      <w:spacing w:after="0" w:line="240" w:lineRule="auto"/>
    </w:pPr>
    <w:rPr>
      <w:rFonts w:eastAsiaTheme="minorHAnsi"/>
      <w:lang w:val="en-US" w:eastAsia="en-US"/>
    </w:rPr>
  </w:style>
  <w:style w:type="paragraph" w:customStyle="1" w:styleId="8A6C6024606A4070A4F368F419CD35C91">
    <w:name w:val="8A6C6024606A4070A4F368F419CD35C91"/>
    <w:rsid w:val="00375154"/>
    <w:pPr>
      <w:spacing w:after="0" w:line="240" w:lineRule="auto"/>
    </w:pPr>
    <w:rPr>
      <w:rFonts w:eastAsiaTheme="minorHAnsi"/>
      <w:lang w:val="en-US" w:eastAsia="en-US"/>
    </w:rPr>
  </w:style>
  <w:style w:type="paragraph" w:customStyle="1" w:styleId="62273D1F49C145E7B2D17102F5B2DB231">
    <w:name w:val="62273D1F49C145E7B2D17102F5B2DB231"/>
    <w:rsid w:val="00375154"/>
    <w:pPr>
      <w:spacing w:after="0" w:line="240" w:lineRule="auto"/>
    </w:pPr>
    <w:rPr>
      <w:rFonts w:eastAsiaTheme="minorHAnsi"/>
      <w:lang w:val="en-US" w:eastAsia="en-US"/>
    </w:rPr>
  </w:style>
  <w:style w:type="paragraph" w:customStyle="1" w:styleId="068A9B6F8A8F488D860256799570774224">
    <w:name w:val="068A9B6F8A8F488D860256799570774224"/>
    <w:rsid w:val="00375154"/>
    <w:pPr>
      <w:spacing w:after="0" w:line="240" w:lineRule="auto"/>
    </w:pPr>
    <w:rPr>
      <w:rFonts w:eastAsiaTheme="minorHAnsi"/>
      <w:lang w:val="en-US" w:eastAsia="en-US"/>
    </w:rPr>
  </w:style>
  <w:style w:type="paragraph" w:customStyle="1" w:styleId="AE9CBD3462824538AFC89074422C4F6024">
    <w:name w:val="AE9CBD3462824538AFC89074422C4F6024"/>
    <w:rsid w:val="00375154"/>
    <w:pPr>
      <w:spacing w:after="0" w:line="240" w:lineRule="auto"/>
    </w:pPr>
    <w:rPr>
      <w:rFonts w:eastAsiaTheme="minorHAnsi"/>
      <w:lang w:val="en-US" w:eastAsia="en-US"/>
    </w:rPr>
  </w:style>
  <w:style w:type="paragraph" w:customStyle="1" w:styleId="ADCB69E7EB974C90AC33091D24FDEA9824">
    <w:name w:val="ADCB69E7EB974C90AC33091D24FDEA9824"/>
    <w:rsid w:val="00375154"/>
    <w:pPr>
      <w:spacing w:after="0" w:line="240" w:lineRule="auto"/>
    </w:pPr>
    <w:rPr>
      <w:rFonts w:eastAsiaTheme="minorHAnsi"/>
      <w:lang w:val="en-US" w:eastAsia="en-US"/>
    </w:rPr>
  </w:style>
  <w:style w:type="paragraph" w:customStyle="1" w:styleId="C6CA296651184566AFA217F36A769A2222">
    <w:name w:val="C6CA296651184566AFA217F36A769A2222"/>
    <w:rsid w:val="00375154"/>
    <w:pPr>
      <w:spacing w:after="0" w:line="240" w:lineRule="auto"/>
    </w:pPr>
    <w:rPr>
      <w:rFonts w:eastAsiaTheme="minorHAnsi"/>
      <w:lang w:val="en-US" w:eastAsia="en-US"/>
    </w:rPr>
  </w:style>
  <w:style w:type="paragraph" w:customStyle="1" w:styleId="A0C660F8EB1D4BF5858A1CA33E9DCEB122">
    <w:name w:val="A0C660F8EB1D4BF5858A1CA33E9DCEB122"/>
    <w:rsid w:val="00375154"/>
    <w:pPr>
      <w:spacing w:after="0" w:line="240" w:lineRule="auto"/>
    </w:pPr>
    <w:rPr>
      <w:rFonts w:eastAsiaTheme="minorHAnsi"/>
      <w:lang w:val="en-US" w:eastAsia="en-US"/>
    </w:rPr>
  </w:style>
  <w:style w:type="paragraph" w:customStyle="1" w:styleId="FA6B0192BF1345F583BEF7DF7C5262FC22">
    <w:name w:val="FA6B0192BF1345F583BEF7DF7C5262FC22"/>
    <w:rsid w:val="00375154"/>
    <w:pPr>
      <w:spacing w:after="0" w:line="240" w:lineRule="auto"/>
    </w:pPr>
    <w:rPr>
      <w:rFonts w:eastAsiaTheme="minorHAnsi"/>
      <w:lang w:val="en-US" w:eastAsia="en-US"/>
    </w:rPr>
  </w:style>
  <w:style w:type="paragraph" w:customStyle="1" w:styleId="CF2ADA16837346BEA1696B40C53D2DBE15">
    <w:name w:val="CF2ADA16837346BEA1696B40C53D2DBE15"/>
    <w:rsid w:val="00375154"/>
    <w:pPr>
      <w:spacing w:after="0" w:line="240" w:lineRule="auto"/>
    </w:pPr>
    <w:rPr>
      <w:rFonts w:eastAsiaTheme="minorHAnsi"/>
      <w:lang w:val="en-US" w:eastAsia="en-US"/>
    </w:rPr>
  </w:style>
  <w:style w:type="paragraph" w:customStyle="1" w:styleId="8E80D4A4DEC5400684A246D51029671F22">
    <w:name w:val="8E80D4A4DEC5400684A246D51029671F22"/>
    <w:rsid w:val="00375154"/>
    <w:pPr>
      <w:spacing w:after="0" w:line="240" w:lineRule="auto"/>
    </w:pPr>
    <w:rPr>
      <w:rFonts w:eastAsiaTheme="minorHAnsi"/>
      <w:lang w:val="en-US" w:eastAsia="en-US"/>
    </w:rPr>
  </w:style>
  <w:style w:type="paragraph" w:customStyle="1" w:styleId="2A11895BB6494B7FAA32CAE287F795AA19">
    <w:name w:val="2A11895BB6494B7FAA32CAE287F795AA19"/>
    <w:rsid w:val="00375154"/>
    <w:pPr>
      <w:spacing w:after="0" w:line="240" w:lineRule="auto"/>
    </w:pPr>
    <w:rPr>
      <w:rFonts w:eastAsiaTheme="minorHAnsi"/>
      <w:lang w:val="en-US" w:eastAsia="en-US"/>
    </w:rPr>
  </w:style>
  <w:style w:type="paragraph" w:customStyle="1" w:styleId="C8FADB05889543EDB431BA0EA3EBE71818">
    <w:name w:val="C8FADB05889543EDB431BA0EA3EBE71818"/>
    <w:rsid w:val="00375154"/>
    <w:pPr>
      <w:spacing w:after="0" w:line="240" w:lineRule="auto"/>
    </w:pPr>
    <w:rPr>
      <w:rFonts w:eastAsiaTheme="minorHAnsi"/>
      <w:lang w:val="en-US" w:eastAsia="en-US"/>
    </w:rPr>
  </w:style>
  <w:style w:type="paragraph" w:customStyle="1" w:styleId="66BFCBD1AD5041AC867A2C51E65C1B9817">
    <w:name w:val="66BFCBD1AD5041AC867A2C51E65C1B9817"/>
    <w:rsid w:val="00375154"/>
    <w:pPr>
      <w:spacing w:after="0" w:line="240" w:lineRule="auto"/>
    </w:pPr>
    <w:rPr>
      <w:rFonts w:eastAsiaTheme="minorHAnsi"/>
      <w:lang w:val="en-US" w:eastAsia="en-US"/>
    </w:rPr>
  </w:style>
  <w:style w:type="paragraph" w:customStyle="1" w:styleId="40292D2D6A4D4A21A59BAB94F3FC8C5E13">
    <w:name w:val="40292D2D6A4D4A21A59BAB94F3FC8C5E13"/>
    <w:rsid w:val="00375154"/>
    <w:pPr>
      <w:spacing w:after="0" w:line="240" w:lineRule="auto"/>
    </w:pPr>
    <w:rPr>
      <w:rFonts w:eastAsiaTheme="minorHAnsi"/>
      <w:lang w:val="en-US" w:eastAsia="en-US"/>
    </w:rPr>
  </w:style>
  <w:style w:type="paragraph" w:customStyle="1" w:styleId="AD448B176CC840A9B983BA87164B423C12">
    <w:name w:val="AD448B176CC840A9B983BA87164B423C12"/>
    <w:rsid w:val="00375154"/>
    <w:pPr>
      <w:spacing w:after="0" w:line="240" w:lineRule="auto"/>
    </w:pPr>
    <w:rPr>
      <w:rFonts w:eastAsiaTheme="minorHAnsi"/>
      <w:lang w:val="en-US" w:eastAsia="en-US"/>
    </w:rPr>
  </w:style>
  <w:style w:type="paragraph" w:customStyle="1" w:styleId="845B53A6DF5847B78E2C48E335B39DF811">
    <w:name w:val="845B53A6DF5847B78E2C48E335B39DF811"/>
    <w:rsid w:val="00375154"/>
    <w:pPr>
      <w:spacing w:after="0" w:line="240" w:lineRule="auto"/>
    </w:pPr>
    <w:rPr>
      <w:rFonts w:eastAsiaTheme="minorHAnsi"/>
      <w:lang w:val="en-US" w:eastAsia="en-US"/>
    </w:rPr>
  </w:style>
  <w:style w:type="paragraph" w:customStyle="1" w:styleId="C2C8883890B84DB38456691CE702ECD911">
    <w:name w:val="C2C8883890B84DB38456691CE702ECD911"/>
    <w:rsid w:val="00375154"/>
    <w:pPr>
      <w:spacing w:after="0" w:line="240" w:lineRule="auto"/>
    </w:pPr>
    <w:rPr>
      <w:rFonts w:eastAsiaTheme="minorHAnsi"/>
      <w:lang w:val="en-US" w:eastAsia="en-US"/>
    </w:rPr>
  </w:style>
  <w:style w:type="paragraph" w:customStyle="1" w:styleId="7772AD09923446A4B0B8AC5C70E167F811">
    <w:name w:val="7772AD09923446A4B0B8AC5C70E167F811"/>
    <w:rsid w:val="00375154"/>
    <w:pPr>
      <w:spacing w:after="0" w:line="240" w:lineRule="auto"/>
    </w:pPr>
    <w:rPr>
      <w:rFonts w:eastAsiaTheme="minorHAnsi"/>
      <w:lang w:val="en-US" w:eastAsia="en-US"/>
    </w:rPr>
  </w:style>
  <w:style w:type="paragraph" w:customStyle="1" w:styleId="59C871C25755458E8D51CFFFD54C850310">
    <w:name w:val="59C871C25755458E8D51CFFFD54C850310"/>
    <w:rsid w:val="00375154"/>
    <w:pPr>
      <w:spacing w:after="0" w:line="240" w:lineRule="auto"/>
    </w:pPr>
    <w:rPr>
      <w:rFonts w:eastAsiaTheme="minorHAnsi"/>
      <w:lang w:val="en-US" w:eastAsia="en-US"/>
    </w:rPr>
  </w:style>
  <w:style w:type="paragraph" w:customStyle="1" w:styleId="4F3E8AC61AD54F89A9BCB052A4E85B6B10">
    <w:name w:val="4F3E8AC61AD54F89A9BCB052A4E85B6B10"/>
    <w:rsid w:val="00375154"/>
    <w:pPr>
      <w:spacing w:after="0" w:line="240" w:lineRule="auto"/>
    </w:pPr>
    <w:rPr>
      <w:rFonts w:eastAsiaTheme="minorHAnsi"/>
      <w:lang w:val="en-US" w:eastAsia="en-US"/>
    </w:rPr>
  </w:style>
  <w:style w:type="paragraph" w:customStyle="1" w:styleId="C5CD16D64DBD4ECCBC19C8C66F048EEB10">
    <w:name w:val="C5CD16D64DBD4ECCBC19C8C66F048EEB10"/>
    <w:rsid w:val="00375154"/>
    <w:pPr>
      <w:spacing w:after="0" w:line="240" w:lineRule="auto"/>
    </w:pPr>
    <w:rPr>
      <w:rFonts w:eastAsiaTheme="minorHAnsi"/>
      <w:lang w:val="en-US" w:eastAsia="en-US"/>
    </w:rPr>
  </w:style>
  <w:style w:type="paragraph" w:customStyle="1" w:styleId="BCB3EAAA225348E4B4F92E217D3C600D10">
    <w:name w:val="BCB3EAAA225348E4B4F92E217D3C600D10"/>
    <w:rsid w:val="00375154"/>
    <w:pPr>
      <w:spacing w:after="0" w:line="240" w:lineRule="auto"/>
    </w:pPr>
    <w:rPr>
      <w:rFonts w:eastAsiaTheme="minorHAnsi"/>
      <w:lang w:val="en-US" w:eastAsia="en-US"/>
    </w:rPr>
  </w:style>
  <w:style w:type="paragraph" w:customStyle="1" w:styleId="995DEC007E5E4B1CA889A6D10EF0ECEF10">
    <w:name w:val="995DEC007E5E4B1CA889A6D10EF0ECEF10"/>
    <w:rsid w:val="00375154"/>
    <w:pPr>
      <w:spacing w:after="0" w:line="240" w:lineRule="auto"/>
    </w:pPr>
    <w:rPr>
      <w:rFonts w:eastAsiaTheme="minorHAnsi"/>
      <w:lang w:val="en-US" w:eastAsia="en-US"/>
    </w:rPr>
  </w:style>
  <w:style w:type="paragraph" w:customStyle="1" w:styleId="B1BB47B67EE44BE9BC19BBB261E33F6411">
    <w:name w:val="B1BB47B67EE44BE9BC19BBB261E33F6411"/>
    <w:rsid w:val="00375154"/>
    <w:pPr>
      <w:spacing w:after="0" w:line="240" w:lineRule="auto"/>
    </w:pPr>
    <w:rPr>
      <w:rFonts w:eastAsiaTheme="minorHAnsi"/>
      <w:lang w:val="en-US" w:eastAsia="en-US"/>
    </w:rPr>
  </w:style>
  <w:style w:type="paragraph" w:customStyle="1" w:styleId="212E8F8E541346A396D41639FB600FFE2">
    <w:name w:val="212E8F8E541346A396D41639FB600FFE2"/>
    <w:rsid w:val="00375154"/>
    <w:pPr>
      <w:spacing w:after="0" w:line="240" w:lineRule="auto"/>
    </w:pPr>
    <w:rPr>
      <w:rFonts w:eastAsiaTheme="minorHAnsi"/>
      <w:lang w:val="en-US" w:eastAsia="en-US"/>
    </w:rPr>
  </w:style>
  <w:style w:type="paragraph" w:customStyle="1" w:styleId="DE68E34E24984F56AE0254A275382DC52">
    <w:name w:val="DE68E34E24984F56AE0254A275382DC52"/>
    <w:rsid w:val="00375154"/>
    <w:pPr>
      <w:spacing w:after="0" w:line="240" w:lineRule="auto"/>
    </w:pPr>
    <w:rPr>
      <w:rFonts w:eastAsiaTheme="minorHAnsi"/>
      <w:lang w:val="en-US" w:eastAsia="en-US"/>
    </w:rPr>
  </w:style>
  <w:style w:type="paragraph" w:customStyle="1" w:styleId="E860024388944FB89928A4092A6A3F1B2">
    <w:name w:val="E860024388944FB89928A4092A6A3F1B2"/>
    <w:rsid w:val="00375154"/>
    <w:pPr>
      <w:spacing w:after="0" w:line="240" w:lineRule="auto"/>
    </w:pPr>
    <w:rPr>
      <w:rFonts w:eastAsiaTheme="minorHAnsi"/>
      <w:lang w:val="en-US" w:eastAsia="en-US"/>
    </w:rPr>
  </w:style>
  <w:style w:type="paragraph" w:customStyle="1" w:styleId="5DC64824F6BF4CFCBBBE66B5DE9C92032">
    <w:name w:val="5DC64824F6BF4CFCBBBE66B5DE9C92032"/>
    <w:rsid w:val="00375154"/>
    <w:pPr>
      <w:spacing w:after="0" w:line="240" w:lineRule="auto"/>
    </w:pPr>
    <w:rPr>
      <w:rFonts w:eastAsiaTheme="minorHAnsi"/>
      <w:lang w:val="en-US" w:eastAsia="en-US"/>
    </w:rPr>
  </w:style>
  <w:style w:type="paragraph" w:customStyle="1" w:styleId="75AC4917A96E44C19CD5493C4005EC822">
    <w:name w:val="75AC4917A96E44C19CD5493C4005EC822"/>
    <w:rsid w:val="00375154"/>
    <w:pPr>
      <w:spacing w:after="0" w:line="240" w:lineRule="auto"/>
    </w:pPr>
    <w:rPr>
      <w:rFonts w:eastAsiaTheme="minorHAnsi"/>
      <w:lang w:val="en-US" w:eastAsia="en-US"/>
    </w:rPr>
  </w:style>
  <w:style w:type="paragraph" w:customStyle="1" w:styleId="275B891E33384329BD730A20C5BD51222">
    <w:name w:val="275B891E33384329BD730A20C5BD51222"/>
    <w:rsid w:val="00375154"/>
    <w:pPr>
      <w:spacing w:after="0" w:line="240" w:lineRule="auto"/>
    </w:pPr>
    <w:rPr>
      <w:rFonts w:eastAsiaTheme="minorHAnsi"/>
      <w:lang w:val="en-US" w:eastAsia="en-US"/>
    </w:rPr>
  </w:style>
  <w:style w:type="paragraph" w:customStyle="1" w:styleId="607A62E970774EE88BE221436DAD46132">
    <w:name w:val="607A62E970774EE88BE221436DAD46132"/>
    <w:rsid w:val="00375154"/>
    <w:pPr>
      <w:spacing w:after="0" w:line="240" w:lineRule="auto"/>
    </w:pPr>
    <w:rPr>
      <w:rFonts w:eastAsiaTheme="minorHAnsi"/>
      <w:lang w:val="en-US" w:eastAsia="en-US"/>
    </w:rPr>
  </w:style>
  <w:style w:type="paragraph" w:customStyle="1" w:styleId="DB42398C9E864E8682984454EB40BCAF2">
    <w:name w:val="DB42398C9E864E8682984454EB40BCAF2"/>
    <w:rsid w:val="00375154"/>
    <w:pPr>
      <w:spacing w:after="0" w:line="240" w:lineRule="auto"/>
    </w:pPr>
    <w:rPr>
      <w:rFonts w:eastAsiaTheme="minorHAnsi"/>
      <w:lang w:val="en-US" w:eastAsia="en-US"/>
    </w:rPr>
  </w:style>
  <w:style w:type="paragraph" w:customStyle="1" w:styleId="7E16F2F2423A4E53B38E4038C22A449B2">
    <w:name w:val="7E16F2F2423A4E53B38E4038C22A449B2"/>
    <w:rsid w:val="00375154"/>
    <w:pPr>
      <w:spacing w:after="0" w:line="240" w:lineRule="auto"/>
    </w:pPr>
    <w:rPr>
      <w:rFonts w:eastAsiaTheme="minorHAnsi"/>
      <w:lang w:val="en-US" w:eastAsia="en-US"/>
    </w:rPr>
  </w:style>
  <w:style w:type="paragraph" w:customStyle="1" w:styleId="439A434897074580B401C8168398DAED2">
    <w:name w:val="439A434897074580B401C8168398DAED2"/>
    <w:rsid w:val="00375154"/>
    <w:pPr>
      <w:spacing w:after="0" w:line="240" w:lineRule="auto"/>
    </w:pPr>
    <w:rPr>
      <w:rFonts w:eastAsiaTheme="minorHAnsi"/>
      <w:lang w:val="en-US" w:eastAsia="en-US"/>
    </w:rPr>
  </w:style>
  <w:style w:type="paragraph" w:customStyle="1" w:styleId="67418DFA283F4596A6EBFDF214D76BA62">
    <w:name w:val="67418DFA283F4596A6EBFDF214D76BA62"/>
    <w:rsid w:val="00375154"/>
    <w:pPr>
      <w:spacing w:after="0" w:line="240" w:lineRule="auto"/>
    </w:pPr>
    <w:rPr>
      <w:rFonts w:eastAsiaTheme="minorHAnsi"/>
      <w:lang w:val="en-US" w:eastAsia="en-US"/>
    </w:rPr>
  </w:style>
  <w:style w:type="paragraph" w:customStyle="1" w:styleId="06F6F42D1C354977B05BCF2248C50BE32">
    <w:name w:val="06F6F42D1C354977B05BCF2248C50BE32"/>
    <w:rsid w:val="00375154"/>
    <w:pPr>
      <w:spacing w:after="0" w:line="240" w:lineRule="auto"/>
    </w:pPr>
    <w:rPr>
      <w:rFonts w:eastAsiaTheme="minorHAnsi"/>
      <w:lang w:val="en-US" w:eastAsia="en-US"/>
    </w:rPr>
  </w:style>
  <w:style w:type="paragraph" w:customStyle="1" w:styleId="C30DE15F4F4F4FE882825240B2BFC5642">
    <w:name w:val="C30DE15F4F4F4FE882825240B2BFC5642"/>
    <w:rsid w:val="00375154"/>
    <w:pPr>
      <w:spacing w:after="0" w:line="240" w:lineRule="auto"/>
    </w:pPr>
    <w:rPr>
      <w:rFonts w:eastAsiaTheme="minorHAnsi"/>
      <w:lang w:val="en-US" w:eastAsia="en-US"/>
    </w:rPr>
  </w:style>
  <w:style w:type="paragraph" w:customStyle="1" w:styleId="24832AE5E3E9482CBCB4C6EB48EBC4E52">
    <w:name w:val="24832AE5E3E9482CBCB4C6EB48EBC4E52"/>
    <w:rsid w:val="00375154"/>
    <w:pPr>
      <w:spacing w:after="0" w:line="240" w:lineRule="auto"/>
    </w:pPr>
    <w:rPr>
      <w:rFonts w:eastAsiaTheme="minorHAnsi"/>
      <w:lang w:val="en-US" w:eastAsia="en-US"/>
    </w:rPr>
  </w:style>
  <w:style w:type="paragraph" w:customStyle="1" w:styleId="288B688AD5294E46B73478DBD5135DD62">
    <w:name w:val="288B688AD5294E46B73478DBD5135DD62"/>
    <w:rsid w:val="00375154"/>
    <w:pPr>
      <w:spacing w:after="0" w:line="240" w:lineRule="auto"/>
    </w:pPr>
    <w:rPr>
      <w:rFonts w:eastAsiaTheme="minorHAnsi"/>
      <w:lang w:val="en-US" w:eastAsia="en-US"/>
    </w:rPr>
  </w:style>
  <w:style w:type="paragraph" w:customStyle="1" w:styleId="D2D9D85440C94E33B37F2458ED54E5FE2">
    <w:name w:val="D2D9D85440C94E33B37F2458ED54E5FE2"/>
    <w:rsid w:val="00375154"/>
    <w:pPr>
      <w:spacing w:after="0" w:line="240" w:lineRule="auto"/>
    </w:pPr>
    <w:rPr>
      <w:rFonts w:eastAsiaTheme="minorHAnsi"/>
      <w:lang w:val="en-US" w:eastAsia="en-US"/>
    </w:rPr>
  </w:style>
  <w:style w:type="paragraph" w:customStyle="1" w:styleId="D36D0C66C1C44EF0AA6CBCBA42CBDFED2">
    <w:name w:val="D36D0C66C1C44EF0AA6CBCBA42CBDFED2"/>
    <w:rsid w:val="00375154"/>
    <w:pPr>
      <w:spacing w:after="0" w:line="240" w:lineRule="auto"/>
    </w:pPr>
    <w:rPr>
      <w:rFonts w:eastAsiaTheme="minorHAnsi"/>
      <w:lang w:val="en-US" w:eastAsia="en-US"/>
    </w:rPr>
  </w:style>
  <w:style w:type="paragraph" w:customStyle="1" w:styleId="F130C70ABE504C5EB63C5F0B4DECB42D2">
    <w:name w:val="F130C70ABE504C5EB63C5F0B4DECB42D2"/>
    <w:rsid w:val="00375154"/>
    <w:pPr>
      <w:spacing w:after="0" w:line="240" w:lineRule="auto"/>
    </w:pPr>
    <w:rPr>
      <w:rFonts w:eastAsiaTheme="minorHAnsi"/>
      <w:lang w:val="en-US" w:eastAsia="en-US"/>
    </w:rPr>
  </w:style>
  <w:style w:type="paragraph" w:customStyle="1" w:styleId="D4A47D1A56864247BB28DA541C7900CE2">
    <w:name w:val="D4A47D1A56864247BB28DA541C7900CE2"/>
    <w:rsid w:val="00375154"/>
    <w:pPr>
      <w:spacing w:after="0" w:line="240" w:lineRule="auto"/>
    </w:pPr>
    <w:rPr>
      <w:rFonts w:eastAsiaTheme="minorHAnsi"/>
      <w:lang w:val="en-US" w:eastAsia="en-US"/>
    </w:rPr>
  </w:style>
  <w:style w:type="paragraph" w:customStyle="1" w:styleId="CA85C1B6293E4C38A32AA499A04BD0632">
    <w:name w:val="CA85C1B6293E4C38A32AA499A04BD0632"/>
    <w:rsid w:val="00375154"/>
    <w:pPr>
      <w:spacing w:after="0" w:line="240" w:lineRule="auto"/>
    </w:pPr>
    <w:rPr>
      <w:rFonts w:eastAsiaTheme="minorHAnsi"/>
      <w:lang w:val="en-US" w:eastAsia="en-US"/>
    </w:rPr>
  </w:style>
  <w:style w:type="paragraph" w:customStyle="1" w:styleId="09F287AF48A3492BAA95820C40A1AE0D2">
    <w:name w:val="09F287AF48A3492BAA95820C40A1AE0D2"/>
    <w:rsid w:val="00375154"/>
    <w:pPr>
      <w:spacing w:after="0" w:line="240" w:lineRule="auto"/>
    </w:pPr>
    <w:rPr>
      <w:rFonts w:eastAsiaTheme="minorHAnsi"/>
      <w:lang w:val="en-US" w:eastAsia="en-US"/>
    </w:rPr>
  </w:style>
  <w:style w:type="paragraph" w:customStyle="1" w:styleId="C48DD7C6CA1B4A30AF75A4C5B5C1A4D92">
    <w:name w:val="C48DD7C6CA1B4A30AF75A4C5B5C1A4D92"/>
    <w:rsid w:val="00375154"/>
    <w:pPr>
      <w:spacing w:after="0" w:line="240" w:lineRule="auto"/>
    </w:pPr>
    <w:rPr>
      <w:rFonts w:eastAsiaTheme="minorHAnsi"/>
      <w:lang w:val="en-US" w:eastAsia="en-US"/>
    </w:rPr>
  </w:style>
  <w:style w:type="paragraph" w:customStyle="1" w:styleId="9D6A3C11C8BD4FE893AFF94B34F0E8D22">
    <w:name w:val="9D6A3C11C8BD4FE893AFF94B34F0E8D22"/>
    <w:rsid w:val="00375154"/>
    <w:pPr>
      <w:spacing w:after="0" w:line="240" w:lineRule="auto"/>
    </w:pPr>
    <w:rPr>
      <w:rFonts w:eastAsiaTheme="minorHAnsi"/>
      <w:lang w:val="en-US" w:eastAsia="en-US"/>
    </w:rPr>
  </w:style>
  <w:style w:type="paragraph" w:customStyle="1" w:styleId="8A6C6024606A4070A4F368F419CD35C92">
    <w:name w:val="8A6C6024606A4070A4F368F419CD35C92"/>
    <w:rsid w:val="00375154"/>
    <w:pPr>
      <w:spacing w:after="0" w:line="240" w:lineRule="auto"/>
    </w:pPr>
    <w:rPr>
      <w:rFonts w:eastAsiaTheme="minorHAnsi"/>
      <w:lang w:val="en-US" w:eastAsia="en-US"/>
    </w:rPr>
  </w:style>
  <w:style w:type="paragraph" w:customStyle="1" w:styleId="62273D1F49C145E7B2D17102F5B2DB232">
    <w:name w:val="62273D1F49C145E7B2D17102F5B2DB232"/>
    <w:rsid w:val="00375154"/>
    <w:pPr>
      <w:spacing w:after="0" w:line="240" w:lineRule="auto"/>
    </w:pPr>
    <w:rPr>
      <w:rFonts w:eastAsiaTheme="minorHAnsi"/>
      <w:lang w:val="en-US" w:eastAsia="en-US"/>
    </w:rPr>
  </w:style>
  <w:style w:type="paragraph" w:customStyle="1" w:styleId="8EC3AD8382434A64B8854097E6CD261C">
    <w:name w:val="8EC3AD8382434A64B8854097E6CD261C"/>
    <w:rsid w:val="00375154"/>
  </w:style>
  <w:style w:type="paragraph" w:customStyle="1" w:styleId="74E5EBCA862D43C28C455ED3F7EA94F0">
    <w:name w:val="74E5EBCA862D43C28C455ED3F7EA94F0"/>
    <w:rsid w:val="00375154"/>
  </w:style>
  <w:style w:type="paragraph" w:customStyle="1" w:styleId="615983C4D6D9460BA28105C19703A386">
    <w:name w:val="615983C4D6D9460BA28105C19703A386"/>
    <w:rsid w:val="00375154"/>
  </w:style>
  <w:style w:type="paragraph" w:customStyle="1" w:styleId="A6E591400B354C83A1226C4DD11FBB34">
    <w:name w:val="A6E591400B354C83A1226C4DD11FBB34"/>
    <w:rsid w:val="00375154"/>
  </w:style>
  <w:style w:type="paragraph" w:customStyle="1" w:styleId="35BC352EA04E4DA29D21161FA159E18F">
    <w:name w:val="35BC352EA04E4DA29D21161FA159E18F"/>
    <w:rsid w:val="00375154"/>
  </w:style>
  <w:style w:type="paragraph" w:customStyle="1" w:styleId="068A9B6F8A8F488D860256799570774225">
    <w:name w:val="068A9B6F8A8F488D860256799570774225"/>
    <w:rsid w:val="00375154"/>
    <w:pPr>
      <w:spacing w:after="0" w:line="240" w:lineRule="auto"/>
    </w:pPr>
    <w:rPr>
      <w:rFonts w:eastAsiaTheme="minorHAnsi"/>
      <w:lang w:val="en-US" w:eastAsia="en-US"/>
    </w:rPr>
  </w:style>
  <w:style w:type="paragraph" w:customStyle="1" w:styleId="AE9CBD3462824538AFC89074422C4F6025">
    <w:name w:val="AE9CBD3462824538AFC89074422C4F6025"/>
    <w:rsid w:val="00375154"/>
    <w:pPr>
      <w:spacing w:after="0" w:line="240" w:lineRule="auto"/>
    </w:pPr>
    <w:rPr>
      <w:rFonts w:eastAsiaTheme="minorHAnsi"/>
      <w:lang w:val="en-US" w:eastAsia="en-US"/>
    </w:rPr>
  </w:style>
  <w:style w:type="paragraph" w:customStyle="1" w:styleId="ADCB69E7EB974C90AC33091D24FDEA9825">
    <w:name w:val="ADCB69E7EB974C90AC33091D24FDEA9825"/>
    <w:rsid w:val="00375154"/>
    <w:pPr>
      <w:spacing w:after="0" w:line="240" w:lineRule="auto"/>
    </w:pPr>
    <w:rPr>
      <w:rFonts w:eastAsiaTheme="minorHAnsi"/>
      <w:lang w:val="en-US" w:eastAsia="en-US"/>
    </w:rPr>
  </w:style>
  <w:style w:type="paragraph" w:customStyle="1" w:styleId="C6CA296651184566AFA217F36A769A2223">
    <w:name w:val="C6CA296651184566AFA217F36A769A2223"/>
    <w:rsid w:val="00375154"/>
    <w:pPr>
      <w:spacing w:after="0" w:line="240" w:lineRule="auto"/>
    </w:pPr>
    <w:rPr>
      <w:rFonts w:eastAsiaTheme="minorHAnsi"/>
      <w:lang w:val="en-US" w:eastAsia="en-US"/>
    </w:rPr>
  </w:style>
  <w:style w:type="paragraph" w:customStyle="1" w:styleId="A0C660F8EB1D4BF5858A1CA33E9DCEB123">
    <w:name w:val="A0C660F8EB1D4BF5858A1CA33E9DCEB123"/>
    <w:rsid w:val="00375154"/>
    <w:pPr>
      <w:spacing w:after="0" w:line="240" w:lineRule="auto"/>
    </w:pPr>
    <w:rPr>
      <w:rFonts w:eastAsiaTheme="minorHAnsi"/>
      <w:lang w:val="en-US" w:eastAsia="en-US"/>
    </w:rPr>
  </w:style>
  <w:style w:type="paragraph" w:customStyle="1" w:styleId="FA6B0192BF1345F583BEF7DF7C5262FC23">
    <w:name w:val="FA6B0192BF1345F583BEF7DF7C5262FC23"/>
    <w:rsid w:val="00375154"/>
    <w:pPr>
      <w:spacing w:after="0" w:line="240" w:lineRule="auto"/>
    </w:pPr>
    <w:rPr>
      <w:rFonts w:eastAsiaTheme="minorHAnsi"/>
      <w:lang w:val="en-US" w:eastAsia="en-US"/>
    </w:rPr>
  </w:style>
  <w:style w:type="paragraph" w:customStyle="1" w:styleId="CF2ADA16837346BEA1696B40C53D2DBE16">
    <w:name w:val="CF2ADA16837346BEA1696B40C53D2DBE16"/>
    <w:rsid w:val="00375154"/>
    <w:pPr>
      <w:spacing w:after="0" w:line="240" w:lineRule="auto"/>
    </w:pPr>
    <w:rPr>
      <w:rFonts w:eastAsiaTheme="minorHAnsi"/>
      <w:lang w:val="en-US" w:eastAsia="en-US"/>
    </w:rPr>
  </w:style>
  <w:style w:type="paragraph" w:customStyle="1" w:styleId="8E80D4A4DEC5400684A246D51029671F23">
    <w:name w:val="8E80D4A4DEC5400684A246D51029671F23"/>
    <w:rsid w:val="00375154"/>
    <w:pPr>
      <w:spacing w:after="0" w:line="240" w:lineRule="auto"/>
    </w:pPr>
    <w:rPr>
      <w:rFonts w:eastAsiaTheme="minorHAnsi"/>
      <w:lang w:val="en-US" w:eastAsia="en-US"/>
    </w:rPr>
  </w:style>
  <w:style w:type="paragraph" w:customStyle="1" w:styleId="2A11895BB6494B7FAA32CAE287F795AA20">
    <w:name w:val="2A11895BB6494B7FAA32CAE287F795AA20"/>
    <w:rsid w:val="00375154"/>
    <w:pPr>
      <w:spacing w:after="0" w:line="240" w:lineRule="auto"/>
    </w:pPr>
    <w:rPr>
      <w:rFonts w:eastAsiaTheme="minorHAnsi"/>
      <w:lang w:val="en-US" w:eastAsia="en-US"/>
    </w:rPr>
  </w:style>
  <w:style w:type="paragraph" w:customStyle="1" w:styleId="C8FADB05889543EDB431BA0EA3EBE71819">
    <w:name w:val="C8FADB05889543EDB431BA0EA3EBE71819"/>
    <w:rsid w:val="00375154"/>
    <w:pPr>
      <w:spacing w:after="0" w:line="240" w:lineRule="auto"/>
    </w:pPr>
    <w:rPr>
      <w:rFonts w:eastAsiaTheme="minorHAnsi"/>
      <w:lang w:val="en-US" w:eastAsia="en-US"/>
    </w:rPr>
  </w:style>
  <w:style w:type="paragraph" w:customStyle="1" w:styleId="66BFCBD1AD5041AC867A2C51E65C1B9818">
    <w:name w:val="66BFCBD1AD5041AC867A2C51E65C1B9818"/>
    <w:rsid w:val="00375154"/>
    <w:pPr>
      <w:spacing w:after="0" w:line="240" w:lineRule="auto"/>
    </w:pPr>
    <w:rPr>
      <w:rFonts w:eastAsiaTheme="minorHAnsi"/>
      <w:lang w:val="en-US" w:eastAsia="en-US"/>
    </w:rPr>
  </w:style>
  <w:style w:type="paragraph" w:customStyle="1" w:styleId="40292D2D6A4D4A21A59BAB94F3FC8C5E14">
    <w:name w:val="40292D2D6A4D4A21A59BAB94F3FC8C5E14"/>
    <w:rsid w:val="00375154"/>
    <w:pPr>
      <w:spacing w:after="0" w:line="240" w:lineRule="auto"/>
    </w:pPr>
    <w:rPr>
      <w:rFonts w:eastAsiaTheme="minorHAnsi"/>
      <w:lang w:val="en-US" w:eastAsia="en-US"/>
    </w:rPr>
  </w:style>
  <w:style w:type="paragraph" w:customStyle="1" w:styleId="AD448B176CC840A9B983BA87164B423C13">
    <w:name w:val="AD448B176CC840A9B983BA87164B423C13"/>
    <w:rsid w:val="00375154"/>
    <w:pPr>
      <w:spacing w:after="0" w:line="240" w:lineRule="auto"/>
    </w:pPr>
    <w:rPr>
      <w:rFonts w:eastAsiaTheme="minorHAnsi"/>
      <w:lang w:val="en-US" w:eastAsia="en-US"/>
    </w:rPr>
  </w:style>
  <w:style w:type="paragraph" w:customStyle="1" w:styleId="845B53A6DF5847B78E2C48E335B39DF812">
    <w:name w:val="845B53A6DF5847B78E2C48E335B39DF812"/>
    <w:rsid w:val="00375154"/>
    <w:pPr>
      <w:spacing w:after="0" w:line="240" w:lineRule="auto"/>
    </w:pPr>
    <w:rPr>
      <w:rFonts w:eastAsiaTheme="minorHAnsi"/>
      <w:lang w:val="en-US" w:eastAsia="en-US"/>
    </w:rPr>
  </w:style>
  <w:style w:type="paragraph" w:customStyle="1" w:styleId="C2C8883890B84DB38456691CE702ECD912">
    <w:name w:val="C2C8883890B84DB38456691CE702ECD912"/>
    <w:rsid w:val="00375154"/>
    <w:pPr>
      <w:spacing w:after="0" w:line="240" w:lineRule="auto"/>
    </w:pPr>
    <w:rPr>
      <w:rFonts w:eastAsiaTheme="minorHAnsi"/>
      <w:lang w:val="en-US" w:eastAsia="en-US"/>
    </w:rPr>
  </w:style>
  <w:style w:type="paragraph" w:customStyle="1" w:styleId="7772AD09923446A4B0B8AC5C70E167F812">
    <w:name w:val="7772AD09923446A4B0B8AC5C70E167F812"/>
    <w:rsid w:val="00375154"/>
    <w:pPr>
      <w:spacing w:after="0" w:line="240" w:lineRule="auto"/>
    </w:pPr>
    <w:rPr>
      <w:rFonts w:eastAsiaTheme="minorHAnsi"/>
      <w:lang w:val="en-US" w:eastAsia="en-US"/>
    </w:rPr>
  </w:style>
  <w:style w:type="paragraph" w:customStyle="1" w:styleId="59C871C25755458E8D51CFFFD54C850311">
    <w:name w:val="59C871C25755458E8D51CFFFD54C850311"/>
    <w:rsid w:val="00375154"/>
    <w:pPr>
      <w:spacing w:after="0" w:line="240" w:lineRule="auto"/>
    </w:pPr>
    <w:rPr>
      <w:rFonts w:eastAsiaTheme="minorHAnsi"/>
      <w:lang w:val="en-US" w:eastAsia="en-US"/>
    </w:rPr>
  </w:style>
  <w:style w:type="paragraph" w:customStyle="1" w:styleId="4F3E8AC61AD54F89A9BCB052A4E85B6B11">
    <w:name w:val="4F3E8AC61AD54F89A9BCB052A4E85B6B11"/>
    <w:rsid w:val="00375154"/>
    <w:pPr>
      <w:spacing w:after="0" w:line="240" w:lineRule="auto"/>
    </w:pPr>
    <w:rPr>
      <w:rFonts w:eastAsiaTheme="minorHAnsi"/>
      <w:lang w:val="en-US" w:eastAsia="en-US"/>
    </w:rPr>
  </w:style>
  <w:style w:type="paragraph" w:customStyle="1" w:styleId="C5CD16D64DBD4ECCBC19C8C66F048EEB11">
    <w:name w:val="C5CD16D64DBD4ECCBC19C8C66F048EEB11"/>
    <w:rsid w:val="00375154"/>
    <w:pPr>
      <w:spacing w:after="0" w:line="240" w:lineRule="auto"/>
    </w:pPr>
    <w:rPr>
      <w:rFonts w:eastAsiaTheme="minorHAnsi"/>
      <w:lang w:val="en-US" w:eastAsia="en-US"/>
    </w:rPr>
  </w:style>
  <w:style w:type="paragraph" w:customStyle="1" w:styleId="BCB3EAAA225348E4B4F92E217D3C600D11">
    <w:name w:val="BCB3EAAA225348E4B4F92E217D3C600D11"/>
    <w:rsid w:val="00375154"/>
    <w:pPr>
      <w:spacing w:after="0" w:line="240" w:lineRule="auto"/>
    </w:pPr>
    <w:rPr>
      <w:rFonts w:eastAsiaTheme="minorHAnsi"/>
      <w:lang w:val="en-US" w:eastAsia="en-US"/>
    </w:rPr>
  </w:style>
  <w:style w:type="paragraph" w:customStyle="1" w:styleId="995DEC007E5E4B1CA889A6D10EF0ECEF11">
    <w:name w:val="995DEC007E5E4B1CA889A6D10EF0ECEF11"/>
    <w:rsid w:val="00375154"/>
    <w:pPr>
      <w:spacing w:after="0" w:line="240" w:lineRule="auto"/>
    </w:pPr>
    <w:rPr>
      <w:rFonts w:eastAsiaTheme="minorHAnsi"/>
      <w:lang w:val="en-US" w:eastAsia="en-US"/>
    </w:rPr>
  </w:style>
  <w:style w:type="paragraph" w:customStyle="1" w:styleId="B1BB47B67EE44BE9BC19BBB261E33F6412">
    <w:name w:val="B1BB47B67EE44BE9BC19BBB261E33F6412"/>
    <w:rsid w:val="00375154"/>
    <w:pPr>
      <w:spacing w:after="0" w:line="240" w:lineRule="auto"/>
    </w:pPr>
    <w:rPr>
      <w:rFonts w:eastAsiaTheme="minorHAnsi"/>
      <w:lang w:val="en-US" w:eastAsia="en-US"/>
    </w:rPr>
  </w:style>
  <w:style w:type="paragraph" w:customStyle="1" w:styleId="212E8F8E541346A396D41639FB600FFE3">
    <w:name w:val="212E8F8E541346A396D41639FB600FFE3"/>
    <w:rsid w:val="00375154"/>
    <w:pPr>
      <w:spacing w:after="0" w:line="240" w:lineRule="auto"/>
    </w:pPr>
    <w:rPr>
      <w:rFonts w:eastAsiaTheme="minorHAnsi"/>
      <w:lang w:val="en-US" w:eastAsia="en-US"/>
    </w:rPr>
  </w:style>
  <w:style w:type="paragraph" w:customStyle="1" w:styleId="DE68E34E24984F56AE0254A275382DC53">
    <w:name w:val="DE68E34E24984F56AE0254A275382DC53"/>
    <w:rsid w:val="00375154"/>
    <w:pPr>
      <w:spacing w:after="0" w:line="240" w:lineRule="auto"/>
    </w:pPr>
    <w:rPr>
      <w:rFonts w:eastAsiaTheme="minorHAnsi"/>
      <w:lang w:val="en-US" w:eastAsia="en-US"/>
    </w:rPr>
  </w:style>
  <w:style w:type="paragraph" w:customStyle="1" w:styleId="E860024388944FB89928A4092A6A3F1B3">
    <w:name w:val="E860024388944FB89928A4092A6A3F1B3"/>
    <w:rsid w:val="00375154"/>
    <w:pPr>
      <w:spacing w:after="0" w:line="240" w:lineRule="auto"/>
    </w:pPr>
    <w:rPr>
      <w:rFonts w:eastAsiaTheme="minorHAnsi"/>
      <w:lang w:val="en-US" w:eastAsia="en-US"/>
    </w:rPr>
  </w:style>
  <w:style w:type="paragraph" w:customStyle="1" w:styleId="5DC64824F6BF4CFCBBBE66B5DE9C92033">
    <w:name w:val="5DC64824F6BF4CFCBBBE66B5DE9C92033"/>
    <w:rsid w:val="00375154"/>
    <w:pPr>
      <w:spacing w:after="0" w:line="240" w:lineRule="auto"/>
    </w:pPr>
    <w:rPr>
      <w:rFonts w:eastAsiaTheme="minorHAnsi"/>
      <w:lang w:val="en-US" w:eastAsia="en-US"/>
    </w:rPr>
  </w:style>
  <w:style w:type="paragraph" w:customStyle="1" w:styleId="75AC4917A96E44C19CD5493C4005EC823">
    <w:name w:val="75AC4917A96E44C19CD5493C4005EC823"/>
    <w:rsid w:val="00375154"/>
    <w:pPr>
      <w:spacing w:after="0" w:line="240" w:lineRule="auto"/>
    </w:pPr>
    <w:rPr>
      <w:rFonts w:eastAsiaTheme="minorHAnsi"/>
      <w:lang w:val="en-US" w:eastAsia="en-US"/>
    </w:rPr>
  </w:style>
  <w:style w:type="paragraph" w:customStyle="1" w:styleId="275B891E33384329BD730A20C5BD51223">
    <w:name w:val="275B891E33384329BD730A20C5BD51223"/>
    <w:rsid w:val="00375154"/>
    <w:pPr>
      <w:spacing w:after="0" w:line="240" w:lineRule="auto"/>
    </w:pPr>
    <w:rPr>
      <w:rFonts w:eastAsiaTheme="minorHAnsi"/>
      <w:lang w:val="en-US" w:eastAsia="en-US"/>
    </w:rPr>
  </w:style>
  <w:style w:type="paragraph" w:customStyle="1" w:styleId="607A62E970774EE88BE221436DAD46133">
    <w:name w:val="607A62E970774EE88BE221436DAD46133"/>
    <w:rsid w:val="00375154"/>
    <w:pPr>
      <w:spacing w:after="0" w:line="240" w:lineRule="auto"/>
    </w:pPr>
    <w:rPr>
      <w:rFonts w:eastAsiaTheme="minorHAnsi"/>
      <w:lang w:val="en-US" w:eastAsia="en-US"/>
    </w:rPr>
  </w:style>
  <w:style w:type="paragraph" w:customStyle="1" w:styleId="DB42398C9E864E8682984454EB40BCAF3">
    <w:name w:val="DB42398C9E864E8682984454EB40BCAF3"/>
    <w:rsid w:val="00375154"/>
    <w:pPr>
      <w:spacing w:after="0" w:line="240" w:lineRule="auto"/>
    </w:pPr>
    <w:rPr>
      <w:rFonts w:eastAsiaTheme="minorHAnsi"/>
      <w:lang w:val="en-US" w:eastAsia="en-US"/>
    </w:rPr>
  </w:style>
  <w:style w:type="paragraph" w:customStyle="1" w:styleId="7E16F2F2423A4E53B38E4038C22A449B3">
    <w:name w:val="7E16F2F2423A4E53B38E4038C22A449B3"/>
    <w:rsid w:val="00375154"/>
    <w:pPr>
      <w:spacing w:after="0" w:line="240" w:lineRule="auto"/>
    </w:pPr>
    <w:rPr>
      <w:rFonts w:eastAsiaTheme="minorHAnsi"/>
      <w:lang w:val="en-US" w:eastAsia="en-US"/>
    </w:rPr>
  </w:style>
  <w:style w:type="paragraph" w:customStyle="1" w:styleId="439A434897074580B401C8168398DAED3">
    <w:name w:val="439A434897074580B401C8168398DAED3"/>
    <w:rsid w:val="00375154"/>
    <w:pPr>
      <w:spacing w:after="0" w:line="240" w:lineRule="auto"/>
    </w:pPr>
    <w:rPr>
      <w:rFonts w:eastAsiaTheme="minorHAnsi"/>
      <w:lang w:val="en-US" w:eastAsia="en-US"/>
    </w:rPr>
  </w:style>
  <w:style w:type="paragraph" w:customStyle="1" w:styleId="67418DFA283F4596A6EBFDF214D76BA63">
    <w:name w:val="67418DFA283F4596A6EBFDF214D76BA63"/>
    <w:rsid w:val="00375154"/>
    <w:pPr>
      <w:spacing w:after="0" w:line="240" w:lineRule="auto"/>
    </w:pPr>
    <w:rPr>
      <w:rFonts w:eastAsiaTheme="minorHAnsi"/>
      <w:lang w:val="en-US" w:eastAsia="en-US"/>
    </w:rPr>
  </w:style>
  <w:style w:type="paragraph" w:customStyle="1" w:styleId="06F6F42D1C354977B05BCF2248C50BE33">
    <w:name w:val="06F6F42D1C354977B05BCF2248C50BE33"/>
    <w:rsid w:val="00375154"/>
    <w:pPr>
      <w:spacing w:after="0" w:line="240" w:lineRule="auto"/>
    </w:pPr>
    <w:rPr>
      <w:rFonts w:eastAsiaTheme="minorHAnsi"/>
      <w:lang w:val="en-US" w:eastAsia="en-US"/>
    </w:rPr>
  </w:style>
  <w:style w:type="paragraph" w:customStyle="1" w:styleId="C30DE15F4F4F4FE882825240B2BFC5643">
    <w:name w:val="C30DE15F4F4F4FE882825240B2BFC5643"/>
    <w:rsid w:val="00375154"/>
    <w:pPr>
      <w:spacing w:after="0" w:line="240" w:lineRule="auto"/>
    </w:pPr>
    <w:rPr>
      <w:rFonts w:eastAsiaTheme="minorHAnsi"/>
      <w:lang w:val="en-US" w:eastAsia="en-US"/>
    </w:rPr>
  </w:style>
  <w:style w:type="paragraph" w:customStyle="1" w:styleId="24832AE5E3E9482CBCB4C6EB48EBC4E53">
    <w:name w:val="24832AE5E3E9482CBCB4C6EB48EBC4E53"/>
    <w:rsid w:val="00375154"/>
    <w:pPr>
      <w:spacing w:after="0" w:line="240" w:lineRule="auto"/>
    </w:pPr>
    <w:rPr>
      <w:rFonts w:eastAsiaTheme="minorHAnsi"/>
      <w:lang w:val="en-US" w:eastAsia="en-US"/>
    </w:rPr>
  </w:style>
  <w:style w:type="paragraph" w:customStyle="1" w:styleId="74E5EBCA862D43C28C455ED3F7EA94F01">
    <w:name w:val="74E5EBCA862D43C28C455ED3F7EA94F01"/>
    <w:rsid w:val="00375154"/>
    <w:pPr>
      <w:spacing w:after="0" w:line="240" w:lineRule="auto"/>
    </w:pPr>
    <w:rPr>
      <w:rFonts w:eastAsiaTheme="minorHAnsi"/>
      <w:lang w:val="en-US" w:eastAsia="en-US"/>
    </w:rPr>
  </w:style>
  <w:style w:type="paragraph" w:customStyle="1" w:styleId="D2D9D85440C94E33B37F2458ED54E5FE3">
    <w:name w:val="D2D9D85440C94E33B37F2458ED54E5FE3"/>
    <w:rsid w:val="00375154"/>
    <w:pPr>
      <w:spacing w:after="0" w:line="240" w:lineRule="auto"/>
    </w:pPr>
    <w:rPr>
      <w:rFonts w:eastAsiaTheme="minorHAnsi"/>
      <w:lang w:val="en-US" w:eastAsia="en-US"/>
    </w:rPr>
  </w:style>
  <w:style w:type="paragraph" w:customStyle="1" w:styleId="D36D0C66C1C44EF0AA6CBCBA42CBDFED3">
    <w:name w:val="D36D0C66C1C44EF0AA6CBCBA42CBDFED3"/>
    <w:rsid w:val="00375154"/>
    <w:pPr>
      <w:spacing w:after="0" w:line="240" w:lineRule="auto"/>
    </w:pPr>
    <w:rPr>
      <w:rFonts w:eastAsiaTheme="minorHAnsi"/>
      <w:lang w:val="en-US" w:eastAsia="en-US"/>
    </w:rPr>
  </w:style>
  <w:style w:type="paragraph" w:customStyle="1" w:styleId="F130C70ABE504C5EB63C5F0B4DECB42D3">
    <w:name w:val="F130C70ABE504C5EB63C5F0B4DECB42D3"/>
    <w:rsid w:val="00375154"/>
    <w:pPr>
      <w:spacing w:after="0" w:line="240" w:lineRule="auto"/>
    </w:pPr>
    <w:rPr>
      <w:rFonts w:eastAsiaTheme="minorHAnsi"/>
      <w:lang w:val="en-US" w:eastAsia="en-US"/>
    </w:rPr>
  </w:style>
  <w:style w:type="paragraph" w:customStyle="1" w:styleId="D4A47D1A56864247BB28DA541C7900CE3">
    <w:name w:val="D4A47D1A56864247BB28DA541C7900CE3"/>
    <w:rsid w:val="00375154"/>
    <w:pPr>
      <w:spacing w:after="0" w:line="240" w:lineRule="auto"/>
    </w:pPr>
    <w:rPr>
      <w:rFonts w:eastAsiaTheme="minorHAnsi"/>
      <w:lang w:val="en-US" w:eastAsia="en-US"/>
    </w:rPr>
  </w:style>
  <w:style w:type="paragraph" w:customStyle="1" w:styleId="CA85C1B6293E4C38A32AA499A04BD0633">
    <w:name w:val="CA85C1B6293E4C38A32AA499A04BD0633"/>
    <w:rsid w:val="00375154"/>
    <w:pPr>
      <w:spacing w:after="0" w:line="240" w:lineRule="auto"/>
    </w:pPr>
    <w:rPr>
      <w:rFonts w:eastAsiaTheme="minorHAnsi"/>
      <w:lang w:val="en-US" w:eastAsia="en-US"/>
    </w:rPr>
  </w:style>
  <w:style w:type="paragraph" w:customStyle="1" w:styleId="09F287AF48A3492BAA95820C40A1AE0D3">
    <w:name w:val="09F287AF48A3492BAA95820C40A1AE0D3"/>
    <w:rsid w:val="00375154"/>
    <w:pPr>
      <w:spacing w:after="0" w:line="240" w:lineRule="auto"/>
    </w:pPr>
    <w:rPr>
      <w:rFonts w:eastAsiaTheme="minorHAnsi"/>
      <w:lang w:val="en-US" w:eastAsia="en-US"/>
    </w:rPr>
  </w:style>
  <w:style w:type="paragraph" w:customStyle="1" w:styleId="C48DD7C6CA1B4A30AF75A4C5B5C1A4D93">
    <w:name w:val="C48DD7C6CA1B4A30AF75A4C5B5C1A4D93"/>
    <w:rsid w:val="00375154"/>
    <w:pPr>
      <w:spacing w:after="0" w:line="240" w:lineRule="auto"/>
    </w:pPr>
    <w:rPr>
      <w:rFonts w:eastAsiaTheme="minorHAnsi"/>
      <w:lang w:val="en-US" w:eastAsia="en-US"/>
    </w:rPr>
  </w:style>
  <w:style w:type="paragraph" w:customStyle="1" w:styleId="9D6A3C11C8BD4FE893AFF94B34F0E8D23">
    <w:name w:val="9D6A3C11C8BD4FE893AFF94B34F0E8D23"/>
    <w:rsid w:val="00375154"/>
    <w:pPr>
      <w:spacing w:after="0" w:line="240" w:lineRule="auto"/>
    </w:pPr>
    <w:rPr>
      <w:rFonts w:eastAsiaTheme="minorHAnsi"/>
      <w:lang w:val="en-US" w:eastAsia="en-US"/>
    </w:rPr>
  </w:style>
  <w:style w:type="paragraph" w:customStyle="1" w:styleId="DAF032215F66494797FC82441A08236F">
    <w:name w:val="DAF032215F66494797FC82441A08236F"/>
    <w:rsid w:val="00375154"/>
    <w:pPr>
      <w:spacing w:after="0" w:line="240" w:lineRule="auto"/>
    </w:pPr>
    <w:rPr>
      <w:rFonts w:eastAsiaTheme="minorHAnsi"/>
      <w:lang w:val="en-US" w:eastAsia="en-US"/>
    </w:rPr>
  </w:style>
  <w:style w:type="paragraph" w:customStyle="1" w:styleId="615983C4D6D9460BA28105C19703A3861">
    <w:name w:val="615983C4D6D9460BA28105C19703A3861"/>
    <w:rsid w:val="00375154"/>
    <w:pPr>
      <w:spacing w:after="0" w:line="240" w:lineRule="auto"/>
    </w:pPr>
    <w:rPr>
      <w:rFonts w:eastAsiaTheme="minorHAnsi"/>
      <w:lang w:val="en-US" w:eastAsia="en-US"/>
    </w:rPr>
  </w:style>
  <w:style w:type="paragraph" w:customStyle="1" w:styleId="A6E591400B354C83A1226C4DD11FBB341">
    <w:name w:val="A6E591400B354C83A1226C4DD11FBB341"/>
    <w:rsid w:val="00375154"/>
    <w:pPr>
      <w:spacing w:after="0" w:line="240" w:lineRule="auto"/>
    </w:pPr>
    <w:rPr>
      <w:rFonts w:eastAsiaTheme="minorHAnsi"/>
      <w:lang w:val="en-US" w:eastAsia="en-US"/>
    </w:rPr>
  </w:style>
  <w:style w:type="paragraph" w:customStyle="1" w:styleId="62273D1F49C145E7B2D17102F5B2DB233">
    <w:name w:val="62273D1F49C145E7B2D17102F5B2DB233"/>
    <w:rsid w:val="00375154"/>
    <w:pPr>
      <w:spacing w:after="0" w:line="240" w:lineRule="auto"/>
    </w:pPr>
    <w:rPr>
      <w:rFonts w:eastAsiaTheme="minorHAnsi"/>
      <w:lang w:val="en-US" w:eastAsia="en-US"/>
    </w:rPr>
  </w:style>
  <w:style w:type="paragraph" w:customStyle="1" w:styleId="224F44AA36E7401C8198063F5BEAE6EB">
    <w:name w:val="224F44AA36E7401C8198063F5BEAE6EB"/>
    <w:rsid w:val="00375154"/>
    <w:pPr>
      <w:spacing w:after="0" w:line="240" w:lineRule="auto"/>
    </w:pPr>
    <w:rPr>
      <w:rFonts w:eastAsiaTheme="minorHAnsi"/>
      <w:lang w:val="en-US" w:eastAsia="en-US"/>
    </w:rPr>
  </w:style>
  <w:style w:type="paragraph" w:customStyle="1" w:styleId="35BC352EA04E4DA29D21161FA159E18F1">
    <w:name w:val="35BC352EA04E4DA29D21161FA159E18F1"/>
    <w:rsid w:val="00375154"/>
    <w:pPr>
      <w:spacing w:after="0" w:line="240" w:lineRule="auto"/>
    </w:pPr>
    <w:rPr>
      <w:rFonts w:eastAsiaTheme="minorHAnsi"/>
      <w:lang w:val="en-US" w:eastAsia="en-US"/>
    </w:rPr>
  </w:style>
  <w:style w:type="paragraph" w:customStyle="1" w:styleId="068A9B6F8A8F488D860256799570774226">
    <w:name w:val="068A9B6F8A8F488D860256799570774226"/>
    <w:rsid w:val="00375154"/>
    <w:pPr>
      <w:spacing w:after="0" w:line="240" w:lineRule="auto"/>
    </w:pPr>
    <w:rPr>
      <w:rFonts w:eastAsiaTheme="minorHAnsi"/>
      <w:lang w:val="en-US" w:eastAsia="en-US"/>
    </w:rPr>
  </w:style>
  <w:style w:type="paragraph" w:customStyle="1" w:styleId="AE9CBD3462824538AFC89074422C4F6026">
    <w:name w:val="AE9CBD3462824538AFC89074422C4F6026"/>
    <w:rsid w:val="00375154"/>
    <w:pPr>
      <w:spacing w:after="0" w:line="240" w:lineRule="auto"/>
    </w:pPr>
    <w:rPr>
      <w:rFonts w:eastAsiaTheme="minorHAnsi"/>
      <w:lang w:val="en-US" w:eastAsia="en-US"/>
    </w:rPr>
  </w:style>
  <w:style w:type="paragraph" w:customStyle="1" w:styleId="ADCB69E7EB974C90AC33091D24FDEA9826">
    <w:name w:val="ADCB69E7EB974C90AC33091D24FDEA9826"/>
    <w:rsid w:val="00375154"/>
    <w:pPr>
      <w:spacing w:after="0" w:line="240" w:lineRule="auto"/>
    </w:pPr>
    <w:rPr>
      <w:rFonts w:eastAsiaTheme="minorHAnsi"/>
      <w:lang w:val="en-US" w:eastAsia="en-US"/>
    </w:rPr>
  </w:style>
  <w:style w:type="paragraph" w:customStyle="1" w:styleId="C6CA296651184566AFA217F36A769A2224">
    <w:name w:val="C6CA296651184566AFA217F36A769A2224"/>
    <w:rsid w:val="00375154"/>
    <w:pPr>
      <w:spacing w:after="0" w:line="240" w:lineRule="auto"/>
    </w:pPr>
    <w:rPr>
      <w:rFonts w:eastAsiaTheme="minorHAnsi"/>
      <w:lang w:val="en-US" w:eastAsia="en-US"/>
    </w:rPr>
  </w:style>
  <w:style w:type="paragraph" w:customStyle="1" w:styleId="A0C660F8EB1D4BF5858A1CA33E9DCEB124">
    <w:name w:val="A0C660F8EB1D4BF5858A1CA33E9DCEB124"/>
    <w:rsid w:val="00375154"/>
    <w:pPr>
      <w:spacing w:after="0" w:line="240" w:lineRule="auto"/>
    </w:pPr>
    <w:rPr>
      <w:rFonts w:eastAsiaTheme="minorHAnsi"/>
      <w:lang w:val="en-US" w:eastAsia="en-US"/>
    </w:rPr>
  </w:style>
  <w:style w:type="paragraph" w:customStyle="1" w:styleId="FA6B0192BF1345F583BEF7DF7C5262FC24">
    <w:name w:val="FA6B0192BF1345F583BEF7DF7C5262FC24"/>
    <w:rsid w:val="00375154"/>
    <w:pPr>
      <w:spacing w:after="0" w:line="240" w:lineRule="auto"/>
    </w:pPr>
    <w:rPr>
      <w:rFonts w:eastAsiaTheme="minorHAnsi"/>
      <w:lang w:val="en-US" w:eastAsia="en-US"/>
    </w:rPr>
  </w:style>
  <w:style w:type="paragraph" w:customStyle="1" w:styleId="CF2ADA16837346BEA1696B40C53D2DBE17">
    <w:name w:val="CF2ADA16837346BEA1696B40C53D2DBE17"/>
    <w:rsid w:val="00375154"/>
    <w:pPr>
      <w:spacing w:after="0" w:line="240" w:lineRule="auto"/>
    </w:pPr>
    <w:rPr>
      <w:rFonts w:eastAsiaTheme="minorHAnsi"/>
      <w:lang w:val="en-US" w:eastAsia="en-US"/>
    </w:rPr>
  </w:style>
  <w:style w:type="paragraph" w:customStyle="1" w:styleId="8E80D4A4DEC5400684A246D51029671F24">
    <w:name w:val="8E80D4A4DEC5400684A246D51029671F24"/>
    <w:rsid w:val="00375154"/>
    <w:pPr>
      <w:spacing w:after="0" w:line="240" w:lineRule="auto"/>
    </w:pPr>
    <w:rPr>
      <w:rFonts w:eastAsiaTheme="minorHAnsi"/>
      <w:lang w:val="en-US" w:eastAsia="en-US"/>
    </w:rPr>
  </w:style>
  <w:style w:type="paragraph" w:customStyle="1" w:styleId="2A11895BB6494B7FAA32CAE287F795AA21">
    <w:name w:val="2A11895BB6494B7FAA32CAE287F795AA21"/>
    <w:rsid w:val="00375154"/>
    <w:pPr>
      <w:spacing w:after="0" w:line="240" w:lineRule="auto"/>
    </w:pPr>
    <w:rPr>
      <w:rFonts w:eastAsiaTheme="minorHAnsi"/>
      <w:lang w:val="en-US" w:eastAsia="en-US"/>
    </w:rPr>
  </w:style>
  <w:style w:type="paragraph" w:customStyle="1" w:styleId="C8FADB05889543EDB431BA0EA3EBE71820">
    <w:name w:val="C8FADB05889543EDB431BA0EA3EBE71820"/>
    <w:rsid w:val="00375154"/>
    <w:pPr>
      <w:spacing w:after="0" w:line="240" w:lineRule="auto"/>
    </w:pPr>
    <w:rPr>
      <w:rFonts w:eastAsiaTheme="minorHAnsi"/>
      <w:lang w:val="en-US" w:eastAsia="en-US"/>
    </w:rPr>
  </w:style>
  <w:style w:type="paragraph" w:customStyle="1" w:styleId="66BFCBD1AD5041AC867A2C51E65C1B9819">
    <w:name w:val="66BFCBD1AD5041AC867A2C51E65C1B9819"/>
    <w:rsid w:val="00375154"/>
    <w:pPr>
      <w:spacing w:after="0" w:line="240" w:lineRule="auto"/>
    </w:pPr>
    <w:rPr>
      <w:rFonts w:eastAsiaTheme="minorHAnsi"/>
      <w:lang w:val="en-US" w:eastAsia="en-US"/>
    </w:rPr>
  </w:style>
  <w:style w:type="paragraph" w:customStyle="1" w:styleId="40292D2D6A4D4A21A59BAB94F3FC8C5E15">
    <w:name w:val="40292D2D6A4D4A21A59BAB94F3FC8C5E15"/>
    <w:rsid w:val="00375154"/>
    <w:pPr>
      <w:spacing w:after="0" w:line="240" w:lineRule="auto"/>
    </w:pPr>
    <w:rPr>
      <w:rFonts w:eastAsiaTheme="minorHAnsi"/>
      <w:lang w:val="en-US" w:eastAsia="en-US"/>
    </w:rPr>
  </w:style>
  <w:style w:type="paragraph" w:customStyle="1" w:styleId="AD448B176CC840A9B983BA87164B423C14">
    <w:name w:val="AD448B176CC840A9B983BA87164B423C14"/>
    <w:rsid w:val="00375154"/>
    <w:pPr>
      <w:spacing w:after="0" w:line="240" w:lineRule="auto"/>
    </w:pPr>
    <w:rPr>
      <w:rFonts w:eastAsiaTheme="minorHAnsi"/>
      <w:lang w:val="en-US" w:eastAsia="en-US"/>
    </w:rPr>
  </w:style>
  <w:style w:type="paragraph" w:customStyle="1" w:styleId="845B53A6DF5847B78E2C48E335B39DF813">
    <w:name w:val="845B53A6DF5847B78E2C48E335B39DF813"/>
    <w:rsid w:val="00375154"/>
    <w:pPr>
      <w:spacing w:after="0" w:line="240" w:lineRule="auto"/>
    </w:pPr>
    <w:rPr>
      <w:rFonts w:eastAsiaTheme="minorHAnsi"/>
      <w:lang w:val="en-US" w:eastAsia="en-US"/>
    </w:rPr>
  </w:style>
  <w:style w:type="paragraph" w:customStyle="1" w:styleId="C2C8883890B84DB38456691CE702ECD913">
    <w:name w:val="C2C8883890B84DB38456691CE702ECD913"/>
    <w:rsid w:val="00375154"/>
    <w:pPr>
      <w:spacing w:after="0" w:line="240" w:lineRule="auto"/>
    </w:pPr>
    <w:rPr>
      <w:rFonts w:eastAsiaTheme="minorHAnsi"/>
      <w:lang w:val="en-US" w:eastAsia="en-US"/>
    </w:rPr>
  </w:style>
  <w:style w:type="paragraph" w:customStyle="1" w:styleId="7772AD09923446A4B0B8AC5C70E167F813">
    <w:name w:val="7772AD09923446A4B0B8AC5C70E167F813"/>
    <w:rsid w:val="00375154"/>
    <w:pPr>
      <w:spacing w:after="0" w:line="240" w:lineRule="auto"/>
    </w:pPr>
    <w:rPr>
      <w:rFonts w:eastAsiaTheme="minorHAnsi"/>
      <w:lang w:val="en-US" w:eastAsia="en-US"/>
    </w:rPr>
  </w:style>
  <w:style w:type="paragraph" w:customStyle="1" w:styleId="59C871C25755458E8D51CFFFD54C850312">
    <w:name w:val="59C871C25755458E8D51CFFFD54C850312"/>
    <w:rsid w:val="00375154"/>
    <w:pPr>
      <w:spacing w:after="0" w:line="240" w:lineRule="auto"/>
    </w:pPr>
    <w:rPr>
      <w:rFonts w:eastAsiaTheme="minorHAnsi"/>
      <w:lang w:val="en-US" w:eastAsia="en-US"/>
    </w:rPr>
  </w:style>
  <w:style w:type="paragraph" w:customStyle="1" w:styleId="4F3E8AC61AD54F89A9BCB052A4E85B6B12">
    <w:name w:val="4F3E8AC61AD54F89A9BCB052A4E85B6B12"/>
    <w:rsid w:val="00375154"/>
    <w:pPr>
      <w:spacing w:after="0" w:line="240" w:lineRule="auto"/>
    </w:pPr>
    <w:rPr>
      <w:rFonts w:eastAsiaTheme="minorHAnsi"/>
      <w:lang w:val="en-US" w:eastAsia="en-US"/>
    </w:rPr>
  </w:style>
  <w:style w:type="paragraph" w:customStyle="1" w:styleId="C5CD16D64DBD4ECCBC19C8C66F048EEB12">
    <w:name w:val="C5CD16D64DBD4ECCBC19C8C66F048EEB12"/>
    <w:rsid w:val="00375154"/>
    <w:pPr>
      <w:spacing w:after="0" w:line="240" w:lineRule="auto"/>
    </w:pPr>
    <w:rPr>
      <w:rFonts w:eastAsiaTheme="minorHAnsi"/>
      <w:lang w:val="en-US" w:eastAsia="en-US"/>
    </w:rPr>
  </w:style>
  <w:style w:type="paragraph" w:customStyle="1" w:styleId="BCB3EAAA225348E4B4F92E217D3C600D12">
    <w:name w:val="BCB3EAAA225348E4B4F92E217D3C600D12"/>
    <w:rsid w:val="00375154"/>
    <w:pPr>
      <w:spacing w:after="0" w:line="240" w:lineRule="auto"/>
    </w:pPr>
    <w:rPr>
      <w:rFonts w:eastAsiaTheme="minorHAnsi"/>
      <w:lang w:val="en-US" w:eastAsia="en-US"/>
    </w:rPr>
  </w:style>
  <w:style w:type="paragraph" w:customStyle="1" w:styleId="995DEC007E5E4B1CA889A6D10EF0ECEF12">
    <w:name w:val="995DEC007E5E4B1CA889A6D10EF0ECEF12"/>
    <w:rsid w:val="00375154"/>
    <w:pPr>
      <w:spacing w:after="0" w:line="240" w:lineRule="auto"/>
    </w:pPr>
    <w:rPr>
      <w:rFonts w:eastAsiaTheme="minorHAnsi"/>
      <w:lang w:val="en-US" w:eastAsia="en-US"/>
    </w:rPr>
  </w:style>
  <w:style w:type="paragraph" w:customStyle="1" w:styleId="B1BB47B67EE44BE9BC19BBB261E33F6413">
    <w:name w:val="B1BB47B67EE44BE9BC19BBB261E33F6413"/>
    <w:rsid w:val="00375154"/>
    <w:pPr>
      <w:spacing w:after="0" w:line="240" w:lineRule="auto"/>
    </w:pPr>
    <w:rPr>
      <w:rFonts w:eastAsiaTheme="minorHAnsi"/>
      <w:lang w:val="en-US" w:eastAsia="en-US"/>
    </w:rPr>
  </w:style>
  <w:style w:type="paragraph" w:customStyle="1" w:styleId="212E8F8E541346A396D41639FB600FFE4">
    <w:name w:val="212E8F8E541346A396D41639FB600FFE4"/>
    <w:rsid w:val="00375154"/>
    <w:pPr>
      <w:spacing w:after="0" w:line="240" w:lineRule="auto"/>
    </w:pPr>
    <w:rPr>
      <w:rFonts w:eastAsiaTheme="minorHAnsi"/>
      <w:lang w:val="en-US" w:eastAsia="en-US"/>
    </w:rPr>
  </w:style>
  <w:style w:type="paragraph" w:customStyle="1" w:styleId="DE68E34E24984F56AE0254A275382DC54">
    <w:name w:val="DE68E34E24984F56AE0254A275382DC54"/>
    <w:rsid w:val="00375154"/>
    <w:pPr>
      <w:spacing w:after="0" w:line="240" w:lineRule="auto"/>
    </w:pPr>
    <w:rPr>
      <w:rFonts w:eastAsiaTheme="minorHAnsi"/>
      <w:lang w:val="en-US" w:eastAsia="en-US"/>
    </w:rPr>
  </w:style>
  <w:style w:type="paragraph" w:customStyle="1" w:styleId="E860024388944FB89928A4092A6A3F1B4">
    <w:name w:val="E860024388944FB89928A4092A6A3F1B4"/>
    <w:rsid w:val="00375154"/>
    <w:pPr>
      <w:spacing w:after="0" w:line="240" w:lineRule="auto"/>
    </w:pPr>
    <w:rPr>
      <w:rFonts w:eastAsiaTheme="minorHAnsi"/>
      <w:lang w:val="en-US" w:eastAsia="en-US"/>
    </w:rPr>
  </w:style>
  <w:style w:type="paragraph" w:customStyle="1" w:styleId="5DC64824F6BF4CFCBBBE66B5DE9C92034">
    <w:name w:val="5DC64824F6BF4CFCBBBE66B5DE9C92034"/>
    <w:rsid w:val="00375154"/>
    <w:pPr>
      <w:spacing w:after="0" w:line="240" w:lineRule="auto"/>
    </w:pPr>
    <w:rPr>
      <w:rFonts w:eastAsiaTheme="minorHAnsi"/>
      <w:lang w:val="en-US" w:eastAsia="en-US"/>
    </w:rPr>
  </w:style>
  <w:style w:type="paragraph" w:customStyle="1" w:styleId="75AC4917A96E44C19CD5493C4005EC824">
    <w:name w:val="75AC4917A96E44C19CD5493C4005EC824"/>
    <w:rsid w:val="00375154"/>
    <w:pPr>
      <w:spacing w:after="0" w:line="240" w:lineRule="auto"/>
    </w:pPr>
    <w:rPr>
      <w:rFonts w:eastAsiaTheme="minorHAnsi"/>
      <w:lang w:val="en-US" w:eastAsia="en-US"/>
    </w:rPr>
  </w:style>
  <w:style w:type="paragraph" w:customStyle="1" w:styleId="275B891E33384329BD730A20C5BD51224">
    <w:name w:val="275B891E33384329BD730A20C5BD51224"/>
    <w:rsid w:val="00375154"/>
    <w:pPr>
      <w:spacing w:after="0" w:line="240" w:lineRule="auto"/>
    </w:pPr>
    <w:rPr>
      <w:rFonts w:eastAsiaTheme="minorHAnsi"/>
      <w:lang w:val="en-US" w:eastAsia="en-US"/>
    </w:rPr>
  </w:style>
  <w:style w:type="paragraph" w:customStyle="1" w:styleId="607A62E970774EE88BE221436DAD46134">
    <w:name w:val="607A62E970774EE88BE221436DAD46134"/>
    <w:rsid w:val="00375154"/>
    <w:pPr>
      <w:spacing w:after="0" w:line="240" w:lineRule="auto"/>
    </w:pPr>
    <w:rPr>
      <w:rFonts w:eastAsiaTheme="minorHAnsi"/>
      <w:lang w:val="en-US" w:eastAsia="en-US"/>
    </w:rPr>
  </w:style>
  <w:style w:type="paragraph" w:customStyle="1" w:styleId="DB42398C9E864E8682984454EB40BCAF4">
    <w:name w:val="DB42398C9E864E8682984454EB40BCAF4"/>
    <w:rsid w:val="00375154"/>
    <w:pPr>
      <w:spacing w:after="0" w:line="240" w:lineRule="auto"/>
    </w:pPr>
    <w:rPr>
      <w:rFonts w:eastAsiaTheme="minorHAnsi"/>
      <w:lang w:val="en-US" w:eastAsia="en-US"/>
    </w:rPr>
  </w:style>
  <w:style w:type="paragraph" w:customStyle="1" w:styleId="7E16F2F2423A4E53B38E4038C22A449B4">
    <w:name w:val="7E16F2F2423A4E53B38E4038C22A449B4"/>
    <w:rsid w:val="00375154"/>
    <w:pPr>
      <w:spacing w:after="0" w:line="240" w:lineRule="auto"/>
    </w:pPr>
    <w:rPr>
      <w:rFonts w:eastAsiaTheme="minorHAnsi"/>
      <w:lang w:val="en-US" w:eastAsia="en-US"/>
    </w:rPr>
  </w:style>
  <w:style w:type="paragraph" w:customStyle="1" w:styleId="439A434897074580B401C8168398DAED4">
    <w:name w:val="439A434897074580B401C8168398DAED4"/>
    <w:rsid w:val="00375154"/>
    <w:pPr>
      <w:spacing w:after="0" w:line="240" w:lineRule="auto"/>
    </w:pPr>
    <w:rPr>
      <w:rFonts w:eastAsiaTheme="minorHAnsi"/>
      <w:lang w:val="en-US" w:eastAsia="en-US"/>
    </w:rPr>
  </w:style>
  <w:style w:type="paragraph" w:customStyle="1" w:styleId="67418DFA283F4596A6EBFDF214D76BA64">
    <w:name w:val="67418DFA283F4596A6EBFDF214D76BA64"/>
    <w:rsid w:val="00375154"/>
    <w:pPr>
      <w:spacing w:after="0" w:line="240" w:lineRule="auto"/>
    </w:pPr>
    <w:rPr>
      <w:rFonts w:eastAsiaTheme="minorHAnsi"/>
      <w:lang w:val="en-US" w:eastAsia="en-US"/>
    </w:rPr>
  </w:style>
  <w:style w:type="paragraph" w:customStyle="1" w:styleId="06F6F42D1C354977B05BCF2248C50BE34">
    <w:name w:val="06F6F42D1C354977B05BCF2248C50BE34"/>
    <w:rsid w:val="00375154"/>
    <w:pPr>
      <w:spacing w:after="0" w:line="240" w:lineRule="auto"/>
    </w:pPr>
    <w:rPr>
      <w:rFonts w:eastAsiaTheme="minorHAnsi"/>
      <w:lang w:val="en-US" w:eastAsia="en-US"/>
    </w:rPr>
  </w:style>
  <w:style w:type="paragraph" w:customStyle="1" w:styleId="C30DE15F4F4F4FE882825240B2BFC5644">
    <w:name w:val="C30DE15F4F4F4FE882825240B2BFC5644"/>
    <w:rsid w:val="00375154"/>
    <w:pPr>
      <w:spacing w:after="0" w:line="240" w:lineRule="auto"/>
    </w:pPr>
    <w:rPr>
      <w:rFonts w:eastAsiaTheme="minorHAnsi"/>
      <w:lang w:val="en-US" w:eastAsia="en-US"/>
    </w:rPr>
  </w:style>
  <w:style w:type="paragraph" w:customStyle="1" w:styleId="24832AE5E3E9482CBCB4C6EB48EBC4E54">
    <w:name w:val="24832AE5E3E9482CBCB4C6EB48EBC4E54"/>
    <w:rsid w:val="00375154"/>
    <w:pPr>
      <w:spacing w:after="0" w:line="240" w:lineRule="auto"/>
    </w:pPr>
    <w:rPr>
      <w:rFonts w:eastAsiaTheme="minorHAnsi"/>
      <w:lang w:val="en-US" w:eastAsia="en-US"/>
    </w:rPr>
  </w:style>
  <w:style w:type="paragraph" w:customStyle="1" w:styleId="74E5EBCA862D43C28C455ED3F7EA94F02">
    <w:name w:val="74E5EBCA862D43C28C455ED3F7EA94F02"/>
    <w:rsid w:val="00375154"/>
    <w:pPr>
      <w:spacing w:after="0" w:line="240" w:lineRule="auto"/>
    </w:pPr>
    <w:rPr>
      <w:rFonts w:eastAsiaTheme="minorHAnsi"/>
      <w:lang w:val="en-US" w:eastAsia="en-US"/>
    </w:rPr>
  </w:style>
  <w:style w:type="paragraph" w:customStyle="1" w:styleId="D2D9D85440C94E33B37F2458ED54E5FE4">
    <w:name w:val="D2D9D85440C94E33B37F2458ED54E5FE4"/>
    <w:rsid w:val="00375154"/>
    <w:pPr>
      <w:spacing w:after="0" w:line="240" w:lineRule="auto"/>
    </w:pPr>
    <w:rPr>
      <w:rFonts w:eastAsiaTheme="minorHAnsi"/>
      <w:lang w:val="en-US" w:eastAsia="en-US"/>
    </w:rPr>
  </w:style>
  <w:style w:type="paragraph" w:customStyle="1" w:styleId="D36D0C66C1C44EF0AA6CBCBA42CBDFED4">
    <w:name w:val="D36D0C66C1C44EF0AA6CBCBA42CBDFED4"/>
    <w:rsid w:val="00375154"/>
    <w:pPr>
      <w:spacing w:after="0" w:line="240" w:lineRule="auto"/>
    </w:pPr>
    <w:rPr>
      <w:rFonts w:eastAsiaTheme="minorHAnsi"/>
      <w:lang w:val="en-US" w:eastAsia="en-US"/>
    </w:rPr>
  </w:style>
  <w:style w:type="paragraph" w:customStyle="1" w:styleId="F130C70ABE504C5EB63C5F0B4DECB42D4">
    <w:name w:val="F130C70ABE504C5EB63C5F0B4DECB42D4"/>
    <w:rsid w:val="00375154"/>
    <w:pPr>
      <w:spacing w:after="0" w:line="240" w:lineRule="auto"/>
    </w:pPr>
    <w:rPr>
      <w:rFonts w:eastAsiaTheme="minorHAnsi"/>
      <w:lang w:val="en-US" w:eastAsia="en-US"/>
    </w:rPr>
  </w:style>
  <w:style w:type="paragraph" w:customStyle="1" w:styleId="D4A47D1A56864247BB28DA541C7900CE4">
    <w:name w:val="D4A47D1A56864247BB28DA541C7900CE4"/>
    <w:rsid w:val="00375154"/>
    <w:pPr>
      <w:spacing w:after="0" w:line="240" w:lineRule="auto"/>
    </w:pPr>
    <w:rPr>
      <w:rFonts w:eastAsiaTheme="minorHAnsi"/>
      <w:lang w:val="en-US" w:eastAsia="en-US"/>
    </w:rPr>
  </w:style>
  <w:style w:type="paragraph" w:customStyle="1" w:styleId="CA85C1B6293E4C38A32AA499A04BD0634">
    <w:name w:val="CA85C1B6293E4C38A32AA499A04BD0634"/>
    <w:rsid w:val="00375154"/>
    <w:pPr>
      <w:spacing w:after="0" w:line="240" w:lineRule="auto"/>
    </w:pPr>
    <w:rPr>
      <w:rFonts w:eastAsiaTheme="minorHAnsi"/>
      <w:lang w:val="en-US" w:eastAsia="en-US"/>
    </w:rPr>
  </w:style>
  <w:style w:type="paragraph" w:customStyle="1" w:styleId="09F287AF48A3492BAA95820C40A1AE0D4">
    <w:name w:val="09F287AF48A3492BAA95820C40A1AE0D4"/>
    <w:rsid w:val="00375154"/>
    <w:pPr>
      <w:spacing w:after="0" w:line="240" w:lineRule="auto"/>
    </w:pPr>
    <w:rPr>
      <w:rFonts w:eastAsiaTheme="minorHAnsi"/>
      <w:lang w:val="en-US" w:eastAsia="en-US"/>
    </w:rPr>
  </w:style>
  <w:style w:type="paragraph" w:customStyle="1" w:styleId="C48DD7C6CA1B4A30AF75A4C5B5C1A4D94">
    <w:name w:val="C48DD7C6CA1B4A30AF75A4C5B5C1A4D94"/>
    <w:rsid w:val="00375154"/>
    <w:pPr>
      <w:spacing w:after="0" w:line="240" w:lineRule="auto"/>
    </w:pPr>
    <w:rPr>
      <w:rFonts w:eastAsiaTheme="minorHAnsi"/>
      <w:lang w:val="en-US" w:eastAsia="en-US"/>
    </w:rPr>
  </w:style>
  <w:style w:type="paragraph" w:customStyle="1" w:styleId="9D6A3C11C8BD4FE893AFF94B34F0E8D24">
    <w:name w:val="9D6A3C11C8BD4FE893AFF94B34F0E8D24"/>
    <w:rsid w:val="00375154"/>
    <w:pPr>
      <w:spacing w:after="0" w:line="240" w:lineRule="auto"/>
    </w:pPr>
    <w:rPr>
      <w:rFonts w:eastAsiaTheme="minorHAnsi"/>
      <w:lang w:val="en-US" w:eastAsia="en-US"/>
    </w:rPr>
  </w:style>
  <w:style w:type="paragraph" w:customStyle="1" w:styleId="DAF032215F66494797FC82441A08236F1">
    <w:name w:val="DAF032215F66494797FC82441A08236F1"/>
    <w:rsid w:val="00375154"/>
    <w:pPr>
      <w:spacing w:after="0" w:line="240" w:lineRule="auto"/>
    </w:pPr>
    <w:rPr>
      <w:rFonts w:eastAsiaTheme="minorHAnsi"/>
      <w:lang w:val="en-US" w:eastAsia="en-US"/>
    </w:rPr>
  </w:style>
  <w:style w:type="paragraph" w:customStyle="1" w:styleId="615983C4D6D9460BA28105C19703A3862">
    <w:name w:val="615983C4D6D9460BA28105C19703A3862"/>
    <w:rsid w:val="00375154"/>
    <w:pPr>
      <w:spacing w:after="0" w:line="240" w:lineRule="auto"/>
    </w:pPr>
    <w:rPr>
      <w:rFonts w:eastAsiaTheme="minorHAnsi"/>
      <w:lang w:val="en-US" w:eastAsia="en-US"/>
    </w:rPr>
  </w:style>
  <w:style w:type="paragraph" w:customStyle="1" w:styleId="A6E591400B354C83A1226C4DD11FBB342">
    <w:name w:val="A6E591400B354C83A1226C4DD11FBB342"/>
    <w:rsid w:val="00375154"/>
    <w:pPr>
      <w:spacing w:after="0" w:line="240" w:lineRule="auto"/>
    </w:pPr>
    <w:rPr>
      <w:rFonts w:eastAsiaTheme="minorHAnsi"/>
      <w:lang w:val="en-US" w:eastAsia="en-US"/>
    </w:rPr>
  </w:style>
  <w:style w:type="paragraph" w:customStyle="1" w:styleId="62273D1F49C145E7B2D17102F5B2DB234">
    <w:name w:val="62273D1F49C145E7B2D17102F5B2DB234"/>
    <w:rsid w:val="00375154"/>
    <w:pPr>
      <w:spacing w:after="0" w:line="240" w:lineRule="auto"/>
    </w:pPr>
    <w:rPr>
      <w:rFonts w:eastAsiaTheme="minorHAnsi"/>
      <w:lang w:val="en-US" w:eastAsia="en-US"/>
    </w:rPr>
  </w:style>
  <w:style w:type="paragraph" w:customStyle="1" w:styleId="224F44AA36E7401C8198063F5BEAE6EB1">
    <w:name w:val="224F44AA36E7401C8198063F5BEAE6EB1"/>
    <w:rsid w:val="00375154"/>
    <w:pPr>
      <w:spacing w:after="0" w:line="240" w:lineRule="auto"/>
    </w:pPr>
    <w:rPr>
      <w:rFonts w:eastAsiaTheme="minorHAnsi"/>
      <w:lang w:val="en-US" w:eastAsia="en-US"/>
    </w:rPr>
  </w:style>
  <w:style w:type="paragraph" w:customStyle="1" w:styleId="852C974F4BBB4ABD918BE32D2958DB94">
    <w:name w:val="852C974F4BBB4ABD918BE32D2958DB94"/>
    <w:rsid w:val="00375154"/>
    <w:pPr>
      <w:spacing w:after="0" w:line="240" w:lineRule="auto"/>
    </w:pPr>
    <w:rPr>
      <w:rFonts w:eastAsiaTheme="minorHAnsi"/>
      <w:lang w:val="en-US" w:eastAsia="en-US"/>
    </w:rPr>
  </w:style>
  <w:style w:type="paragraph" w:customStyle="1" w:styleId="35BC352EA04E4DA29D21161FA159E18F2">
    <w:name w:val="35BC352EA04E4DA29D21161FA159E18F2"/>
    <w:rsid w:val="00375154"/>
    <w:pPr>
      <w:spacing w:after="0" w:line="240" w:lineRule="auto"/>
    </w:pPr>
    <w:rPr>
      <w:rFonts w:eastAsiaTheme="minorHAnsi"/>
      <w:lang w:val="en-US" w:eastAsia="en-US"/>
    </w:rPr>
  </w:style>
  <w:style w:type="paragraph" w:customStyle="1" w:styleId="9D2E2EE2B2D0436C861E001CAE632928">
    <w:name w:val="9D2E2EE2B2D0436C861E001CAE632928"/>
    <w:rsid w:val="00375154"/>
  </w:style>
  <w:style w:type="paragraph" w:customStyle="1" w:styleId="8BEECF6F462041848B78624EAEE12B41">
    <w:name w:val="8BEECF6F462041848B78624EAEE12B41"/>
    <w:rsid w:val="00375154"/>
  </w:style>
  <w:style w:type="paragraph" w:customStyle="1" w:styleId="FD7BE56A62914AB5A0F4896C92EE796E">
    <w:name w:val="FD7BE56A62914AB5A0F4896C92EE796E"/>
    <w:rsid w:val="00375154"/>
  </w:style>
  <w:style w:type="paragraph" w:customStyle="1" w:styleId="960BB8635A3B4B2F9A9CED944AD8DAC3">
    <w:name w:val="960BB8635A3B4B2F9A9CED944AD8DAC3"/>
    <w:rsid w:val="00375154"/>
  </w:style>
  <w:style w:type="paragraph" w:customStyle="1" w:styleId="31DAA681BAAB473EA1A2A4A40AAD29C7">
    <w:name w:val="31DAA681BAAB473EA1A2A4A40AAD29C7"/>
    <w:rsid w:val="00375154"/>
  </w:style>
  <w:style w:type="paragraph" w:customStyle="1" w:styleId="02B5B931693147D1AD2BBE3AB288B572">
    <w:name w:val="02B5B931693147D1AD2BBE3AB288B572"/>
    <w:rsid w:val="00375154"/>
  </w:style>
  <w:style w:type="paragraph" w:customStyle="1" w:styleId="D756572FA0D440488EF732D669244B9F">
    <w:name w:val="D756572FA0D440488EF732D669244B9F"/>
    <w:rsid w:val="00375154"/>
  </w:style>
  <w:style w:type="paragraph" w:customStyle="1" w:styleId="4A91D363B9F0459FA03C199A4030F84B">
    <w:name w:val="4A91D363B9F0459FA03C199A4030F84B"/>
    <w:rsid w:val="00375154"/>
  </w:style>
  <w:style w:type="paragraph" w:customStyle="1" w:styleId="706C8C6B205D4B43895FCC49F741813A">
    <w:name w:val="706C8C6B205D4B43895FCC49F741813A"/>
    <w:rsid w:val="00375154"/>
  </w:style>
  <w:style w:type="paragraph" w:customStyle="1" w:styleId="DF6D40586DB64D27B916B29DE3C50C23">
    <w:name w:val="DF6D40586DB64D27B916B29DE3C50C23"/>
    <w:rsid w:val="00375154"/>
  </w:style>
  <w:style w:type="paragraph" w:customStyle="1" w:styleId="76D39E76AB7549C99C2A95C127E4B374">
    <w:name w:val="76D39E76AB7549C99C2A95C127E4B374"/>
    <w:rsid w:val="00375154"/>
  </w:style>
  <w:style w:type="paragraph" w:customStyle="1" w:styleId="B38EE8990BFF40E3BD8983823BED74DC">
    <w:name w:val="B38EE8990BFF40E3BD8983823BED74DC"/>
    <w:rsid w:val="00375154"/>
  </w:style>
  <w:style w:type="paragraph" w:customStyle="1" w:styleId="0F8020921AF74009AF63578934F0266A">
    <w:name w:val="0F8020921AF74009AF63578934F0266A"/>
    <w:rsid w:val="00375154"/>
  </w:style>
  <w:style w:type="paragraph" w:customStyle="1" w:styleId="2E85924E34A242EFA5B1AC4D739CFB71">
    <w:name w:val="2E85924E34A242EFA5B1AC4D739CFB71"/>
    <w:rsid w:val="00375154"/>
  </w:style>
  <w:style w:type="paragraph" w:customStyle="1" w:styleId="B23DF08006CA4CFB9BE9D208190CADF1">
    <w:name w:val="B23DF08006CA4CFB9BE9D208190CADF1"/>
    <w:rsid w:val="00375154"/>
  </w:style>
  <w:style w:type="paragraph" w:customStyle="1" w:styleId="FD0AD4199EB74D269AADCC2BE19AA8A5">
    <w:name w:val="FD0AD4199EB74D269AADCC2BE19AA8A5"/>
    <w:rsid w:val="00375154"/>
  </w:style>
  <w:style w:type="paragraph" w:customStyle="1" w:styleId="8F15FC238CFB4F6CB21D70841468D21D">
    <w:name w:val="8F15FC238CFB4F6CB21D70841468D21D"/>
    <w:rsid w:val="00375154"/>
  </w:style>
  <w:style w:type="paragraph" w:customStyle="1" w:styleId="0B06F36120EC409B98812BC99219E18E">
    <w:name w:val="0B06F36120EC409B98812BC99219E18E"/>
    <w:rsid w:val="00375154"/>
  </w:style>
  <w:style w:type="paragraph" w:customStyle="1" w:styleId="4CC2661D564D44ADBDB75AFE4BDDB254">
    <w:name w:val="4CC2661D564D44ADBDB75AFE4BDDB254"/>
    <w:rsid w:val="00375154"/>
  </w:style>
  <w:style w:type="paragraph" w:customStyle="1" w:styleId="AD335F1FEB5E49C19CDA7E3C7674414C">
    <w:name w:val="AD335F1FEB5E49C19CDA7E3C7674414C"/>
    <w:rsid w:val="00375154"/>
  </w:style>
  <w:style w:type="paragraph" w:customStyle="1" w:styleId="7E16C210DE5E4819A030F018504711CA">
    <w:name w:val="7E16C210DE5E4819A030F018504711CA"/>
    <w:rsid w:val="00375154"/>
  </w:style>
  <w:style w:type="paragraph" w:customStyle="1" w:styleId="FE928F9B72BD4A70A900267C555977C4">
    <w:name w:val="FE928F9B72BD4A70A900267C555977C4"/>
    <w:rsid w:val="00375154"/>
  </w:style>
  <w:style w:type="paragraph" w:customStyle="1" w:styleId="898A62973B6746D2BF0AC03D17F35914">
    <w:name w:val="898A62973B6746D2BF0AC03D17F35914"/>
    <w:rsid w:val="00375154"/>
  </w:style>
  <w:style w:type="paragraph" w:customStyle="1" w:styleId="4336B103FFF84469BFBE8EB78081752D">
    <w:name w:val="4336B103FFF84469BFBE8EB78081752D"/>
    <w:rsid w:val="00375154"/>
  </w:style>
  <w:style w:type="paragraph" w:customStyle="1" w:styleId="8B538F5207BA472E993FA480C422A3AE">
    <w:name w:val="8B538F5207BA472E993FA480C422A3AE"/>
    <w:rsid w:val="00375154"/>
  </w:style>
  <w:style w:type="paragraph" w:customStyle="1" w:styleId="77DB49020340455C9E606D744FC24291">
    <w:name w:val="77DB49020340455C9E606D744FC24291"/>
    <w:rsid w:val="00375154"/>
  </w:style>
  <w:style w:type="paragraph" w:customStyle="1" w:styleId="7D01E421428B42069BA8ABACE37AD320">
    <w:name w:val="7D01E421428B42069BA8ABACE37AD320"/>
    <w:rsid w:val="00375154"/>
  </w:style>
  <w:style w:type="paragraph" w:customStyle="1" w:styleId="096288AC42404368A3BE41805AAFF258">
    <w:name w:val="096288AC42404368A3BE41805AAFF258"/>
    <w:rsid w:val="00375154"/>
  </w:style>
  <w:style w:type="paragraph" w:customStyle="1" w:styleId="CB17734B25234292ABD50F7F102AE7D7">
    <w:name w:val="CB17734B25234292ABD50F7F102AE7D7"/>
    <w:rsid w:val="00375154"/>
  </w:style>
  <w:style w:type="paragraph" w:customStyle="1" w:styleId="DA49B3887B4D4563ACB17BFF575FEF71">
    <w:name w:val="DA49B3887B4D4563ACB17BFF575FEF71"/>
    <w:rsid w:val="00375154"/>
  </w:style>
  <w:style w:type="paragraph" w:customStyle="1" w:styleId="C230C3DA98AC476AA5187EFD69190C31">
    <w:name w:val="C230C3DA98AC476AA5187EFD69190C31"/>
    <w:rsid w:val="00375154"/>
  </w:style>
  <w:style w:type="paragraph" w:customStyle="1" w:styleId="362675F6824A410F83A7C9F3F84B9E6C">
    <w:name w:val="362675F6824A410F83A7C9F3F84B9E6C"/>
    <w:rsid w:val="00375154"/>
  </w:style>
  <w:style w:type="paragraph" w:customStyle="1" w:styleId="53DCAA227C8146CB8EC12B825CD9B6D6">
    <w:name w:val="53DCAA227C8146CB8EC12B825CD9B6D6"/>
    <w:rsid w:val="00375154"/>
  </w:style>
  <w:style w:type="paragraph" w:customStyle="1" w:styleId="E77948F3F5404F26AB63B69CD5E8A406">
    <w:name w:val="E77948F3F5404F26AB63B69CD5E8A406"/>
    <w:rsid w:val="00375154"/>
  </w:style>
  <w:style w:type="paragraph" w:customStyle="1" w:styleId="9FD11CC7A9FE48EC9CD0D819000BA2F8">
    <w:name w:val="9FD11CC7A9FE48EC9CD0D819000BA2F8"/>
    <w:rsid w:val="00375154"/>
  </w:style>
  <w:style w:type="paragraph" w:customStyle="1" w:styleId="C865581D62A9409FB322948A1A487E69">
    <w:name w:val="C865581D62A9409FB322948A1A487E69"/>
    <w:rsid w:val="00375154"/>
  </w:style>
  <w:style w:type="paragraph" w:customStyle="1" w:styleId="C38F812493514EAE980795074398FD8D">
    <w:name w:val="C38F812493514EAE980795074398FD8D"/>
    <w:rsid w:val="00375154"/>
  </w:style>
  <w:style w:type="paragraph" w:customStyle="1" w:styleId="5A50BF5A8D1D4755A3F977DDA824F237">
    <w:name w:val="5A50BF5A8D1D4755A3F977DDA824F237"/>
    <w:rsid w:val="00375154"/>
  </w:style>
  <w:style w:type="paragraph" w:customStyle="1" w:styleId="9F883D28BFCA475A9DD9DB7761AE4B06">
    <w:name w:val="9F883D28BFCA475A9DD9DB7761AE4B06"/>
    <w:rsid w:val="00375154"/>
  </w:style>
  <w:style w:type="paragraph" w:customStyle="1" w:styleId="920A2F5163BB47F290032BACEC13FE22">
    <w:name w:val="920A2F5163BB47F290032BACEC13FE22"/>
    <w:rsid w:val="00375154"/>
  </w:style>
  <w:style w:type="paragraph" w:customStyle="1" w:styleId="B8447C490BBD4069BAF586A2311C1CE9">
    <w:name w:val="B8447C490BBD4069BAF586A2311C1CE9"/>
    <w:rsid w:val="00375154"/>
  </w:style>
  <w:style w:type="paragraph" w:customStyle="1" w:styleId="D420E169122A4C9D9F62048D57EBFF05">
    <w:name w:val="D420E169122A4C9D9F62048D57EBFF05"/>
    <w:rsid w:val="00375154"/>
  </w:style>
  <w:style w:type="paragraph" w:customStyle="1" w:styleId="EDBC82AA9068438CBE14BEF3D54781AD">
    <w:name w:val="EDBC82AA9068438CBE14BEF3D54781AD"/>
    <w:rsid w:val="00375154"/>
  </w:style>
  <w:style w:type="paragraph" w:customStyle="1" w:styleId="A8404C9D53324614B9DAAC0755450658">
    <w:name w:val="A8404C9D53324614B9DAAC0755450658"/>
    <w:rsid w:val="00375154"/>
  </w:style>
  <w:style w:type="paragraph" w:customStyle="1" w:styleId="BAD42E0740944FFCB334BAC338DB6375">
    <w:name w:val="BAD42E0740944FFCB334BAC338DB6375"/>
    <w:rsid w:val="00375154"/>
  </w:style>
  <w:style w:type="paragraph" w:customStyle="1" w:styleId="CDBEB312FB8E47CA9CCBF59F2EBCDFFF">
    <w:name w:val="CDBEB312FB8E47CA9CCBF59F2EBCDFFF"/>
    <w:rsid w:val="00375154"/>
  </w:style>
  <w:style w:type="paragraph" w:customStyle="1" w:styleId="5A3F659421DE459E832E5D539F323FE9">
    <w:name w:val="5A3F659421DE459E832E5D539F323FE9"/>
    <w:rsid w:val="00375154"/>
  </w:style>
  <w:style w:type="paragraph" w:customStyle="1" w:styleId="041EB8EC65014420BE79B8014480591F">
    <w:name w:val="041EB8EC65014420BE79B8014480591F"/>
    <w:rsid w:val="00375154"/>
  </w:style>
  <w:style w:type="paragraph" w:customStyle="1" w:styleId="C03895B559A24932A849F718EBADCA02">
    <w:name w:val="C03895B559A24932A849F718EBADCA02"/>
    <w:rsid w:val="00375154"/>
  </w:style>
  <w:style w:type="paragraph" w:customStyle="1" w:styleId="BC6F9B46E3874653BE8D3C630055661F">
    <w:name w:val="BC6F9B46E3874653BE8D3C630055661F"/>
    <w:rsid w:val="00375154"/>
  </w:style>
  <w:style w:type="paragraph" w:customStyle="1" w:styleId="6743668FFABC4A2992420984F2EFDD38">
    <w:name w:val="6743668FFABC4A2992420984F2EFDD38"/>
    <w:rsid w:val="00375154"/>
  </w:style>
  <w:style w:type="paragraph" w:customStyle="1" w:styleId="18C52B6EE8314DEA9995F8DDE2F2C41F">
    <w:name w:val="18C52B6EE8314DEA9995F8DDE2F2C41F"/>
    <w:rsid w:val="00375154"/>
  </w:style>
  <w:style w:type="paragraph" w:customStyle="1" w:styleId="3B480220668E471D8440B646ECF2F24B">
    <w:name w:val="3B480220668E471D8440B646ECF2F24B"/>
    <w:rsid w:val="00375154"/>
  </w:style>
  <w:style w:type="paragraph" w:customStyle="1" w:styleId="9914AC0D2CFA402D9FCFA8935AB10242">
    <w:name w:val="9914AC0D2CFA402D9FCFA8935AB10242"/>
    <w:rsid w:val="00375154"/>
  </w:style>
  <w:style w:type="paragraph" w:customStyle="1" w:styleId="5AB231884FE54CDB99EEB759C15D8330">
    <w:name w:val="5AB231884FE54CDB99EEB759C15D8330"/>
    <w:rsid w:val="00375154"/>
  </w:style>
  <w:style w:type="paragraph" w:customStyle="1" w:styleId="25E7B1FEF4564BA58D20AB6221BB5AEB">
    <w:name w:val="25E7B1FEF4564BA58D20AB6221BB5AEB"/>
    <w:rsid w:val="00375154"/>
  </w:style>
  <w:style w:type="paragraph" w:customStyle="1" w:styleId="6E6C6486101C4F5E989644EF4621F020">
    <w:name w:val="6E6C6486101C4F5E989644EF4621F020"/>
    <w:rsid w:val="00375154"/>
  </w:style>
  <w:style w:type="paragraph" w:customStyle="1" w:styleId="BFBFBD5023624868820A91D28E72C10B">
    <w:name w:val="BFBFBD5023624868820A91D28E72C10B"/>
    <w:rsid w:val="00375154"/>
  </w:style>
  <w:style w:type="paragraph" w:customStyle="1" w:styleId="8E1A6039BA4F43D285272F063CC3C5D1">
    <w:name w:val="8E1A6039BA4F43D285272F063CC3C5D1"/>
    <w:rsid w:val="00375154"/>
  </w:style>
  <w:style w:type="paragraph" w:customStyle="1" w:styleId="8E10F199A3BD4A7D88D3BD800251E687">
    <w:name w:val="8E10F199A3BD4A7D88D3BD800251E687"/>
    <w:rsid w:val="00375154"/>
  </w:style>
  <w:style w:type="paragraph" w:customStyle="1" w:styleId="EF9E636539734D79860672F543B49B90">
    <w:name w:val="EF9E636539734D79860672F543B49B90"/>
    <w:rsid w:val="00375154"/>
  </w:style>
  <w:style w:type="paragraph" w:customStyle="1" w:styleId="1BCD152F18664CA3BDC86D2B5E7D1E04">
    <w:name w:val="1BCD152F18664CA3BDC86D2B5E7D1E04"/>
    <w:rsid w:val="00375154"/>
  </w:style>
  <w:style w:type="paragraph" w:customStyle="1" w:styleId="535053C2B4C941E4A7681856EFE4E921">
    <w:name w:val="535053C2B4C941E4A7681856EFE4E921"/>
    <w:rsid w:val="00375154"/>
  </w:style>
  <w:style w:type="paragraph" w:customStyle="1" w:styleId="74D7FAEEC99D4F17BF1A007C4999D4AE">
    <w:name w:val="74D7FAEEC99D4F17BF1A007C4999D4AE"/>
    <w:rsid w:val="00375154"/>
  </w:style>
  <w:style w:type="paragraph" w:customStyle="1" w:styleId="BF28FC53CC3F4DD4A6C77ABBD9A35236">
    <w:name w:val="BF28FC53CC3F4DD4A6C77ABBD9A35236"/>
    <w:rsid w:val="00375154"/>
  </w:style>
  <w:style w:type="paragraph" w:customStyle="1" w:styleId="1FFA6EC3D1C24CD79020AEBA4829F123">
    <w:name w:val="1FFA6EC3D1C24CD79020AEBA4829F123"/>
    <w:rsid w:val="00375154"/>
  </w:style>
  <w:style w:type="paragraph" w:customStyle="1" w:styleId="30A22CB02CC44FA6A555EB48767B81F4">
    <w:name w:val="30A22CB02CC44FA6A555EB48767B81F4"/>
    <w:rsid w:val="00375154"/>
  </w:style>
  <w:style w:type="paragraph" w:customStyle="1" w:styleId="1897E6C64AD345B8B7D89BF6A2662E56">
    <w:name w:val="1897E6C64AD345B8B7D89BF6A2662E56"/>
    <w:rsid w:val="00375154"/>
  </w:style>
  <w:style w:type="paragraph" w:customStyle="1" w:styleId="766523B8763849869833C41B6DBBE59B">
    <w:name w:val="766523B8763849869833C41B6DBBE59B"/>
    <w:rsid w:val="00375154"/>
  </w:style>
  <w:style w:type="paragraph" w:customStyle="1" w:styleId="8FF7195234E54E909958E764F51082E3">
    <w:name w:val="8FF7195234E54E909958E764F51082E3"/>
    <w:rsid w:val="00375154"/>
  </w:style>
  <w:style w:type="paragraph" w:customStyle="1" w:styleId="7BE24DBE060548CEBDA564F30FF5B5F1">
    <w:name w:val="7BE24DBE060548CEBDA564F30FF5B5F1"/>
    <w:rsid w:val="00375154"/>
  </w:style>
  <w:style w:type="paragraph" w:customStyle="1" w:styleId="B8B5EB97C248459EBC83CFFCEA3519E8">
    <w:name w:val="B8B5EB97C248459EBC83CFFCEA3519E8"/>
    <w:rsid w:val="00375154"/>
  </w:style>
  <w:style w:type="paragraph" w:customStyle="1" w:styleId="1E0F10C40018487389AD1A9709FBDA7D">
    <w:name w:val="1E0F10C40018487389AD1A9709FBDA7D"/>
    <w:rsid w:val="00375154"/>
  </w:style>
  <w:style w:type="paragraph" w:customStyle="1" w:styleId="09B36AE8AFAB4B74A4CF2D76D0E1095A">
    <w:name w:val="09B36AE8AFAB4B74A4CF2D76D0E1095A"/>
    <w:rsid w:val="00375154"/>
  </w:style>
  <w:style w:type="paragraph" w:customStyle="1" w:styleId="C392EE93B7BF47149F6A6027E2F5119B">
    <w:name w:val="C392EE93B7BF47149F6A6027E2F5119B"/>
    <w:rsid w:val="00375154"/>
  </w:style>
  <w:style w:type="paragraph" w:customStyle="1" w:styleId="54ECE0E6714C4B53ABD228929B7BA743">
    <w:name w:val="54ECE0E6714C4B53ABD228929B7BA743"/>
    <w:rsid w:val="00375154"/>
  </w:style>
  <w:style w:type="paragraph" w:customStyle="1" w:styleId="E46A24A8ADF04C6F8734DF41A6AE0859">
    <w:name w:val="E46A24A8ADF04C6F8734DF41A6AE0859"/>
    <w:rsid w:val="00375154"/>
  </w:style>
  <w:style w:type="paragraph" w:customStyle="1" w:styleId="1DBBA18408F74B9BA84C59794FDBDC45">
    <w:name w:val="1DBBA18408F74B9BA84C59794FDBDC45"/>
    <w:rsid w:val="00375154"/>
  </w:style>
  <w:style w:type="paragraph" w:customStyle="1" w:styleId="47D0F117B7BD4EF9BC31446476B7E238">
    <w:name w:val="47D0F117B7BD4EF9BC31446476B7E238"/>
    <w:rsid w:val="00375154"/>
  </w:style>
  <w:style w:type="paragraph" w:customStyle="1" w:styleId="5F6E406A4A974980A0BD2979C6B75D48">
    <w:name w:val="5F6E406A4A974980A0BD2979C6B75D48"/>
    <w:rsid w:val="00375154"/>
  </w:style>
  <w:style w:type="paragraph" w:customStyle="1" w:styleId="342C8D912CEC4BE3A88A937BEE17E471">
    <w:name w:val="342C8D912CEC4BE3A88A937BEE17E471"/>
    <w:rsid w:val="00375154"/>
  </w:style>
  <w:style w:type="paragraph" w:customStyle="1" w:styleId="764DBBC99D0A4BFCB898E9E9B0048D2E">
    <w:name w:val="764DBBC99D0A4BFCB898E9E9B0048D2E"/>
    <w:rsid w:val="00375154"/>
  </w:style>
  <w:style w:type="paragraph" w:customStyle="1" w:styleId="ECE774E80B244C5EB754ED062E16CE2E">
    <w:name w:val="ECE774E80B244C5EB754ED062E16CE2E"/>
    <w:rsid w:val="00375154"/>
  </w:style>
  <w:style w:type="paragraph" w:customStyle="1" w:styleId="EDC2C6B299E346B38DDDD82EBFD97234">
    <w:name w:val="EDC2C6B299E346B38DDDD82EBFD97234"/>
    <w:rsid w:val="00375154"/>
  </w:style>
  <w:style w:type="paragraph" w:customStyle="1" w:styleId="F7C38B67BB164DAC80A497985C9053DF">
    <w:name w:val="F7C38B67BB164DAC80A497985C9053DF"/>
    <w:rsid w:val="00375154"/>
  </w:style>
  <w:style w:type="paragraph" w:customStyle="1" w:styleId="8D7C545B78DB4FC48FE9417002CE8B5E">
    <w:name w:val="8D7C545B78DB4FC48FE9417002CE8B5E"/>
    <w:rsid w:val="00375154"/>
  </w:style>
  <w:style w:type="paragraph" w:customStyle="1" w:styleId="2FE993D588844B91B6C74A4B1DD9DBFC">
    <w:name w:val="2FE993D588844B91B6C74A4B1DD9DBFC"/>
    <w:rsid w:val="00375154"/>
  </w:style>
  <w:style w:type="paragraph" w:customStyle="1" w:styleId="DC1897F50BD24EFCA6938DA59283AB54">
    <w:name w:val="DC1897F50BD24EFCA6938DA59283AB54"/>
    <w:rsid w:val="00375154"/>
  </w:style>
  <w:style w:type="paragraph" w:customStyle="1" w:styleId="D3D72F9C96FC4524BC9B8F6013895678">
    <w:name w:val="D3D72F9C96FC4524BC9B8F6013895678"/>
    <w:rsid w:val="00375154"/>
  </w:style>
  <w:style w:type="paragraph" w:customStyle="1" w:styleId="9D7D3D1E387D48668DC4190428872429">
    <w:name w:val="9D7D3D1E387D48668DC4190428872429"/>
    <w:rsid w:val="00375154"/>
  </w:style>
  <w:style w:type="paragraph" w:customStyle="1" w:styleId="2C528ECFDC664B6C9A874EF97507A893">
    <w:name w:val="2C528ECFDC664B6C9A874EF97507A893"/>
    <w:rsid w:val="00375154"/>
  </w:style>
  <w:style w:type="paragraph" w:customStyle="1" w:styleId="F125D999DE5642F497F82D5490C1CD4C">
    <w:name w:val="F125D999DE5642F497F82D5490C1CD4C"/>
    <w:rsid w:val="00375154"/>
  </w:style>
  <w:style w:type="paragraph" w:customStyle="1" w:styleId="5FA8D297C23F4CF1B39C873829BCC95B">
    <w:name w:val="5FA8D297C23F4CF1B39C873829BCC95B"/>
    <w:rsid w:val="00375154"/>
  </w:style>
  <w:style w:type="paragraph" w:customStyle="1" w:styleId="A71C648A097E4A8683B783A8377A0271">
    <w:name w:val="A71C648A097E4A8683B783A8377A0271"/>
    <w:rsid w:val="00375154"/>
  </w:style>
  <w:style w:type="paragraph" w:customStyle="1" w:styleId="8B6C125F21D743F59D629778F9210D64">
    <w:name w:val="8B6C125F21D743F59D629778F9210D64"/>
    <w:rsid w:val="00375154"/>
  </w:style>
  <w:style w:type="paragraph" w:customStyle="1" w:styleId="7B1DF67B52C0421DBDF0A7912C4D4B8A">
    <w:name w:val="7B1DF67B52C0421DBDF0A7912C4D4B8A"/>
    <w:rsid w:val="00375154"/>
  </w:style>
  <w:style w:type="paragraph" w:customStyle="1" w:styleId="CCA500A1062142E2BA5B10FEB01DAD79">
    <w:name w:val="CCA500A1062142E2BA5B10FEB01DAD79"/>
    <w:rsid w:val="00375154"/>
  </w:style>
  <w:style w:type="paragraph" w:customStyle="1" w:styleId="1D4BE9F6E0D340B08B3C51B92D1F2DE8">
    <w:name w:val="1D4BE9F6E0D340B08B3C51B92D1F2DE8"/>
    <w:rsid w:val="00375154"/>
  </w:style>
  <w:style w:type="paragraph" w:customStyle="1" w:styleId="FB079EC331B44D61A8D463C8DAFB8265">
    <w:name w:val="FB079EC331B44D61A8D463C8DAFB8265"/>
    <w:rsid w:val="00375154"/>
  </w:style>
  <w:style w:type="paragraph" w:customStyle="1" w:styleId="FD537BA715574B1C8ED26809A004E302">
    <w:name w:val="FD537BA715574B1C8ED26809A004E302"/>
    <w:rsid w:val="00375154"/>
  </w:style>
  <w:style w:type="paragraph" w:customStyle="1" w:styleId="1C542528FC774B02BF456CB18656A536">
    <w:name w:val="1C542528FC774B02BF456CB18656A536"/>
    <w:rsid w:val="00375154"/>
  </w:style>
  <w:style w:type="paragraph" w:customStyle="1" w:styleId="79EFAF0DEE8F4FECAF8F14996209EA7C">
    <w:name w:val="79EFAF0DEE8F4FECAF8F14996209EA7C"/>
    <w:rsid w:val="00375154"/>
  </w:style>
  <w:style w:type="paragraph" w:customStyle="1" w:styleId="7D56056EB86F4821AEDEEDC179118423">
    <w:name w:val="7D56056EB86F4821AEDEEDC179118423"/>
    <w:rsid w:val="00375154"/>
  </w:style>
  <w:style w:type="paragraph" w:customStyle="1" w:styleId="EB5F93D7866843839D35C9C63ECF266C">
    <w:name w:val="EB5F93D7866843839D35C9C63ECF266C"/>
    <w:rsid w:val="00375154"/>
  </w:style>
  <w:style w:type="paragraph" w:customStyle="1" w:styleId="303F450815244BA39B03162F00049A90">
    <w:name w:val="303F450815244BA39B03162F00049A90"/>
    <w:rsid w:val="00375154"/>
  </w:style>
  <w:style w:type="paragraph" w:customStyle="1" w:styleId="EC01AAEE31B6497297904D6436BA2D6F">
    <w:name w:val="EC01AAEE31B6497297904D6436BA2D6F"/>
    <w:rsid w:val="00375154"/>
  </w:style>
  <w:style w:type="paragraph" w:customStyle="1" w:styleId="20D47D1CB7C548DC804EEBC6D29C16D7">
    <w:name w:val="20D47D1CB7C548DC804EEBC6D29C16D7"/>
    <w:rsid w:val="00375154"/>
  </w:style>
  <w:style w:type="paragraph" w:customStyle="1" w:styleId="1F5E6C33E4BD49AC947E1C198DE9D268">
    <w:name w:val="1F5E6C33E4BD49AC947E1C198DE9D268"/>
    <w:rsid w:val="00375154"/>
  </w:style>
  <w:style w:type="paragraph" w:customStyle="1" w:styleId="CBF9CF3D660645268CD9EA6EE4DD1881">
    <w:name w:val="CBF9CF3D660645268CD9EA6EE4DD1881"/>
    <w:rsid w:val="00375154"/>
  </w:style>
  <w:style w:type="paragraph" w:customStyle="1" w:styleId="902024A1E4274142BCDA3D11A3D12899">
    <w:name w:val="902024A1E4274142BCDA3D11A3D12899"/>
    <w:rsid w:val="00375154"/>
  </w:style>
  <w:style w:type="paragraph" w:customStyle="1" w:styleId="7B9048902FB841468F78F05AE9A549D9">
    <w:name w:val="7B9048902FB841468F78F05AE9A549D9"/>
    <w:rsid w:val="00375154"/>
  </w:style>
  <w:style w:type="paragraph" w:customStyle="1" w:styleId="DA614E8C5ADC419390303FB475FD35CF">
    <w:name w:val="DA614E8C5ADC419390303FB475FD35CF"/>
    <w:rsid w:val="00375154"/>
  </w:style>
  <w:style w:type="paragraph" w:customStyle="1" w:styleId="F8858AAE8A27429191ABDA2E18174FCA">
    <w:name w:val="F8858AAE8A27429191ABDA2E18174FCA"/>
    <w:rsid w:val="00375154"/>
  </w:style>
  <w:style w:type="paragraph" w:customStyle="1" w:styleId="66BB8C8F98F04C3FB01F7F009FC6519A">
    <w:name w:val="66BB8C8F98F04C3FB01F7F009FC6519A"/>
    <w:rsid w:val="00375154"/>
  </w:style>
  <w:style w:type="paragraph" w:customStyle="1" w:styleId="10BF5A440ED2462B8AAC6F50B68ABB99">
    <w:name w:val="10BF5A440ED2462B8AAC6F50B68ABB99"/>
    <w:rsid w:val="00375154"/>
  </w:style>
  <w:style w:type="paragraph" w:customStyle="1" w:styleId="AFE83CD9AF834112BA90C0CCFD305B5A">
    <w:name w:val="AFE83CD9AF834112BA90C0CCFD305B5A"/>
    <w:rsid w:val="00375154"/>
  </w:style>
  <w:style w:type="paragraph" w:customStyle="1" w:styleId="814CCC4F18324E9CB25F0E9564175B3F">
    <w:name w:val="814CCC4F18324E9CB25F0E9564175B3F"/>
    <w:rsid w:val="00375154"/>
  </w:style>
  <w:style w:type="paragraph" w:customStyle="1" w:styleId="905DF6D9BADF4643B6A1B814F7BAEF61">
    <w:name w:val="905DF6D9BADF4643B6A1B814F7BAEF61"/>
    <w:rsid w:val="00375154"/>
  </w:style>
  <w:style w:type="paragraph" w:customStyle="1" w:styleId="C8CE0C3E4C2B499CA6C2D4F975CD8972">
    <w:name w:val="C8CE0C3E4C2B499CA6C2D4F975CD8972"/>
    <w:rsid w:val="00375154"/>
  </w:style>
  <w:style w:type="paragraph" w:customStyle="1" w:styleId="51C7CCDE35054DA182D5F041FF53E06B">
    <w:name w:val="51C7CCDE35054DA182D5F041FF53E06B"/>
    <w:rsid w:val="00375154"/>
  </w:style>
  <w:style w:type="paragraph" w:customStyle="1" w:styleId="1E3990BBA7974A6AB6B56A6DA46C9698">
    <w:name w:val="1E3990BBA7974A6AB6B56A6DA46C9698"/>
    <w:rsid w:val="00375154"/>
  </w:style>
  <w:style w:type="paragraph" w:customStyle="1" w:styleId="68D091CD71834DC3A091613E3694A48E">
    <w:name w:val="68D091CD71834DC3A091613E3694A48E"/>
    <w:rsid w:val="00375154"/>
  </w:style>
  <w:style w:type="paragraph" w:customStyle="1" w:styleId="9A02AB7E49C7491BACAD207CD2F820B5">
    <w:name w:val="9A02AB7E49C7491BACAD207CD2F820B5"/>
    <w:rsid w:val="00375154"/>
  </w:style>
  <w:style w:type="paragraph" w:customStyle="1" w:styleId="3326DB3408714DDBB90E0A57787C84C4">
    <w:name w:val="3326DB3408714DDBB90E0A57787C84C4"/>
    <w:rsid w:val="00375154"/>
  </w:style>
  <w:style w:type="paragraph" w:customStyle="1" w:styleId="051778FB51964E178C51DBEEA3682E77">
    <w:name w:val="051778FB51964E178C51DBEEA3682E77"/>
    <w:rsid w:val="00375154"/>
  </w:style>
  <w:style w:type="paragraph" w:customStyle="1" w:styleId="8DE7331F004245BFB143BA8943564606">
    <w:name w:val="8DE7331F004245BFB143BA8943564606"/>
    <w:rsid w:val="00375154"/>
  </w:style>
  <w:style w:type="paragraph" w:customStyle="1" w:styleId="BAD894E54533494A8768BA93C0851496">
    <w:name w:val="BAD894E54533494A8768BA93C0851496"/>
    <w:rsid w:val="00375154"/>
  </w:style>
  <w:style w:type="paragraph" w:customStyle="1" w:styleId="AEBB25AE56C8455AA33C230F0E5A91FC">
    <w:name w:val="AEBB25AE56C8455AA33C230F0E5A91FC"/>
    <w:rsid w:val="00375154"/>
  </w:style>
  <w:style w:type="paragraph" w:customStyle="1" w:styleId="244B409BAF2A4BA8A4AC4055F7748EA3">
    <w:name w:val="244B409BAF2A4BA8A4AC4055F7748EA3"/>
    <w:rsid w:val="00375154"/>
  </w:style>
  <w:style w:type="paragraph" w:customStyle="1" w:styleId="3EE4EE92FFD6406984236F7ED7572AA8">
    <w:name w:val="3EE4EE92FFD6406984236F7ED7572AA8"/>
    <w:rsid w:val="00375154"/>
  </w:style>
  <w:style w:type="paragraph" w:customStyle="1" w:styleId="DAE167E2AB5F4696AB69798C2DCC1617">
    <w:name w:val="DAE167E2AB5F4696AB69798C2DCC1617"/>
    <w:rsid w:val="00375154"/>
  </w:style>
  <w:style w:type="paragraph" w:customStyle="1" w:styleId="AFADD473721147F884EB87B1B4A3A783">
    <w:name w:val="AFADD473721147F884EB87B1B4A3A783"/>
    <w:rsid w:val="00375154"/>
  </w:style>
  <w:style w:type="paragraph" w:customStyle="1" w:styleId="267F80182DA04205B320082F8864A1F4">
    <w:name w:val="267F80182DA04205B320082F8864A1F4"/>
    <w:rsid w:val="00375154"/>
  </w:style>
  <w:style w:type="paragraph" w:customStyle="1" w:styleId="0F3052FCCEE84ACCBC08942D00F238EF">
    <w:name w:val="0F3052FCCEE84ACCBC08942D00F238EF"/>
    <w:rsid w:val="00375154"/>
  </w:style>
  <w:style w:type="paragraph" w:customStyle="1" w:styleId="4B772D7248914C3489ADCA8993789A7C">
    <w:name w:val="4B772D7248914C3489ADCA8993789A7C"/>
    <w:rsid w:val="00375154"/>
  </w:style>
  <w:style w:type="paragraph" w:customStyle="1" w:styleId="41C169F235454C02A55D367A05BBF841">
    <w:name w:val="41C169F235454C02A55D367A05BBF841"/>
    <w:rsid w:val="00375154"/>
  </w:style>
  <w:style w:type="paragraph" w:customStyle="1" w:styleId="BAE721CB33DB4D3A9437F2BFF03EB706">
    <w:name w:val="BAE721CB33DB4D3A9437F2BFF03EB706"/>
    <w:rsid w:val="00375154"/>
  </w:style>
  <w:style w:type="paragraph" w:customStyle="1" w:styleId="064D3760E6DA4BFFAE7264FF0B86F40D">
    <w:name w:val="064D3760E6DA4BFFAE7264FF0B86F40D"/>
    <w:rsid w:val="00375154"/>
  </w:style>
  <w:style w:type="paragraph" w:customStyle="1" w:styleId="8E8C7B4522A646C8BCD3A218E6184B93">
    <w:name w:val="8E8C7B4522A646C8BCD3A218E6184B93"/>
    <w:rsid w:val="00375154"/>
  </w:style>
  <w:style w:type="paragraph" w:customStyle="1" w:styleId="D17E8551EA18421F817F2D19819A64F5">
    <w:name w:val="D17E8551EA18421F817F2D19819A64F5"/>
    <w:rsid w:val="00375154"/>
  </w:style>
  <w:style w:type="paragraph" w:customStyle="1" w:styleId="D18D26F3CC7C464CB55ADA5E0EBE731F">
    <w:name w:val="D18D26F3CC7C464CB55ADA5E0EBE731F"/>
    <w:rsid w:val="00375154"/>
  </w:style>
  <w:style w:type="paragraph" w:customStyle="1" w:styleId="B643B52E9C5C42F48F61F36656879FC0">
    <w:name w:val="B643B52E9C5C42F48F61F36656879FC0"/>
    <w:rsid w:val="00375154"/>
  </w:style>
  <w:style w:type="paragraph" w:customStyle="1" w:styleId="EEE8998999D447B7A560661D430F8438">
    <w:name w:val="EEE8998999D447B7A560661D430F8438"/>
    <w:rsid w:val="00375154"/>
  </w:style>
  <w:style w:type="paragraph" w:customStyle="1" w:styleId="64772D0336514638BD3D48CEC7DFB5A8">
    <w:name w:val="64772D0336514638BD3D48CEC7DFB5A8"/>
    <w:rsid w:val="00375154"/>
  </w:style>
  <w:style w:type="paragraph" w:customStyle="1" w:styleId="49914B942F5E450CBDDC5C96B4C73E14">
    <w:name w:val="49914B942F5E450CBDDC5C96B4C73E14"/>
    <w:rsid w:val="00375154"/>
  </w:style>
  <w:style w:type="paragraph" w:customStyle="1" w:styleId="5CB925B9B1AE4816A827F5274D2304C9">
    <w:name w:val="5CB925B9B1AE4816A827F5274D2304C9"/>
    <w:rsid w:val="00375154"/>
  </w:style>
  <w:style w:type="paragraph" w:customStyle="1" w:styleId="1B7632B4836047B9B49059CF8F609211">
    <w:name w:val="1B7632B4836047B9B49059CF8F609211"/>
    <w:rsid w:val="00375154"/>
  </w:style>
  <w:style w:type="paragraph" w:customStyle="1" w:styleId="01FDEAE02AD042B987563DA703D058BD">
    <w:name w:val="01FDEAE02AD042B987563DA703D058BD"/>
    <w:rsid w:val="00375154"/>
  </w:style>
  <w:style w:type="paragraph" w:customStyle="1" w:styleId="78166E8C393C404B932C14F24CE237CA">
    <w:name w:val="78166E8C393C404B932C14F24CE237CA"/>
    <w:rsid w:val="00375154"/>
  </w:style>
  <w:style w:type="paragraph" w:customStyle="1" w:styleId="167C134A7EE2447BA59BAB52FD96190A">
    <w:name w:val="167C134A7EE2447BA59BAB52FD96190A"/>
    <w:rsid w:val="00375154"/>
  </w:style>
  <w:style w:type="paragraph" w:customStyle="1" w:styleId="E1388D378888477CAE16E44CCC03E743">
    <w:name w:val="E1388D378888477CAE16E44CCC03E743"/>
    <w:rsid w:val="00375154"/>
  </w:style>
  <w:style w:type="paragraph" w:customStyle="1" w:styleId="011335779B4E422782664293F23174C4">
    <w:name w:val="011335779B4E422782664293F23174C4"/>
    <w:rsid w:val="00375154"/>
  </w:style>
  <w:style w:type="paragraph" w:customStyle="1" w:styleId="96DF08AF16BB4CCC8DEFC09346078561">
    <w:name w:val="96DF08AF16BB4CCC8DEFC09346078561"/>
    <w:rsid w:val="00375154"/>
  </w:style>
  <w:style w:type="paragraph" w:customStyle="1" w:styleId="ECBD904A3B6D495FA92C11D5C03B3971">
    <w:name w:val="ECBD904A3B6D495FA92C11D5C03B3971"/>
    <w:rsid w:val="00375154"/>
  </w:style>
  <w:style w:type="paragraph" w:customStyle="1" w:styleId="BF60C619E7014635A12E9F99C184B370">
    <w:name w:val="BF60C619E7014635A12E9F99C184B370"/>
    <w:rsid w:val="00375154"/>
  </w:style>
  <w:style w:type="paragraph" w:customStyle="1" w:styleId="107B85CBBFE04E68879C84EE90DC90F5">
    <w:name w:val="107B85CBBFE04E68879C84EE90DC90F5"/>
    <w:rsid w:val="00375154"/>
  </w:style>
  <w:style w:type="paragraph" w:customStyle="1" w:styleId="CBDD00A89E934726BD45D7E1C499736A">
    <w:name w:val="CBDD00A89E934726BD45D7E1C499736A"/>
    <w:rsid w:val="00375154"/>
  </w:style>
  <w:style w:type="paragraph" w:customStyle="1" w:styleId="559843DD2705429D8AB6A125F7BE5C51">
    <w:name w:val="559843DD2705429D8AB6A125F7BE5C51"/>
    <w:rsid w:val="00375154"/>
  </w:style>
  <w:style w:type="paragraph" w:customStyle="1" w:styleId="068A9B6F8A8F488D860256799570774227">
    <w:name w:val="068A9B6F8A8F488D860256799570774227"/>
    <w:rsid w:val="00375154"/>
    <w:pPr>
      <w:spacing w:after="0" w:line="240" w:lineRule="auto"/>
    </w:pPr>
    <w:rPr>
      <w:rFonts w:eastAsiaTheme="minorHAnsi"/>
      <w:lang w:val="en-US" w:eastAsia="en-US"/>
    </w:rPr>
  </w:style>
  <w:style w:type="paragraph" w:customStyle="1" w:styleId="AE9CBD3462824538AFC89074422C4F6027">
    <w:name w:val="AE9CBD3462824538AFC89074422C4F6027"/>
    <w:rsid w:val="00375154"/>
    <w:pPr>
      <w:spacing w:after="0" w:line="240" w:lineRule="auto"/>
    </w:pPr>
    <w:rPr>
      <w:rFonts w:eastAsiaTheme="minorHAnsi"/>
      <w:lang w:val="en-US" w:eastAsia="en-US"/>
    </w:rPr>
  </w:style>
  <w:style w:type="paragraph" w:customStyle="1" w:styleId="ADCB69E7EB974C90AC33091D24FDEA9827">
    <w:name w:val="ADCB69E7EB974C90AC33091D24FDEA9827"/>
    <w:rsid w:val="00375154"/>
    <w:pPr>
      <w:spacing w:after="0" w:line="240" w:lineRule="auto"/>
    </w:pPr>
    <w:rPr>
      <w:rFonts w:eastAsiaTheme="minorHAnsi"/>
      <w:lang w:val="en-US" w:eastAsia="en-US"/>
    </w:rPr>
  </w:style>
  <w:style w:type="paragraph" w:customStyle="1" w:styleId="C6CA296651184566AFA217F36A769A2225">
    <w:name w:val="C6CA296651184566AFA217F36A769A2225"/>
    <w:rsid w:val="00375154"/>
    <w:pPr>
      <w:spacing w:after="0" w:line="240" w:lineRule="auto"/>
    </w:pPr>
    <w:rPr>
      <w:rFonts w:eastAsiaTheme="minorHAnsi"/>
      <w:lang w:val="en-US" w:eastAsia="en-US"/>
    </w:rPr>
  </w:style>
  <w:style w:type="paragraph" w:customStyle="1" w:styleId="A0C660F8EB1D4BF5858A1CA33E9DCEB125">
    <w:name w:val="A0C660F8EB1D4BF5858A1CA33E9DCEB125"/>
    <w:rsid w:val="00375154"/>
    <w:pPr>
      <w:spacing w:after="0" w:line="240" w:lineRule="auto"/>
    </w:pPr>
    <w:rPr>
      <w:rFonts w:eastAsiaTheme="minorHAnsi"/>
      <w:lang w:val="en-US" w:eastAsia="en-US"/>
    </w:rPr>
  </w:style>
  <w:style w:type="paragraph" w:customStyle="1" w:styleId="FA6B0192BF1345F583BEF7DF7C5262FC25">
    <w:name w:val="FA6B0192BF1345F583BEF7DF7C5262FC25"/>
    <w:rsid w:val="00375154"/>
    <w:pPr>
      <w:spacing w:after="0" w:line="240" w:lineRule="auto"/>
    </w:pPr>
    <w:rPr>
      <w:rFonts w:eastAsiaTheme="minorHAnsi"/>
      <w:lang w:val="en-US" w:eastAsia="en-US"/>
    </w:rPr>
  </w:style>
  <w:style w:type="paragraph" w:customStyle="1" w:styleId="CF2ADA16837346BEA1696B40C53D2DBE18">
    <w:name w:val="CF2ADA16837346BEA1696B40C53D2DBE18"/>
    <w:rsid w:val="00375154"/>
    <w:pPr>
      <w:spacing w:after="0" w:line="240" w:lineRule="auto"/>
    </w:pPr>
    <w:rPr>
      <w:rFonts w:eastAsiaTheme="minorHAnsi"/>
      <w:lang w:val="en-US" w:eastAsia="en-US"/>
    </w:rPr>
  </w:style>
  <w:style w:type="paragraph" w:customStyle="1" w:styleId="8E80D4A4DEC5400684A246D51029671F25">
    <w:name w:val="8E80D4A4DEC5400684A246D51029671F25"/>
    <w:rsid w:val="00375154"/>
    <w:pPr>
      <w:spacing w:after="0" w:line="240" w:lineRule="auto"/>
    </w:pPr>
    <w:rPr>
      <w:rFonts w:eastAsiaTheme="minorHAnsi"/>
      <w:lang w:val="en-US" w:eastAsia="en-US"/>
    </w:rPr>
  </w:style>
  <w:style w:type="paragraph" w:customStyle="1" w:styleId="2A11895BB6494B7FAA32CAE287F795AA22">
    <w:name w:val="2A11895BB6494B7FAA32CAE287F795AA22"/>
    <w:rsid w:val="00375154"/>
    <w:pPr>
      <w:spacing w:after="0" w:line="240" w:lineRule="auto"/>
    </w:pPr>
    <w:rPr>
      <w:rFonts w:eastAsiaTheme="minorHAnsi"/>
      <w:lang w:val="en-US" w:eastAsia="en-US"/>
    </w:rPr>
  </w:style>
  <w:style w:type="paragraph" w:customStyle="1" w:styleId="C8FADB05889543EDB431BA0EA3EBE71821">
    <w:name w:val="C8FADB05889543EDB431BA0EA3EBE71821"/>
    <w:rsid w:val="00375154"/>
    <w:pPr>
      <w:spacing w:after="0" w:line="240" w:lineRule="auto"/>
    </w:pPr>
    <w:rPr>
      <w:rFonts w:eastAsiaTheme="minorHAnsi"/>
      <w:lang w:val="en-US" w:eastAsia="en-US"/>
    </w:rPr>
  </w:style>
  <w:style w:type="paragraph" w:customStyle="1" w:styleId="66BFCBD1AD5041AC867A2C51E65C1B9820">
    <w:name w:val="66BFCBD1AD5041AC867A2C51E65C1B9820"/>
    <w:rsid w:val="00375154"/>
    <w:pPr>
      <w:spacing w:after="0" w:line="240" w:lineRule="auto"/>
    </w:pPr>
    <w:rPr>
      <w:rFonts w:eastAsiaTheme="minorHAnsi"/>
      <w:lang w:val="en-US" w:eastAsia="en-US"/>
    </w:rPr>
  </w:style>
  <w:style w:type="paragraph" w:customStyle="1" w:styleId="40292D2D6A4D4A21A59BAB94F3FC8C5E16">
    <w:name w:val="40292D2D6A4D4A21A59BAB94F3FC8C5E16"/>
    <w:rsid w:val="00375154"/>
    <w:pPr>
      <w:spacing w:after="0" w:line="240" w:lineRule="auto"/>
    </w:pPr>
    <w:rPr>
      <w:rFonts w:eastAsiaTheme="minorHAnsi"/>
      <w:lang w:val="en-US" w:eastAsia="en-US"/>
    </w:rPr>
  </w:style>
  <w:style w:type="paragraph" w:customStyle="1" w:styleId="AD448B176CC840A9B983BA87164B423C15">
    <w:name w:val="AD448B176CC840A9B983BA87164B423C15"/>
    <w:rsid w:val="00375154"/>
    <w:pPr>
      <w:spacing w:after="0" w:line="240" w:lineRule="auto"/>
    </w:pPr>
    <w:rPr>
      <w:rFonts w:eastAsiaTheme="minorHAnsi"/>
      <w:lang w:val="en-US" w:eastAsia="en-US"/>
    </w:rPr>
  </w:style>
  <w:style w:type="paragraph" w:customStyle="1" w:styleId="845B53A6DF5847B78E2C48E335B39DF814">
    <w:name w:val="845B53A6DF5847B78E2C48E335B39DF814"/>
    <w:rsid w:val="00375154"/>
    <w:pPr>
      <w:spacing w:after="0" w:line="240" w:lineRule="auto"/>
    </w:pPr>
    <w:rPr>
      <w:rFonts w:eastAsiaTheme="minorHAnsi"/>
      <w:lang w:val="en-US" w:eastAsia="en-US"/>
    </w:rPr>
  </w:style>
  <w:style w:type="paragraph" w:customStyle="1" w:styleId="C2C8883890B84DB38456691CE702ECD914">
    <w:name w:val="C2C8883890B84DB38456691CE702ECD914"/>
    <w:rsid w:val="00375154"/>
    <w:pPr>
      <w:spacing w:after="0" w:line="240" w:lineRule="auto"/>
    </w:pPr>
    <w:rPr>
      <w:rFonts w:eastAsiaTheme="minorHAnsi"/>
      <w:lang w:val="en-US" w:eastAsia="en-US"/>
    </w:rPr>
  </w:style>
  <w:style w:type="paragraph" w:customStyle="1" w:styleId="7772AD09923446A4B0B8AC5C70E167F814">
    <w:name w:val="7772AD09923446A4B0B8AC5C70E167F814"/>
    <w:rsid w:val="00375154"/>
    <w:pPr>
      <w:spacing w:after="0" w:line="240" w:lineRule="auto"/>
    </w:pPr>
    <w:rPr>
      <w:rFonts w:eastAsiaTheme="minorHAnsi"/>
      <w:lang w:val="en-US" w:eastAsia="en-US"/>
    </w:rPr>
  </w:style>
  <w:style w:type="paragraph" w:customStyle="1" w:styleId="59C871C25755458E8D51CFFFD54C850313">
    <w:name w:val="59C871C25755458E8D51CFFFD54C850313"/>
    <w:rsid w:val="00375154"/>
    <w:pPr>
      <w:spacing w:after="0" w:line="240" w:lineRule="auto"/>
    </w:pPr>
    <w:rPr>
      <w:rFonts w:eastAsiaTheme="minorHAnsi"/>
      <w:lang w:val="en-US" w:eastAsia="en-US"/>
    </w:rPr>
  </w:style>
  <w:style w:type="paragraph" w:customStyle="1" w:styleId="4F3E8AC61AD54F89A9BCB052A4E85B6B13">
    <w:name w:val="4F3E8AC61AD54F89A9BCB052A4E85B6B13"/>
    <w:rsid w:val="00375154"/>
    <w:pPr>
      <w:spacing w:after="0" w:line="240" w:lineRule="auto"/>
    </w:pPr>
    <w:rPr>
      <w:rFonts w:eastAsiaTheme="minorHAnsi"/>
      <w:lang w:val="en-US" w:eastAsia="en-US"/>
    </w:rPr>
  </w:style>
  <w:style w:type="paragraph" w:customStyle="1" w:styleId="C5CD16D64DBD4ECCBC19C8C66F048EEB13">
    <w:name w:val="C5CD16D64DBD4ECCBC19C8C66F048EEB13"/>
    <w:rsid w:val="00375154"/>
    <w:pPr>
      <w:spacing w:after="0" w:line="240" w:lineRule="auto"/>
    </w:pPr>
    <w:rPr>
      <w:rFonts w:eastAsiaTheme="minorHAnsi"/>
      <w:lang w:val="en-US" w:eastAsia="en-US"/>
    </w:rPr>
  </w:style>
  <w:style w:type="paragraph" w:customStyle="1" w:styleId="BCB3EAAA225348E4B4F92E217D3C600D13">
    <w:name w:val="BCB3EAAA225348E4B4F92E217D3C600D13"/>
    <w:rsid w:val="00375154"/>
    <w:pPr>
      <w:spacing w:after="0" w:line="240" w:lineRule="auto"/>
    </w:pPr>
    <w:rPr>
      <w:rFonts w:eastAsiaTheme="minorHAnsi"/>
      <w:lang w:val="en-US" w:eastAsia="en-US"/>
    </w:rPr>
  </w:style>
  <w:style w:type="paragraph" w:customStyle="1" w:styleId="995DEC007E5E4B1CA889A6D10EF0ECEF13">
    <w:name w:val="995DEC007E5E4B1CA889A6D10EF0ECEF13"/>
    <w:rsid w:val="00375154"/>
    <w:pPr>
      <w:spacing w:after="0" w:line="240" w:lineRule="auto"/>
    </w:pPr>
    <w:rPr>
      <w:rFonts w:eastAsiaTheme="minorHAnsi"/>
      <w:lang w:val="en-US" w:eastAsia="en-US"/>
    </w:rPr>
  </w:style>
  <w:style w:type="paragraph" w:customStyle="1" w:styleId="B1BB47B67EE44BE9BC19BBB261E33F6414">
    <w:name w:val="B1BB47B67EE44BE9BC19BBB261E33F6414"/>
    <w:rsid w:val="00375154"/>
    <w:pPr>
      <w:spacing w:after="0" w:line="240" w:lineRule="auto"/>
    </w:pPr>
    <w:rPr>
      <w:rFonts w:eastAsiaTheme="minorHAnsi"/>
      <w:lang w:val="en-US" w:eastAsia="en-US"/>
    </w:rPr>
  </w:style>
  <w:style w:type="paragraph" w:customStyle="1" w:styleId="212E8F8E541346A396D41639FB600FFE5">
    <w:name w:val="212E8F8E541346A396D41639FB600FFE5"/>
    <w:rsid w:val="00375154"/>
    <w:pPr>
      <w:spacing w:after="0" w:line="240" w:lineRule="auto"/>
    </w:pPr>
    <w:rPr>
      <w:rFonts w:eastAsiaTheme="minorHAnsi"/>
      <w:lang w:val="en-US" w:eastAsia="en-US"/>
    </w:rPr>
  </w:style>
  <w:style w:type="paragraph" w:customStyle="1" w:styleId="DE68E34E24984F56AE0254A275382DC55">
    <w:name w:val="DE68E34E24984F56AE0254A275382DC55"/>
    <w:rsid w:val="00375154"/>
    <w:pPr>
      <w:spacing w:after="0" w:line="240" w:lineRule="auto"/>
    </w:pPr>
    <w:rPr>
      <w:rFonts w:eastAsiaTheme="minorHAnsi"/>
      <w:lang w:val="en-US" w:eastAsia="en-US"/>
    </w:rPr>
  </w:style>
  <w:style w:type="paragraph" w:customStyle="1" w:styleId="E860024388944FB89928A4092A6A3F1B5">
    <w:name w:val="E860024388944FB89928A4092A6A3F1B5"/>
    <w:rsid w:val="00375154"/>
    <w:pPr>
      <w:spacing w:after="0" w:line="240" w:lineRule="auto"/>
    </w:pPr>
    <w:rPr>
      <w:rFonts w:eastAsiaTheme="minorHAnsi"/>
      <w:lang w:val="en-US" w:eastAsia="en-US"/>
    </w:rPr>
  </w:style>
  <w:style w:type="paragraph" w:customStyle="1" w:styleId="5DC64824F6BF4CFCBBBE66B5DE9C92035">
    <w:name w:val="5DC64824F6BF4CFCBBBE66B5DE9C92035"/>
    <w:rsid w:val="00375154"/>
    <w:pPr>
      <w:spacing w:after="0" w:line="240" w:lineRule="auto"/>
    </w:pPr>
    <w:rPr>
      <w:rFonts w:eastAsiaTheme="minorHAnsi"/>
      <w:lang w:val="en-US" w:eastAsia="en-US"/>
    </w:rPr>
  </w:style>
  <w:style w:type="paragraph" w:customStyle="1" w:styleId="75AC4917A96E44C19CD5493C4005EC825">
    <w:name w:val="75AC4917A96E44C19CD5493C4005EC825"/>
    <w:rsid w:val="00375154"/>
    <w:pPr>
      <w:spacing w:after="0" w:line="240" w:lineRule="auto"/>
    </w:pPr>
    <w:rPr>
      <w:rFonts w:eastAsiaTheme="minorHAnsi"/>
      <w:lang w:val="en-US" w:eastAsia="en-US"/>
    </w:rPr>
  </w:style>
  <w:style w:type="paragraph" w:customStyle="1" w:styleId="275B891E33384329BD730A20C5BD51225">
    <w:name w:val="275B891E33384329BD730A20C5BD51225"/>
    <w:rsid w:val="00375154"/>
    <w:pPr>
      <w:spacing w:after="0" w:line="240" w:lineRule="auto"/>
    </w:pPr>
    <w:rPr>
      <w:rFonts w:eastAsiaTheme="minorHAnsi"/>
      <w:lang w:val="en-US" w:eastAsia="en-US"/>
    </w:rPr>
  </w:style>
  <w:style w:type="paragraph" w:customStyle="1" w:styleId="607A62E970774EE88BE221436DAD46135">
    <w:name w:val="607A62E970774EE88BE221436DAD46135"/>
    <w:rsid w:val="00375154"/>
    <w:pPr>
      <w:spacing w:after="0" w:line="240" w:lineRule="auto"/>
    </w:pPr>
    <w:rPr>
      <w:rFonts w:eastAsiaTheme="minorHAnsi"/>
      <w:lang w:val="en-US" w:eastAsia="en-US"/>
    </w:rPr>
  </w:style>
  <w:style w:type="paragraph" w:customStyle="1" w:styleId="DB42398C9E864E8682984454EB40BCAF5">
    <w:name w:val="DB42398C9E864E8682984454EB40BCAF5"/>
    <w:rsid w:val="00375154"/>
    <w:pPr>
      <w:spacing w:after="0" w:line="240" w:lineRule="auto"/>
    </w:pPr>
    <w:rPr>
      <w:rFonts w:eastAsiaTheme="minorHAnsi"/>
      <w:lang w:val="en-US" w:eastAsia="en-US"/>
    </w:rPr>
  </w:style>
  <w:style w:type="paragraph" w:customStyle="1" w:styleId="7E16F2F2423A4E53B38E4038C22A449B5">
    <w:name w:val="7E16F2F2423A4E53B38E4038C22A449B5"/>
    <w:rsid w:val="00375154"/>
    <w:pPr>
      <w:spacing w:after="0" w:line="240" w:lineRule="auto"/>
    </w:pPr>
    <w:rPr>
      <w:rFonts w:eastAsiaTheme="minorHAnsi"/>
      <w:lang w:val="en-US" w:eastAsia="en-US"/>
    </w:rPr>
  </w:style>
  <w:style w:type="paragraph" w:customStyle="1" w:styleId="439A434897074580B401C8168398DAED5">
    <w:name w:val="439A434897074580B401C8168398DAED5"/>
    <w:rsid w:val="00375154"/>
    <w:pPr>
      <w:spacing w:after="0" w:line="240" w:lineRule="auto"/>
    </w:pPr>
    <w:rPr>
      <w:rFonts w:eastAsiaTheme="minorHAnsi"/>
      <w:lang w:val="en-US" w:eastAsia="en-US"/>
    </w:rPr>
  </w:style>
  <w:style w:type="paragraph" w:customStyle="1" w:styleId="67418DFA283F4596A6EBFDF214D76BA65">
    <w:name w:val="67418DFA283F4596A6EBFDF214D76BA65"/>
    <w:rsid w:val="00375154"/>
    <w:pPr>
      <w:spacing w:after="0" w:line="240" w:lineRule="auto"/>
    </w:pPr>
    <w:rPr>
      <w:rFonts w:eastAsiaTheme="minorHAnsi"/>
      <w:lang w:val="en-US" w:eastAsia="en-US"/>
    </w:rPr>
  </w:style>
  <w:style w:type="paragraph" w:customStyle="1" w:styleId="06F6F42D1C354977B05BCF2248C50BE35">
    <w:name w:val="06F6F42D1C354977B05BCF2248C50BE35"/>
    <w:rsid w:val="00375154"/>
    <w:pPr>
      <w:spacing w:after="0" w:line="240" w:lineRule="auto"/>
    </w:pPr>
    <w:rPr>
      <w:rFonts w:eastAsiaTheme="minorHAnsi"/>
      <w:lang w:val="en-US" w:eastAsia="en-US"/>
    </w:rPr>
  </w:style>
  <w:style w:type="paragraph" w:customStyle="1" w:styleId="C30DE15F4F4F4FE882825240B2BFC5645">
    <w:name w:val="C30DE15F4F4F4FE882825240B2BFC5645"/>
    <w:rsid w:val="00375154"/>
    <w:pPr>
      <w:spacing w:after="0" w:line="240" w:lineRule="auto"/>
    </w:pPr>
    <w:rPr>
      <w:rFonts w:eastAsiaTheme="minorHAnsi"/>
      <w:lang w:val="en-US" w:eastAsia="en-US"/>
    </w:rPr>
  </w:style>
  <w:style w:type="paragraph" w:customStyle="1" w:styleId="24832AE5E3E9482CBCB4C6EB48EBC4E55">
    <w:name w:val="24832AE5E3E9482CBCB4C6EB48EBC4E55"/>
    <w:rsid w:val="00375154"/>
    <w:pPr>
      <w:spacing w:after="0" w:line="240" w:lineRule="auto"/>
    </w:pPr>
    <w:rPr>
      <w:rFonts w:eastAsiaTheme="minorHAnsi"/>
      <w:lang w:val="en-US" w:eastAsia="en-US"/>
    </w:rPr>
  </w:style>
  <w:style w:type="paragraph" w:customStyle="1" w:styleId="74E5EBCA862D43C28C455ED3F7EA94F03">
    <w:name w:val="74E5EBCA862D43C28C455ED3F7EA94F03"/>
    <w:rsid w:val="00375154"/>
    <w:pPr>
      <w:spacing w:after="0" w:line="240" w:lineRule="auto"/>
    </w:pPr>
    <w:rPr>
      <w:rFonts w:eastAsiaTheme="minorHAnsi"/>
      <w:lang w:val="en-US" w:eastAsia="en-US"/>
    </w:rPr>
  </w:style>
  <w:style w:type="paragraph" w:customStyle="1" w:styleId="D2D9D85440C94E33B37F2458ED54E5FE5">
    <w:name w:val="D2D9D85440C94E33B37F2458ED54E5FE5"/>
    <w:rsid w:val="00375154"/>
    <w:pPr>
      <w:spacing w:after="0" w:line="240" w:lineRule="auto"/>
    </w:pPr>
    <w:rPr>
      <w:rFonts w:eastAsiaTheme="minorHAnsi"/>
      <w:lang w:val="en-US" w:eastAsia="en-US"/>
    </w:rPr>
  </w:style>
  <w:style w:type="paragraph" w:customStyle="1" w:styleId="D36D0C66C1C44EF0AA6CBCBA42CBDFED5">
    <w:name w:val="D36D0C66C1C44EF0AA6CBCBA42CBDFED5"/>
    <w:rsid w:val="00375154"/>
    <w:pPr>
      <w:spacing w:after="0" w:line="240" w:lineRule="auto"/>
    </w:pPr>
    <w:rPr>
      <w:rFonts w:eastAsiaTheme="minorHAnsi"/>
      <w:lang w:val="en-US" w:eastAsia="en-US"/>
    </w:rPr>
  </w:style>
  <w:style w:type="paragraph" w:customStyle="1" w:styleId="F130C70ABE504C5EB63C5F0B4DECB42D5">
    <w:name w:val="F130C70ABE504C5EB63C5F0B4DECB42D5"/>
    <w:rsid w:val="00375154"/>
    <w:pPr>
      <w:spacing w:after="0" w:line="240" w:lineRule="auto"/>
    </w:pPr>
    <w:rPr>
      <w:rFonts w:eastAsiaTheme="minorHAnsi"/>
      <w:lang w:val="en-US" w:eastAsia="en-US"/>
    </w:rPr>
  </w:style>
  <w:style w:type="paragraph" w:customStyle="1" w:styleId="D4A47D1A56864247BB28DA541C7900CE5">
    <w:name w:val="D4A47D1A56864247BB28DA541C7900CE5"/>
    <w:rsid w:val="00375154"/>
    <w:pPr>
      <w:spacing w:after="0" w:line="240" w:lineRule="auto"/>
    </w:pPr>
    <w:rPr>
      <w:rFonts w:eastAsiaTheme="minorHAnsi"/>
      <w:lang w:val="en-US" w:eastAsia="en-US"/>
    </w:rPr>
  </w:style>
  <w:style w:type="paragraph" w:customStyle="1" w:styleId="CA85C1B6293E4C38A32AA499A04BD0635">
    <w:name w:val="CA85C1B6293E4C38A32AA499A04BD0635"/>
    <w:rsid w:val="00375154"/>
    <w:pPr>
      <w:spacing w:after="0" w:line="240" w:lineRule="auto"/>
    </w:pPr>
    <w:rPr>
      <w:rFonts w:eastAsiaTheme="minorHAnsi"/>
      <w:lang w:val="en-US" w:eastAsia="en-US"/>
    </w:rPr>
  </w:style>
  <w:style w:type="paragraph" w:customStyle="1" w:styleId="09F287AF48A3492BAA95820C40A1AE0D5">
    <w:name w:val="09F287AF48A3492BAA95820C40A1AE0D5"/>
    <w:rsid w:val="00375154"/>
    <w:pPr>
      <w:spacing w:after="0" w:line="240" w:lineRule="auto"/>
    </w:pPr>
    <w:rPr>
      <w:rFonts w:eastAsiaTheme="minorHAnsi"/>
      <w:lang w:val="en-US" w:eastAsia="en-US"/>
    </w:rPr>
  </w:style>
  <w:style w:type="paragraph" w:customStyle="1" w:styleId="C48DD7C6CA1B4A30AF75A4C5B5C1A4D95">
    <w:name w:val="C48DD7C6CA1B4A30AF75A4C5B5C1A4D95"/>
    <w:rsid w:val="00375154"/>
    <w:pPr>
      <w:spacing w:after="0" w:line="240" w:lineRule="auto"/>
    </w:pPr>
    <w:rPr>
      <w:rFonts w:eastAsiaTheme="minorHAnsi"/>
      <w:lang w:val="en-US" w:eastAsia="en-US"/>
    </w:rPr>
  </w:style>
  <w:style w:type="paragraph" w:customStyle="1" w:styleId="9D6A3C11C8BD4FE893AFF94B34F0E8D25">
    <w:name w:val="9D6A3C11C8BD4FE893AFF94B34F0E8D25"/>
    <w:rsid w:val="00375154"/>
    <w:pPr>
      <w:spacing w:after="0" w:line="240" w:lineRule="auto"/>
    </w:pPr>
    <w:rPr>
      <w:rFonts w:eastAsiaTheme="minorHAnsi"/>
      <w:lang w:val="en-US" w:eastAsia="en-US"/>
    </w:rPr>
  </w:style>
  <w:style w:type="paragraph" w:customStyle="1" w:styleId="DAF032215F66494797FC82441A08236F2">
    <w:name w:val="DAF032215F66494797FC82441A08236F2"/>
    <w:rsid w:val="00375154"/>
    <w:pPr>
      <w:spacing w:after="0" w:line="240" w:lineRule="auto"/>
    </w:pPr>
    <w:rPr>
      <w:rFonts w:eastAsiaTheme="minorHAnsi"/>
      <w:lang w:val="en-US" w:eastAsia="en-US"/>
    </w:rPr>
  </w:style>
  <w:style w:type="paragraph" w:customStyle="1" w:styleId="615983C4D6D9460BA28105C19703A3863">
    <w:name w:val="615983C4D6D9460BA28105C19703A3863"/>
    <w:rsid w:val="00375154"/>
    <w:pPr>
      <w:spacing w:after="0" w:line="240" w:lineRule="auto"/>
    </w:pPr>
    <w:rPr>
      <w:rFonts w:eastAsiaTheme="minorHAnsi"/>
      <w:lang w:val="en-US" w:eastAsia="en-US"/>
    </w:rPr>
  </w:style>
  <w:style w:type="paragraph" w:customStyle="1" w:styleId="A6E591400B354C83A1226C4DD11FBB343">
    <w:name w:val="A6E591400B354C83A1226C4DD11FBB343"/>
    <w:rsid w:val="00375154"/>
    <w:pPr>
      <w:spacing w:after="0" w:line="240" w:lineRule="auto"/>
    </w:pPr>
    <w:rPr>
      <w:rFonts w:eastAsiaTheme="minorHAnsi"/>
      <w:lang w:val="en-US" w:eastAsia="en-US"/>
    </w:rPr>
  </w:style>
  <w:style w:type="paragraph" w:customStyle="1" w:styleId="62273D1F49C145E7B2D17102F5B2DB235">
    <w:name w:val="62273D1F49C145E7B2D17102F5B2DB235"/>
    <w:rsid w:val="00375154"/>
    <w:pPr>
      <w:spacing w:after="0" w:line="240" w:lineRule="auto"/>
    </w:pPr>
    <w:rPr>
      <w:rFonts w:eastAsiaTheme="minorHAnsi"/>
      <w:lang w:val="en-US" w:eastAsia="en-US"/>
    </w:rPr>
  </w:style>
  <w:style w:type="paragraph" w:customStyle="1" w:styleId="224F44AA36E7401C8198063F5BEAE6EB2">
    <w:name w:val="224F44AA36E7401C8198063F5BEAE6EB2"/>
    <w:rsid w:val="00375154"/>
    <w:pPr>
      <w:spacing w:after="0" w:line="240" w:lineRule="auto"/>
    </w:pPr>
    <w:rPr>
      <w:rFonts w:eastAsiaTheme="minorHAnsi"/>
      <w:lang w:val="en-US" w:eastAsia="en-US"/>
    </w:rPr>
  </w:style>
  <w:style w:type="paragraph" w:customStyle="1" w:styleId="852C974F4BBB4ABD918BE32D2958DB941">
    <w:name w:val="852C974F4BBB4ABD918BE32D2958DB941"/>
    <w:rsid w:val="00375154"/>
    <w:pPr>
      <w:spacing w:after="0" w:line="240" w:lineRule="auto"/>
    </w:pPr>
    <w:rPr>
      <w:rFonts w:eastAsiaTheme="minorHAnsi"/>
      <w:lang w:val="en-US" w:eastAsia="en-US"/>
    </w:rPr>
  </w:style>
  <w:style w:type="paragraph" w:customStyle="1" w:styleId="35BC352EA04E4DA29D21161FA159E18F3">
    <w:name w:val="35BC352EA04E4DA29D21161FA159E18F3"/>
    <w:rsid w:val="00375154"/>
    <w:pPr>
      <w:spacing w:after="0" w:line="240" w:lineRule="auto"/>
    </w:pPr>
    <w:rPr>
      <w:rFonts w:eastAsiaTheme="minorHAnsi"/>
      <w:lang w:val="en-US" w:eastAsia="en-US"/>
    </w:rPr>
  </w:style>
  <w:style w:type="paragraph" w:customStyle="1" w:styleId="9D2E2EE2B2D0436C861E001CAE6329281">
    <w:name w:val="9D2E2EE2B2D0436C861E001CAE6329281"/>
    <w:rsid w:val="00375154"/>
    <w:pPr>
      <w:spacing w:after="0" w:line="240" w:lineRule="auto"/>
    </w:pPr>
    <w:rPr>
      <w:rFonts w:eastAsiaTheme="minorHAnsi"/>
      <w:lang w:val="en-US" w:eastAsia="en-US"/>
    </w:rPr>
  </w:style>
  <w:style w:type="paragraph" w:customStyle="1" w:styleId="8DE7331F004245BFB143BA89435646061">
    <w:name w:val="8DE7331F004245BFB143BA89435646061"/>
    <w:rsid w:val="00375154"/>
    <w:pPr>
      <w:spacing w:after="0" w:line="240" w:lineRule="auto"/>
    </w:pPr>
    <w:rPr>
      <w:rFonts w:eastAsiaTheme="minorHAnsi"/>
      <w:lang w:val="en-US" w:eastAsia="en-US"/>
    </w:rPr>
  </w:style>
  <w:style w:type="paragraph" w:customStyle="1" w:styleId="BAD894E54533494A8768BA93C08514961">
    <w:name w:val="BAD894E54533494A8768BA93C08514961"/>
    <w:rsid w:val="00375154"/>
    <w:pPr>
      <w:spacing w:after="0" w:line="240" w:lineRule="auto"/>
    </w:pPr>
    <w:rPr>
      <w:rFonts w:eastAsiaTheme="minorHAnsi"/>
      <w:lang w:val="en-US" w:eastAsia="en-US"/>
    </w:rPr>
  </w:style>
  <w:style w:type="paragraph" w:customStyle="1" w:styleId="99FF66E088F341C49DDC79224446980E">
    <w:name w:val="99FF66E088F341C49DDC79224446980E"/>
    <w:rsid w:val="00375154"/>
    <w:pPr>
      <w:spacing w:after="0" w:line="240" w:lineRule="auto"/>
    </w:pPr>
    <w:rPr>
      <w:rFonts w:eastAsiaTheme="minorHAnsi"/>
      <w:lang w:val="en-US" w:eastAsia="en-US"/>
    </w:rPr>
  </w:style>
  <w:style w:type="paragraph" w:customStyle="1" w:styleId="AEBB25AE56C8455AA33C230F0E5A91FC1">
    <w:name w:val="AEBB25AE56C8455AA33C230F0E5A91FC1"/>
    <w:rsid w:val="00375154"/>
    <w:pPr>
      <w:spacing w:after="0" w:line="240" w:lineRule="auto"/>
    </w:pPr>
    <w:rPr>
      <w:rFonts w:eastAsiaTheme="minorHAnsi"/>
      <w:lang w:val="en-US" w:eastAsia="en-US"/>
    </w:rPr>
  </w:style>
  <w:style w:type="paragraph" w:customStyle="1" w:styleId="244B409BAF2A4BA8A4AC4055F7748EA31">
    <w:name w:val="244B409BAF2A4BA8A4AC4055F7748EA31"/>
    <w:rsid w:val="00375154"/>
    <w:pPr>
      <w:spacing w:after="0" w:line="240" w:lineRule="auto"/>
    </w:pPr>
    <w:rPr>
      <w:rFonts w:eastAsiaTheme="minorHAnsi"/>
      <w:lang w:val="en-US" w:eastAsia="en-US"/>
    </w:rPr>
  </w:style>
  <w:style w:type="paragraph" w:customStyle="1" w:styleId="3EE4EE92FFD6406984236F7ED7572AA81">
    <w:name w:val="3EE4EE92FFD6406984236F7ED7572AA81"/>
    <w:rsid w:val="00375154"/>
    <w:pPr>
      <w:spacing w:after="0" w:line="240" w:lineRule="auto"/>
    </w:pPr>
    <w:rPr>
      <w:rFonts w:eastAsiaTheme="minorHAnsi"/>
      <w:lang w:val="en-US" w:eastAsia="en-US"/>
    </w:rPr>
  </w:style>
  <w:style w:type="paragraph" w:customStyle="1" w:styleId="DAE167E2AB5F4696AB69798C2DCC16171">
    <w:name w:val="DAE167E2AB5F4696AB69798C2DCC16171"/>
    <w:rsid w:val="00375154"/>
    <w:pPr>
      <w:spacing w:after="0" w:line="240" w:lineRule="auto"/>
    </w:pPr>
    <w:rPr>
      <w:rFonts w:eastAsiaTheme="minorHAnsi"/>
      <w:lang w:val="en-US" w:eastAsia="en-US"/>
    </w:rPr>
  </w:style>
  <w:style w:type="paragraph" w:customStyle="1" w:styleId="AFADD473721147F884EB87B1B4A3A7831">
    <w:name w:val="AFADD473721147F884EB87B1B4A3A7831"/>
    <w:rsid w:val="00375154"/>
    <w:pPr>
      <w:spacing w:after="0" w:line="240" w:lineRule="auto"/>
    </w:pPr>
    <w:rPr>
      <w:rFonts w:eastAsiaTheme="minorHAnsi"/>
      <w:lang w:val="en-US" w:eastAsia="en-US"/>
    </w:rPr>
  </w:style>
  <w:style w:type="paragraph" w:customStyle="1" w:styleId="267F80182DA04205B320082F8864A1F41">
    <w:name w:val="267F80182DA04205B320082F8864A1F41"/>
    <w:rsid w:val="00375154"/>
    <w:pPr>
      <w:spacing w:after="0" w:line="240" w:lineRule="auto"/>
    </w:pPr>
    <w:rPr>
      <w:rFonts w:eastAsiaTheme="minorHAnsi"/>
      <w:lang w:val="en-US" w:eastAsia="en-US"/>
    </w:rPr>
  </w:style>
  <w:style w:type="paragraph" w:customStyle="1" w:styleId="0F3052FCCEE84ACCBC08942D00F238EF1">
    <w:name w:val="0F3052FCCEE84ACCBC08942D00F238EF1"/>
    <w:rsid w:val="00375154"/>
    <w:pPr>
      <w:spacing w:after="0" w:line="240" w:lineRule="auto"/>
    </w:pPr>
    <w:rPr>
      <w:rFonts w:eastAsiaTheme="minorHAnsi"/>
      <w:lang w:val="en-US" w:eastAsia="en-US"/>
    </w:rPr>
  </w:style>
  <w:style w:type="paragraph" w:customStyle="1" w:styleId="4B772D7248914C3489ADCA8993789A7C1">
    <w:name w:val="4B772D7248914C3489ADCA8993789A7C1"/>
    <w:rsid w:val="00375154"/>
    <w:pPr>
      <w:spacing w:after="0" w:line="240" w:lineRule="auto"/>
    </w:pPr>
    <w:rPr>
      <w:rFonts w:eastAsiaTheme="minorHAnsi"/>
      <w:lang w:val="en-US" w:eastAsia="en-US"/>
    </w:rPr>
  </w:style>
  <w:style w:type="paragraph" w:customStyle="1" w:styleId="41C169F235454C02A55D367A05BBF8411">
    <w:name w:val="41C169F235454C02A55D367A05BBF8411"/>
    <w:rsid w:val="00375154"/>
    <w:pPr>
      <w:spacing w:after="0" w:line="240" w:lineRule="auto"/>
    </w:pPr>
    <w:rPr>
      <w:rFonts w:eastAsiaTheme="minorHAnsi"/>
      <w:lang w:val="en-US" w:eastAsia="en-US"/>
    </w:rPr>
  </w:style>
  <w:style w:type="paragraph" w:customStyle="1" w:styleId="BAE721CB33DB4D3A9437F2BFF03EB7061">
    <w:name w:val="BAE721CB33DB4D3A9437F2BFF03EB7061"/>
    <w:rsid w:val="00375154"/>
    <w:pPr>
      <w:spacing w:after="0" w:line="240" w:lineRule="auto"/>
    </w:pPr>
    <w:rPr>
      <w:rFonts w:eastAsiaTheme="minorHAnsi"/>
      <w:lang w:val="en-US" w:eastAsia="en-US"/>
    </w:rPr>
  </w:style>
  <w:style w:type="paragraph" w:customStyle="1" w:styleId="064D3760E6DA4BFFAE7264FF0B86F40D1">
    <w:name w:val="064D3760E6DA4BFFAE7264FF0B86F40D1"/>
    <w:rsid w:val="00375154"/>
    <w:pPr>
      <w:spacing w:after="0" w:line="240" w:lineRule="auto"/>
    </w:pPr>
    <w:rPr>
      <w:rFonts w:eastAsiaTheme="minorHAnsi"/>
      <w:lang w:val="en-US" w:eastAsia="en-US"/>
    </w:rPr>
  </w:style>
  <w:style w:type="paragraph" w:customStyle="1" w:styleId="8E8C7B4522A646C8BCD3A218E6184B931">
    <w:name w:val="8E8C7B4522A646C8BCD3A218E6184B931"/>
    <w:rsid w:val="00375154"/>
    <w:pPr>
      <w:spacing w:after="0" w:line="240" w:lineRule="auto"/>
    </w:pPr>
    <w:rPr>
      <w:rFonts w:eastAsiaTheme="minorHAnsi"/>
      <w:lang w:val="en-US" w:eastAsia="en-US"/>
    </w:rPr>
  </w:style>
  <w:style w:type="paragraph" w:customStyle="1" w:styleId="D17E8551EA18421F817F2D19819A64F51">
    <w:name w:val="D17E8551EA18421F817F2D19819A64F51"/>
    <w:rsid w:val="00375154"/>
    <w:pPr>
      <w:spacing w:after="0" w:line="240" w:lineRule="auto"/>
    </w:pPr>
    <w:rPr>
      <w:rFonts w:eastAsiaTheme="minorHAnsi"/>
      <w:lang w:val="en-US" w:eastAsia="en-US"/>
    </w:rPr>
  </w:style>
  <w:style w:type="paragraph" w:customStyle="1" w:styleId="D18D26F3CC7C464CB55ADA5E0EBE731F1">
    <w:name w:val="D18D26F3CC7C464CB55ADA5E0EBE731F1"/>
    <w:rsid w:val="00375154"/>
    <w:pPr>
      <w:spacing w:after="0" w:line="240" w:lineRule="auto"/>
    </w:pPr>
    <w:rPr>
      <w:rFonts w:eastAsiaTheme="minorHAnsi"/>
      <w:lang w:val="en-US" w:eastAsia="en-US"/>
    </w:rPr>
  </w:style>
  <w:style w:type="paragraph" w:customStyle="1" w:styleId="B643B52E9C5C42F48F61F36656879FC01">
    <w:name w:val="B643B52E9C5C42F48F61F36656879FC01"/>
    <w:rsid w:val="00375154"/>
    <w:pPr>
      <w:spacing w:after="0" w:line="240" w:lineRule="auto"/>
    </w:pPr>
    <w:rPr>
      <w:rFonts w:eastAsiaTheme="minorHAnsi"/>
      <w:lang w:val="en-US" w:eastAsia="en-US"/>
    </w:rPr>
  </w:style>
  <w:style w:type="paragraph" w:customStyle="1" w:styleId="EEE8998999D447B7A560661D430F84381">
    <w:name w:val="EEE8998999D447B7A560661D430F84381"/>
    <w:rsid w:val="00375154"/>
    <w:pPr>
      <w:spacing w:after="0" w:line="240" w:lineRule="auto"/>
    </w:pPr>
    <w:rPr>
      <w:rFonts w:eastAsiaTheme="minorHAnsi"/>
      <w:lang w:val="en-US" w:eastAsia="en-US"/>
    </w:rPr>
  </w:style>
  <w:style w:type="paragraph" w:customStyle="1" w:styleId="64772D0336514638BD3D48CEC7DFB5A81">
    <w:name w:val="64772D0336514638BD3D48CEC7DFB5A81"/>
    <w:rsid w:val="00375154"/>
    <w:pPr>
      <w:spacing w:after="0" w:line="240" w:lineRule="auto"/>
    </w:pPr>
    <w:rPr>
      <w:rFonts w:eastAsiaTheme="minorHAnsi"/>
      <w:lang w:val="en-US" w:eastAsia="en-US"/>
    </w:rPr>
  </w:style>
  <w:style w:type="paragraph" w:customStyle="1" w:styleId="49914B942F5E450CBDDC5C96B4C73E141">
    <w:name w:val="49914B942F5E450CBDDC5C96B4C73E141"/>
    <w:rsid w:val="00375154"/>
    <w:pPr>
      <w:spacing w:after="0" w:line="240" w:lineRule="auto"/>
    </w:pPr>
    <w:rPr>
      <w:rFonts w:eastAsiaTheme="minorHAnsi"/>
      <w:lang w:val="en-US" w:eastAsia="en-US"/>
    </w:rPr>
  </w:style>
  <w:style w:type="paragraph" w:customStyle="1" w:styleId="5CB925B9B1AE4816A827F5274D2304C91">
    <w:name w:val="5CB925B9B1AE4816A827F5274D2304C91"/>
    <w:rsid w:val="00375154"/>
    <w:pPr>
      <w:spacing w:after="0" w:line="240" w:lineRule="auto"/>
    </w:pPr>
    <w:rPr>
      <w:rFonts w:eastAsiaTheme="minorHAnsi"/>
      <w:lang w:val="en-US" w:eastAsia="en-US"/>
    </w:rPr>
  </w:style>
  <w:style w:type="paragraph" w:customStyle="1" w:styleId="1B7632B4836047B9B49059CF8F6092111">
    <w:name w:val="1B7632B4836047B9B49059CF8F6092111"/>
    <w:rsid w:val="00375154"/>
    <w:pPr>
      <w:spacing w:after="0" w:line="240" w:lineRule="auto"/>
    </w:pPr>
    <w:rPr>
      <w:rFonts w:eastAsiaTheme="minorHAnsi"/>
      <w:lang w:val="en-US" w:eastAsia="en-US"/>
    </w:rPr>
  </w:style>
  <w:style w:type="paragraph" w:customStyle="1" w:styleId="01FDEAE02AD042B987563DA703D058BD1">
    <w:name w:val="01FDEAE02AD042B987563DA703D058BD1"/>
    <w:rsid w:val="00375154"/>
    <w:pPr>
      <w:spacing w:after="0" w:line="240" w:lineRule="auto"/>
    </w:pPr>
    <w:rPr>
      <w:rFonts w:eastAsiaTheme="minorHAnsi"/>
      <w:lang w:val="en-US" w:eastAsia="en-US"/>
    </w:rPr>
  </w:style>
  <w:style w:type="paragraph" w:customStyle="1" w:styleId="78166E8C393C404B932C14F24CE237CA1">
    <w:name w:val="78166E8C393C404B932C14F24CE237CA1"/>
    <w:rsid w:val="00375154"/>
    <w:pPr>
      <w:spacing w:after="0" w:line="240" w:lineRule="auto"/>
    </w:pPr>
    <w:rPr>
      <w:rFonts w:eastAsiaTheme="minorHAnsi"/>
      <w:lang w:val="en-US" w:eastAsia="en-US"/>
    </w:rPr>
  </w:style>
  <w:style w:type="paragraph" w:customStyle="1" w:styleId="167C134A7EE2447BA59BAB52FD96190A1">
    <w:name w:val="167C134A7EE2447BA59BAB52FD96190A1"/>
    <w:rsid w:val="00375154"/>
    <w:pPr>
      <w:spacing w:after="0" w:line="240" w:lineRule="auto"/>
    </w:pPr>
    <w:rPr>
      <w:rFonts w:eastAsiaTheme="minorHAnsi"/>
      <w:lang w:val="en-US" w:eastAsia="en-US"/>
    </w:rPr>
  </w:style>
  <w:style w:type="paragraph" w:customStyle="1" w:styleId="E1388D378888477CAE16E44CCC03E7431">
    <w:name w:val="E1388D378888477CAE16E44CCC03E7431"/>
    <w:rsid w:val="00375154"/>
    <w:pPr>
      <w:spacing w:after="0" w:line="240" w:lineRule="auto"/>
    </w:pPr>
    <w:rPr>
      <w:rFonts w:eastAsiaTheme="minorHAnsi"/>
      <w:lang w:val="en-US" w:eastAsia="en-US"/>
    </w:rPr>
  </w:style>
  <w:style w:type="paragraph" w:customStyle="1" w:styleId="011335779B4E422782664293F23174C41">
    <w:name w:val="011335779B4E422782664293F23174C41"/>
    <w:rsid w:val="00375154"/>
    <w:pPr>
      <w:spacing w:after="0" w:line="240" w:lineRule="auto"/>
    </w:pPr>
    <w:rPr>
      <w:rFonts w:eastAsiaTheme="minorHAnsi"/>
      <w:lang w:val="en-US" w:eastAsia="en-US"/>
    </w:rPr>
  </w:style>
  <w:style w:type="paragraph" w:customStyle="1" w:styleId="96DF08AF16BB4CCC8DEFC093460785611">
    <w:name w:val="96DF08AF16BB4CCC8DEFC093460785611"/>
    <w:rsid w:val="00375154"/>
    <w:pPr>
      <w:spacing w:after="0" w:line="240" w:lineRule="auto"/>
    </w:pPr>
    <w:rPr>
      <w:rFonts w:eastAsiaTheme="minorHAnsi"/>
      <w:lang w:val="en-US" w:eastAsia="en-US"/>
    </w:rPr>
  </w:style>
  <w:style w:type="paragraph" w:customStyle="1" w:styleId="ECBD904A3B6D495FA92C11D5C03B39711">
    <w:name w:val="ECBD904A3B6D495FA92C11D5C03B39711"/>
    <w:rsid w:val="00375154"/>
    <w:pPr>
      <w:spacing w:after="0" w:line="240" w:lineRule="auto"/>
    </w:pPr>
    <w:rPr>
      <w:rFonts w:eastAsiaTheme="minorHAnsi"/>
      <w:lang w:val="en-US" w:eastAsia="en-US"/>
    </w:rPr>
  </w:style>
  <w:style w:type="paragraph" w:customStyle="1" w:styleId="BF60C619E7014635A12E9F99C184B3701">
    <w:name w:val="BF60C619E7014635A12E9F99C184B3701"/>
    <w:rsid w:val="00375154"/>
    <w:pPr>
      <w:spacing w:after="0" w:line="240" w:lineRule="auto"/>
    </w:pPr>
    <w:rPr>
      <w:rFonts w:eastAsiaTheme="minorHAnsi"/>
      <w:lang w:val="en-US" w:eastAsia="en-US"/>
    </w:rPr>
  </w:style>
  <w:style w:type="paragraph" w:customStyle="1" w:styleId="107B85CBBFE04E68879C84EE90DC90F51">
    <w:name w:val="107B85CBBFE04E68879C84EE90DC90F51"/>
    <w:rsid w:val="00375154"/>
    <w:pPr>
      <w:spacing w:after="0" w:line="240" w:lineRule="auto"/>
    </w:pPr>
    <w:rPr>
      <w:rFonts w:eastAsiaTheme="minorHAnsi"/>
      <w:lang w:val="en-US" w:eastAsia="en-US"/>
    </w:rPr>
  </w:style>
  <w:style w:type="paragraph" w:customStyle="1" w:styleId="CBDD00A89E934726BD45D7E1C499736A1">
    <w:name w:val="CBDD00A89E934726BD45D7E1C499736A1"/>
    <w:rsid w:val="00375154"/>
    <w:pPr>
      <w:spacing w:after="0" w:line="240" w:lineRule="auto"/>
    </w:pPr>
    <w:rPr>
      <w:rFonts w:eastAsiaTheme="minorHAnsi"/>
      <w:lang w:val="en-US" w:eastAsia="en-US"/>
    </w:rPr>
  </w:style>
  <w:style w:type="paragraph" w:customStyle="1" w:styleId="559843DD2705429D8AB6A125F7BE5C511">
    <w:name w:val="559843DD2705429D8AB6A125F7BE5C511"/>
    <w:rsid w:val="00375154"/>
    <w:pPr>
      <w:spacing w:after="0" w:line="240" w:lineRule="auto"/>
    </w:pPr>
    <w:rPr>
      <w:rFonts w:eastAsiaTheme="minorHAnsi"/>
      <w:lang w:val="en-US" w:eastAsia="en-US"/>
    </w:rPr>
  </w:style>
  <w:style w:type="paragraph" w:customStyle="1" w:styleId="068A9B6F8A8F488D860256799570774228">
    <w:name w:val="068A9B6F8A8F488D860256799570774228"/>
    <w:rsid w:val="00375154"/>
    <w:pPr>
      <w:spacing w:after="0" w:line="240" w:lineRule="auto"/>
    </w:pPr>
    <w:rPr>
      <w:rFonts w:eastAsiaTheme="minorHAnsi"/>
      <w:lang w:val="en-US" w:eastAsia="en-US"/>
    </w:rPr>
  </w:style>
  <w:style w:type="paragraph" w:customStyle="1" w:styleId="AE9CBD3462824538AFC89074422C4F6028">
    <w:name w:val="AE9CBD3462824538AFC89074422C4F6028"/>
    <w:rsid w:val="00375154"/>
    <w:pPr>
      <w:spacing w:after="0" w:line="240" w:lineRule="auto"/>
    </w:pPr>
    <w:rPr>
      <w:rFonts w:eastAsiaTheme="minorHAnsi"/>
      <w:lang w:val="en-US" w:eastAsia="en-US"/>
    </w:rPr>
  </w:style>
  <w:style w:type="paragraph" w:customStyle="1" w:styleId="ADCB69E7EB974C90AC33091D24FDEA9828">
    <w:name w:val="ADCB69E7EB974C90AC33091D24FDEA9828"/>
    <w:rsid w:val="00375154"/>
    <w:pPr>
      <w:spacing w:after="0" w:line="240" w:lineRule="auto"/>
    </w:pPr>
    <w:rPr>
      <w:rFonts w:eastAsiaTheme="minorHAnsi"/>
      <w:lang w:val="en-US" w:eastAsia="en-US"/>
    </w:rPr>
  </w:style>
  <w:style w:type="paragraph" w:customStyle="1" w:styleId="C6CA296651184566AFA217F36A769A2226">
    <w:name w:val="C6CA296651184566AFA217F36A769A2226"/>
    <w:rsid w:val="00375154"/>
    <w:pPr>
      <w:spacing w:after="0" w:line="240" w:lineRule="auto"/>
    </w:pPr>
    <w:rPr>
      <w:rFonts w:eastAsiaTheme="minorHAnsi"/>
      <w:lang w:val="en-US" w:eastAsia="en-US"/>
    </w:rPr>
  </w:style>
  <w:style w:type="paragraph" w:customStyle="1" w:styleId="A0C660F8EB1D4BF5858A1CA33E9DCEB126">
    <w:name w:val="A0C660F8EB1D4BF5858A1CA33E9DCEB126"/>
    <w:rsid w:val="00375154"/>
    <w:pPr>
      <w:spacing w:after="0" w:line="240" w:lineRule="auto"/>
    </w:pPr>
    <w:rPr>
      <w:rFonts w:eastAsiaTheme="minorHAnsi"/>
      <w:lang w:val="en-US" w:eastAsia="en-US"/>
    </w:rPr>
  </w:style>
  <w:style w:type="paragraph" w:customStyle="1" w:styleId="FA6B0192BF1345F583BEF7DF7C5262FC26">
    <w:name w:val="FA6B0192BF1345F583BEF7DF7C5262FC26"/>
    <w:rsid w:val="00375154"/>
    <w:pPr>
      <w:spacing w:after="0" w:line="240" w:lineRule="auto"/>
    </w:pPr>
    <w:rPr>
      <w:rFonts w:eastAsiaTheme="minorHAnsi"/>
      <w:lang w:val="en-US" w:eastAsia="en-US"/>
    </w:rPr>
  </w:style>
  <w:style w:type="paragraph" w:customStyle="1" w:styleId="CF2ADA16837346BEA1696B40C53D2DBE19">
    <w:name w:val="CF2ADA16837346BEA1696B40C53D2DBE19"/>
    <w:rsid w:val="00375154"/>
    <w:pPr>
      <w:spacing w:after="0" w:line="240" w:lineRule="auto"/>
    </w:pPr>
    <w:rPr>
      <w:rFonts w:eastAsiaTheme="minorHAnsi"/>
      <w:lang w:val="en-US" w:eastAsia="en-US"/>
    </w:rPr>
  </w:style>
  <w:style w:type="paragraph" w:customStyle="1" w:styleId="8E80D4A4DEC5400684A246D51029671F26">
    <w:name w:val="8E80D4A4DEC5400684A246D51029671F26"/>
    <w:rsid w:val="00375154"/>
    <w:pPr>
      <w:spacing w:after="0" w:line="240" w:lineRule="auto"/>
    </w:pPr>
    <w:rPr>
      <w:rFonts w:eastAsiaTheme="minorHAnsi"/>
      <w:lang w:val="en-US" w:eastAsia="en-US"/>
    </w:rPr>
  </w:style>
  <w:style w:type="paragraph" w:customStyle="1" w:styleId="2A11895BB6494B7FAA32CAE287F795AA23">
    <w:name w:val="2A11895BB6494B7FAA32CAE287F795AA23"/>
    <w:rsid w:val="00375154"/>
    <w:pPr>
      <w:spacing w:after="0" w:line="240" w:lineRule="auto"/>
    </w:pPr>
    <w:rPr>
      <w:rFonts w:eastAsiaTheme="minorHAnsi"/>
      <w:lang w:val="en-US" w:eastAsia="en-US"/>
    </w:rPr>
  </w:style>
  <w:style w:type="paragraph" w:customStyle="1" w:styleId="C8FADB05889543EDB431BA0EA3EBE71822">
    <w:name w:val="C8FADB05889543EDB431BA0EA3EBE71822"/>
    <w:rsid w:val="00375154"/>
    <w:pPr>
      <w:spacing w:after="0" w:line="240" w:lineRule="auto"/>
    </w:pPr>
    <w:rPr>
      <w:rFonts w:eastAsiaTheme="minorHAnsi"/>
      <w:lang w:val="en-US" w:eastAsia="en-US"/>
    </w:rPr>
  </w:style>
  <w:style w:type="paragraph" w:customStyle="1" w:styleId="66BFCBD1AD5041AC867A2C51E65C1B9821">
    <w:name w:val="66BFCBD1AD5041AC867A2C51E65C1B9821"/>
    <w:rsid w:val="00375154"/>
    <w:pPr>
      <w:spacing w:after="0" w:line="240" w:lineRule="auto"/>
    </w:pPr>
    <w:rPr>
      <w:rFonts w:eastAsiaTheme="minorHAnsi"/>
      <w:lang w:val="en-US" w:eastAsia="en-US"/>
    </w:rPr>
  </w:style>
  <w:style w:type="paragraph" w:customStyle="1" w:styleId="40292D2D6A4D4A21A59BAB94F3FC8C5E17">
    <w:name w:val="40292D2D6A4D4A21A59BAB94F3FC8C5E17"/>
    <w:rsid w:val="00375154"/>
    <w:pPr>
      <w:spacing w:after="0" w:line="240" w:lineRule="auto"/>
    </w:pPr>
    <w:rPr>
      <w:rFonts w:eastAsiaTheme="minorHAnsi"/>
      <w:lang w:val="en-US" w:eastAsia="en-US"/>
    </w:rPr>
  </w:style>
  <w:style w:type="paragraph" w:customStyle="1" w:styleId="AD448B176CC840A9B983BA87164B423C16">
    <w:name w:val="AD448B176CC840A9B983BA87164B423C16"/>
    <w:rsid w:val="00375154"/>
    <w:pPr>
      <w:spacing w:after="0" w:line="240" w:lineRule="auto"/>
    </w:pPr>
    <w:rPr>
      <w:rFonts w:eastAsiaTheme="minorHAnsi"/>
      <w:lang w:val="en-US" w:eastAsia="en-US"/>
    </w:rPr>
  </w:style>
  <w:style w:type="paragraph" w:customStyle="1" w:styleId="845B53A6DF5847B78E2C48E335B39DF815">
    <w:name w:val="845B53A6DF5847B78E2C48E335B39DF815"/>
    <w:rsid w:val="00375154"/>
    <w:pPr>
      <w:spacing w:after="0" w:line="240" w:lineRule="auto"/>
    </w:pPr>
    <w:rPr>
      <w:rFonts w:eastAsiaTheme="minorHAnsi"/>
      <w:lang w:val="en-US" w:eastAsia="en-US"/>
    </w:rPr>
  </w:style>
  <w:style w:type="paragraph" w:customStyle="1" w:styleId="C2C8883890B84DB38456691CE702ECD915">
    <w:name w:val="C2C8883890B84DB38456691CE702ECD915"/>
    <w:rsid w:val="00375154"/>
    <w:pPr>
      <w:spacing w:after="0" w:line="240" w:lineRule="auto"/>
    </w:pPr>
    <w:rPr>
      <w:rFonts w:eastAsiaTheme="minorHAnsi"/>
      <w:lang w:val="en-US" w:eastAsia="en-US"/>
    </w:rPr>
  </w:style>
  <w:style w:type="paragraph" w:customStyle="1" w:styleId="7772AD09923446A4B0B8AC5C70E167F815">
    <w:name w:val="7772AD09923446A4B0B8AC5C70E167F815"/>
    <w:rsid w:val="00375154"/>
    <w:pPr>
      <w:spacing w:after="0" w:line="240" w:lineRule="auto"/>
    </w:pPr>
    <w:rPr>
      <w:rFonts w:eastAsiaTheme="minorHAnsi"/>
      <w:lang w:val="en-US" w:eastAsia="en-US"/>
    </w:rPr>
  </w:style>
  <w:style w:type="paragraph" w:customStyle="1" w:styleId="59C871C25755458E8D51CFFFD54C850314">
    <w:name w:val="59C871C25755458E8D51CFFFD54C850314"/>
    <w:rsid w:val="00375154"/>
    <w:pPr>
      <w:spacing w:after="0" w:line="240" w:lineRule="auto"/>
    </w:pPr>
    <w:rPr>
      <w:rFonts w:eastAsiaTheme="minorHAnsi"/>
      <w:lang w:val="en-US" w:eastAsia="en-US"/>
    </w:rPr>
  </w:style>
  <w:style w:type="paragraph" w:customStyle="1" w:styleId="4F3E8AC61AD54F89A9BCB052A4E85B6B14">
    <w:name w:val="4F3E8AC61AD54F89A9BCB052A4E85B6B14"/>
    <w:rsid w:val="00375154"/>
    <w:pPr>
      <w:spacing w:after="0" w:line="240" w:lineRule="auto"/>
    </w:pPr>
    <w:rPr>
      <w:rFonts w:eastAsiaTheme="minorHAnsi"/>
      <w:lang w:val="en-US" w:eastAsia="en-US"/>
    </w:rPr>
  </w:style>
  <w:style w:type="paragraph" w:customStyle="1" w:styleId="C5CD16D64DBD4ECCBC19C8C66F048EEB14">
    <w:name w:val="C5CD16D64DBD4ECCBC19C8C66F048EEB14"/>
    <w:rsid w:val="00375154"/>
    <w:pPr>
      <w:spacing w:after="0" w:line="240" w:lineRule="auto"/>
    </w:pPr>
    <w:rPr>
      <w:rFonts w:eastAsiaTheme="minorHAnsi"/>
      <w:lang w:val="en-US" w:eastAsia="en-US"/>
    </w:rPr>
  </w:style>
  <w:style w:type="paragraph" w:customStyle="1" w:styleId="BCB3EAAA225348E4B4F92E217D3C600D14">
    <w:name w:val="BCB3EAAA225348E4B4F92E217D3C600D14"/>
    <w:rsid w:val="00375154"/>
    <w:pPr>
      <w:spacing w:after="0" w:line="240" w:lineRule="auto"/>
    </w:pPr>
    <w:rPr>
      <w:rFonts w:eastAsiaTheme="minorHAnsi"/>
      <w:lang w:val="en-US" w:eastAsia="en-US"/>
    </w:rPr>
  </w:style>
  <w:style w:type="paragraph" w:customStyle="1" w:styleId="995DEC007E5E4B1CA889A6D10EF0ECEF14">
    <w:name w:val="995DEC007E5E4B1CA889A6D10EF0ECEF14"/>
    <w:rsid w:val="00375154"/>
    <w:pPr>
      <w:spacing w:after="0" w:line="240" w:lineRule="auto"/>
    </w:pPr>
    <w:rPr>
      <w:rFonts w:eastAsiaTheme="minorHAnsi"/>
      <w:lang w:val="en-US" w:eastAsia="en-US"/>
    </w:rPr>
  </w:style>
  <w:style w:type="paragraph" w:customStyle="1" w:styleId="B1BB47B67EE44BE9BC19BBB261E33F6415">
    <w:name w:val="B1BB47B67EE44BE9BC19BBB261E33F6415"/>
    <w:rsid w:val="00375154"/>
    <w:pPr>
      <w:spacing w:after="0" w:line="240" w:lineRule="auto"/>
    </w:pPr>
    <w:rPr>
      <w:rFonts w:eastAsiaTheme="minorHAnsi"/>
      <w:lang w:val="en-US" w:eastAsia="en-US"/>
    </w:rPr>
  </w:style>
  <w:style w:type="paragraph" w:customStyle="1" w:styleId="212E8F8E541346A396D41639FB600FFE6">
    <w:name w:val="212E8F8E541346A396D41639FB600FFE6"/>
    <w:rsid w:val="00375154"/>
    <w:pPr>
      <w:spacing w:after="0" w:line="240" w:lineRule="auto"/>
    </w:pPr>
    <w:rPr>
      <w:rFonts w:eastAsiaTheme="minorHAnsi"/>
      <w:lang w:val="en-US" w:eastAsia="en-US"/>
    </w:rPr>
  </w:style>
  <w:style w:type="paragraph" w:customStyle="1" w:styleId="DE68E34E24984F56AE0254A275382DC56">
    <w:name w:val="DE68E34E24984F56AE0254A275382DC56"/>
    <w:rsid w:val="00375154"/>
    <w:pPr>
      <w:spacing w:after="0" w:line="240" w:lineRule="auto"/>
    </w:pPr>
    <w:rPr>
      <w:rFonts w:eastAsiaTheme="minorHAnsi"/>
      <w:lang w:val="en-US" w:eastAsia="en-US"/>
    </w:rPr>
  </w:style>
  <w:style w:type="paragraph" w:customStyle="1" w:styleId="E860024388944FB89928A4092A6A3F1B6">
    <w:name w:val="E860024388944FB89928A4092A6A3F1B6"/>
    <w:rsid w:val="00375154"/>
    <w:pPr>
      <w:spacing w:after="0" w:line="240" w:lineRule="auto"/>
    </w:pPr>
    <w:rPr>
      <w:rFonts w:eastAsiaTheme="minorHAnsi"/>
      <w:lang w:val="en-US" w:eastAsia="en-US"/>
    </w:rPr>
  </w:style>
  <w:style w:type="paragraph" w:customStyle="1" w:styleId="5DC64824F6BF4CFCBBBE66B5DE9C92036">
    <w:name w:val="5DC64824F6BF4CFCBBBE66B5DE9C92036"/>
    <w:rsid w:val="00375154"/>
    <w:pPr>
      <w:spacing w:after="0" w:line="240" w:lineRule="auto"/>
    </w:pPr>
    <w:rPr>
      <w:rFonts w:eastAsiaTheme="minorHAnsi"/>
      <w:lang w:val="en-US" w:eastAsia="en-US"/>
    </w:rPr>
  </w:style>
  <w:style w:type="paragraph" w:customStyle="1" w:styleId="75AC4917A96E44C19CD5493C4005EC826">
    <w:name w:val="75AC4917A96E44C19CD5493C4005EC826"/>
    <w:rsid w:val="00375154"/>
    <w:pPr>
      <w:spacing w:after="0" w:line="240" w:lineRule="auto"/>
    </w:pPr>
    <w:rPr>
      <w:rFonts w:eastAsiaTheme="minorHAnsi"/>
      <w:lang w:val="en-US" w:eastAsia="en-US"/>
    </w:rPr>
  </w:style>
  <w:style w:type="paragraph" w:customStyle="1" w:styleId="275B891E33384329BD730A20C5BD51226">
    <w:name w:val="275B891E33384329BD730A20C5BD51226"/>
    <w:rsid w:val="00375154"/>
    <w:pPr>
      <w:spacing w:after="0" w:line="240" w:lineRule="auto"/>
    </w:pPr>
    <w:rPr>
      <w:rFonts w:eastAsiaTheme="minorHAnsi"/>
      <w:lang w:val="en-US" w:eastAsia="en-US"/>
    </w:rPr>
  </w:style>
  <w:style w:type="paragraph" w:customStyle="1" w:styleId="607A62E970774EE88BE221436DAD46136">
    <w:name w:val="607A62E970774EE88BE221436DAD46136"/>
    <w:rsid w:val="00375154"/>
    <w:pPr>
      <w:spacing w:after="0" w:line="240" w:lineRule="auto"/>
    </w:pPr>
    <w:rPr>
      <w:rFonts w:eastAsiaTheme="minorHAnsi"/>
      <w:lang w:val="en-US" w:eastAsia="en-US"/>
    </w:rPr>
  </w:style>
  <w:style w:type="paragraph" w:customStyle="1" w:styleId="DB42398C9E864E8682984454EB40BCAF6">
    <w:name w:val="DB42398C9E864E8682984454EB40BCAF6"/>
    <w:rsid w:val="00375154"/>
    <w:pPr>
      <w:spacing w:after="0" w:line="240" w:lineRule="auto"/>
    </w:pPr>
    <w:rPr>
      <w:rFonts w:eastAsiaTheme="minorHAnsi"/>
      <w:lang w:val="en-US" w:eastAsia="en-US"/>
    </w:rPr>
  </w:style>
  <w:style w:type="paragraph" w:customStyle="1" w:styleId="7E16F2F2423A4E53B38E4038C22A449B6">
    <w:name w:val="7E16F2F2423A4E53B38E4038C22A449B6"/>
    <w:rsid w:val="00375154"/>
    <w:pPr>
      <w:spacing w:after="0" w:line="240" w:lineRule="auto"/>
    </w:pPr>
    <w:rPr>
      <w:rFonts w:eastAsiaTheme="minorHAnsi"/>
      <w:lang w:val="en-US" w:eastAsia="en-US"/>
    </w:rPr>
  </w:style>
  <w:style w:type="paragraph" w:customStyle="1" w:styleId="439A434897074580B401C8168398DAED6">
    <w:name w:val="439A434897074580B401C8168398DAED6"/>
    <w:rsid w:val="00375154"/>
    <w:pPr>
      <w:spacing w:after="0" w:line="240" w:lineRule="auto"/>
    </w:pPr>
    <w:rPr>
      <w:rFonts w:eastAsiaTheme="minorHAnsi"/>
      <w:lang w:val="en-US" w:eastAsia="en-US"/>
    </w:rPr>
  </w:style>
  <w:style w:type="paragraph" w:customStyle="1" w:styleId="67418DFA283F4596A6EBFDF214D76BA66">
    <w:name w:val="67418DFA283F4596A6EBFDF214D76BA66"/>
    <w:rsid w:val="00375154"/>
    <w:pPr>
      <w:spacing w:after="0" w:line="240" w:lineRule="auto"/>
    </w:pPr>
    <w:rPr>
      <w:rFonts w:eastAsiaTheme="minorHAnsi"/>
      <w:lang w:val="en-US" w:eastAsia="en-US"/>
    </w:rPr>
  </w:style>
  <w:style w:type="paragraph" w:customStyle="1" w:styleId="06F6F42D1C354977B05BCF2248C50BE36">
    <w:name w:val="06F6F42D1C354977B05BCF2248C50BE36"/>
    <w:rsid w:val="00375154"/>
    <w:pPr>
      <w:spacing w:after="0" w:line="240" w:lineRule="auto"/>
    </w:pPr>
    <w:rPr>
      <w:rFonts w:eastAsiaTheme="minorHAnsi"/>
      <w:lang w:val="en-US" w:eastAsia="en-US"/>
    </w:rPr>
  </w:style>
  <w:style w:type="paragraph" w:customStyle="1" w:styleId="C30DE15F4F4F4FE882825240B2BFC5646">
    <w:name w:val="C30DE15F4F4F4FE882825240B2BFC5646"/>
    <w:rsid w:val="00375154"/>
    <w:pPr>
      <w:spacing w:after="0" w:line="240" w:lineRule="auto"/>
    </w:pPr>
    <w:rPr>
      <w:rFonts w:eastAsiaTheme="minorHAnsi"/>
      <w:lang w:val="en-US" w:eastAsia="en-US"/>
    </w:rPr>
  </w:style>
  <w:style w:type="paragraph" w:customStyle="1" w:styleId="24832AE5E3E9482CBCB4C6EB48EBC4E56">
    <w:name w:val="24832AE5E3E9482CBCB4C6EB48EBC4E56"/>
    <w:rsid w:val="00375154"/>
    <w:pPr>
      <w:spacing w:after="0" w:line="240" w:lineRule="auto"/>
    </w:pPr>
    <w:rPr>
      <w:rFonts w:eastAsiaTheme="minorHAnsi"/>
      <w:lang w:val="en-US" w:eastAsia="en-US"/>
    </w:rPr>
  </w:style>
  <w:style w:type="paragraph" w:customStyle="1" w:styleId="74E5EBCA862D43C28C455ED3F7EA94F04">
    <w:name w:val="74E5EBCA862D43C28C455ED3F7EA94F04"/>
    <w:rsid w:val="00375154"/>
    <w:pPr>
      <w:spacing w:after="0" w:line="240" w:lineRule="auto"/>
    </w:pPr>
    <w:rPr>
      <w:rFonts w:eastAsiaTheme="minorHAnsi"/>
      <w:lang w:val="en-US" w:eastAsia="en-US"/>
    </w:rPr>
  </w:style>
  <w:style w:type="paragraph" w:customStyle="1" w:styleId="D2D9D85440C94E33B37F2458ED54E5FE6">
    <w:name w:val="D2D9D85440C94E33B37F2458ED54E5FE6"/>
    <w:rsid w:val="00375154"/>
    <w:pPr>
      <w:spacing w:after="0" w:line="240" w:lineRule="auto"/>
    </w:pPr>
    <w:rPr>
      <w:rFonts w:eastAsiaTheme="minorHAnsi"/>
      <w:lang w:val="en-US" w:eastAsia="en-US"/>
    </w:rPr>
  </w:style>
  <w:style w:type="paragraph" w:customStyle="1" w:styleId="D36D0C66C1C44EF0AA6CBCBA42CBDFED6">
    <w:name w:val="D36D0C66C1C44EF0AA6CBCBA42CBDFED6"/>
    <w:rsid w:val="00375154"/>
    <w:pPr>
      <w:spacing w:after="0" w:line="240" w:lineRule="auto"/>
    </w:pPr>
    <w:rPr>
      <w:rFonts w:eastAsiaTheme="minorHAnsi"/>
      <w:lang w:val="en-US" w:eastAsia="en-US"/>
    </w:rPr>
  </w:style>
  <w:style w:type="paragraph" w:customStyle="1" w:styleId="F130C70ABE504C5EB63C5F0B4DECB42D6">
    <w:name w:val="F130C70ABE504C5EB63C5F0B4DECB42D6"/>
    <w:rsid w:val="00375154"/>
    <w:pPr>
      <w:spacing w:after="0" w:line="240" w:lineRule="auto"/>
    </w:pPr>
    <w:rPr>
      <w:rFonts w:eastAsiaTheme="minorHAnsi"/>
      <w:lang w:val="en-US" w:eastAsia="en-US"/>
    </w:rPr>
  </w:style>
  <w:style w:type="paragraph" w:customStyle="1" w:styleId="D4A47D1A56864247BB28DA541C7900CE6">
    <w:name w:val="D4A47D1A56864247BB28DA541C7900CE6"/>
    <w:rsid w:val="00375154"/>
    <w:pPr>
      <w:spacing w:after="0" w:line="240" w:lineRule="auto"/>
    </w:pPr>
    <w:rPr>
      <w:rFonts w:eastAsiaTheme="minorHAnsi"/>
      <w:lang w:val="en-US" w:eastAsia="en-US"/>
    </w:rPr>
  </w:style>
  <w:style w:type="paragraph" w:customStyle="1" w:styleId="CA85C1B6293E4C38A32AA499A04BD0636">
    <w:name w:val="CA85C1B6293E4C38A32AA499A04BD0636"/>
    <w:rsid w:val="00375154"/>
    <w:pPr>
      <w:spacing w:after="0" w:line="240" w:lineRule="auto"/>
    </w:pPr>
    <w:rPr>
      <w:rFonts w:eastAsiaTheme="minorHAnsi"/>
      <w:lang w:val="en-US" w:eastAsia="en-US"/>
    </w:rPr>
  </w:style>
  <w:style w:type="paragraph" w:customStyle="1" w:styleId="09F287AF48A3492BAA95820C40A1AE0D6">
    <w:name w:val="09F287AF48A3492BAA95820C40A1AE0D6"/>
    <w:rsid w:val="00375154"/>
    <w:pPr>
      <w:spacing w:after="0" w:line="240" w:lineRule="auto"/>
    </w:pPr>
    <w:rPr>
      <w:rFonts w:eastAsiaTheme="minorHAnsi"/>
      <w:lang w:val="en-US" w:eastAsia="en-US"/>
    </w:rPr>
  </w:style>
  <w:style w:type="paragraph" w:customStyle="1" w:styleId="C48DD7C6CA1B4A30AF75A4C5B5C1A4D96">
    <w:name w:val="C48DD7C6CA1B4A30AF75A4C5B5C1A4D96"/>
    <w:rsid w:val="00375154"/>
    <w:pPr>
      <w:spacing w:after="0" w:line="240" w:lineRule="auto"/>
    </w:pPr>
    <w:rPr>
      <w:rFonts w:eastAsiaTheme="minorHAnsi"/>
      <w:lang w:val="en-US" w:eastAsia="en-US"/>
    </w:rPr>
  </w:style>
  <w:style w:type="paragraph" w:customStyle="1" w:styleId="9D6A3C11C8BD4FE893AFF94B34F0E8D26">
    <w:name w:val="9D6A3C11C8BD4FE893AFF94B34F0E8D26"/>
    <w:rsid w:val="00375154"/>
    <w:pPr>
      <w:spacing w:after="0" w:line="240" w:lineRule="auto"/>
    </w:pPr>
    <w:rPr>
      <w:rFonts w:eastAsiaTheme="minorHAnsi"/>
      <w:lang w:val="en-US" w:eastAsia="en-US"/>
    </w:rPr>
  </w:style>
  <w:style w:type="paragraph" w:customStyle="1" w:styleId="DAF032215F66494797FC82441A08236F3">
    <w:name w:val="DAF032215F66494797FC82441A08236F3"/>
    <w:rsid w:val="00375154"/>
    <w:pPr>
      <w:spacing w:after="0" w:line="240" w:lineRule="auto"/>
    </w:pPr>
    <w:rPr>
      <w:rFonts w:eastAsiaTheme="minorHAnsi"/>
      <w:lang w:val="en-US" w:eastAsia="en-US"/>
    </w:rPr>
  </w:style>
  <w:style w:type="paragraph" w:customStyle="1" w:styleId="615983C4D6D9460BA28105C19703A3864">
    <w:name w:val="615983C4D6D9460BA28105C19703A3864"/>
    <w:rsid w:val="00375154"/>
    <w:pPr>
      <w:spacing w:after="0" w:line="240" w:lineRule="auto"/>
    </w:pPr>
    <w:rPr>
      <w:rFonts w:eastAsiaTheme="minorHAnsi"/>
      <w:lang w:val="en-US" w:eastAsia="en-US"/>
    </w:rPr>
  </w:style>
  <w:style w:type="paragraph" w:customStyle="1" w:styleId="A6E591400B354C83A1226C4DD11FBB344">
    <w:name w:val="A6E591400B354C83A1226C4DD11FBB344"/>
    <w:rsid w:val="00375154"/>
    <w:pPr>
      <w:spacing w:after="0" w:line="240" w:lineRule="auto"/>
    </w:pPr>
    <w:rPr>
      <w:rFonts w:eastAsiaTheme="minorHAnsi"/>
      <w:lang w:val="en-US" w:eastAsia="en-US"/>
    </w:rPr>
  </w:style>
  <w:style w:type="paragraph" w:customStyle="1" w:styleId="62273D1F49C145E7B2D17102F5B2DB236">
    <w:name w:val="62273D1F49C145E7B2D17102F5B2DB236"/>
    <w:rsid w:val="00375154"/>
    <w:pPr>
      <w:spacing w:after="0" w:line="240" w:lineRule="auto"/>
    </w:pPr>
    <w:rPr>
      <w:rFonts w:eastAsiaTheme="minorHAnsi"/>
      <w:lang w:val="en-US" w:eastAsia="en-US"/>
    </w:rPr>
  </w:style>
  <w:style w:type="paragraph" w:customStyle="1" w:styleId="224F44AA36E7401C8198063F5BEAE6EB3">
    <w:name w:val="224F44AA36E7401C8198063F5BEAE6EB3"/>
    <w:rsid w:val="00375154"/>
    <w:pPr>
      <w:spacing w:after="0" w:line="240" w:lineRule="auto"/>
    </w:pPr>
    <w:rPr>
      <w:rFonts w:eastAsiaTheme="minorHAnsi"/>
      <w:lang w:val="en-US" w:eastAsia="en-US"/>
    </w:rPr>
  </w:style>
  <w:style w:type="paragraph" w:customStyle="1" w:styleId="852C974F4BBB4ABD918BE32D2958DB942">
    <w:name w:val="852C974F4BBB4ABD918BE32D2958DB942"/>
    <w:rsid w:val="00375154"/>
    <w:pPr>
      <w:spacing w:after="0" w:line="240" w:lineRule="auto"/>
    </w:pPr>
    <w:rPr>
      <w:rFonts w:eastAsiaTheme="minorHAnsi"/>
      <w:lang w:val="en-US" w:eastAsia="en-US"/>
    </w:rPr>
  </w:style>
  <w:style w:type="paragraph" w:customStyle="1" w:styleId="35BC352EA04E4DA29D21161FA159E18F4">
    <w:name w:val="35BC352EA04E4DA29D21161FA159E18F4"/>
    <w:rsid w:val="00375154"/>
    <w:pPr>
      <w:spacing w:after="0" w:line="240" w:lineRule="auto"/>
    </w:pPr>
    <w:rPr>
      <w:rFonts w:eastAsiaTheme="minorHAnsi"/>
      <w:lang w:val="en-US" w:eastAsia="en-US"/>
    </w:rPr>
  </w:style>
  <w:style w:type="paragraph" w:customStyle="1" w:styleId="9D2E2EE2B2D0436C861E001CAE6329282">
    <w:name w:val="9D2E2EE2B2D0436C861E001CAE6329282"/>
    <w:rsid w:val="00375154"/>
    <w:pPr>
      <w:spacing w:after="0" w:line="240" w:lineRule="auto"/>
    </w:pPr>
    <w:rPr>
      <w:rFonts w:eastAsiaTheme="minorHAnsi"/>
      <w:lang w:val="en-US" w:eastAsia="en-US"/>
    </w:rPr>
  </w:style>
  <w:style w:type="paragraph" w:customStyle="1" w:styleId="8DE7331F004245BFB143BA89435646062">
    <w:name w:val="8DE7331F004245BFB143BA89435646062"/>
    <w:rsid w:val="00375154"/>
    <w:pPr>
      <w:spacing w:after="0" w:line="240" w:lineRule="auto"/>
    </w:pPr>
    <w:rPr>
      <w:rFonts w:eastAsiaTheme="minorHAnsi"/>
      <w:lang w:val="en-US" w:eastAsia="en-US"/>
    </w:rPr>
  </w:style>
  <w:style w:type="paragraph" w:customStyle="1" w:styleId="BAD894E54533494A8768BA93C08514962">
    <w:name w:val="BAD894E54533494A8768BA93C08514962"/>
    <w:rsid w:val="00375154"/>
    <w:pPr>
      <w:spacing w:after="0" w:line="240" w:lineRule="auto"/>
    </w:pPr>
    <w:rPr>
      <w:rFonts w:eastAsiaTheme="minorHAnsi"/>
      <w:lang w:val="en-US" w:eastAsia="en-US"/>
    </w:rPr>
  </w:style>
  <w:style w:type="paragraph" w:customStyle="1" w:styleId="99FF66E088F341C49DDC79224446980E1">
    <w:name w:val="99FF66E088F341C49DDC79224446980E1"/>
    <w:rsid w:val="00375154"/>
    <w:pPr>
      <w:spacing w:after="0" w:line="240" w:lineRule="auto"/>
    </w:pPr>
    <w:rPr>
      <w:rFonts w:eastAsiaTheme="minorHAnsi"/>
      <w:lang w:val="en-US" w:eastAsia="en-US"/>
    </w:rPr>
  </w:style>
  <w:style w:type="paragraph" w:customStyle="1" w:styleId="AEBB25AE56C8455AA33C230F0E5A91FC2">
    <w:name w:val="AEBB25AE56C8455AA33C230F0E5A91FC2"/>
    <w:rsid w:val="00375154"/>
    <w:pPr>
      <w:spacing w:after="0" w:line="240" w:lineRule="auto"/>
    </w:pPr>
    <w:rPr>
      <w:rFonts w:eastAsiaTheme="minorHAnsi"/>
      <w:lang w:val="en-US" w:eastAsia="en-US"/>
    </w:rPr>
  </w:style>
  <w:style w:type="paragraph" w:customStyle="1" w:styleId="244B409BAF2A4BA8A4AC4055F7748EA32">
    <w:name w:val="244B409BAF2A4BA8A4AC4055F7748EA32"/>
    <w:rsid w:val="00375154"/>
    <w:pPr>
      <w:spacing w:after="0" w:line="240" w:lineRule="auto"/>
    </w:pPr>
    <w:rPr>
      <w:rFonts w:eastAsiaTheme="minorHAnsi"/>
      <w:lang w:val="en-US" w:eastAsia="en-US"/>
    </w:rPr>
  </w:style>
  <w:style w:type="paragraph" w:customStyle="1" w:styleId="3EE4EE92FFD6406984236F7ED7572AA82">
    <w:name w:val="3EE4EE92FFD6406984236F7ED7572AA82"/>
    <w:rsid w:val="00375154"/>
    <w:pPr>
      <w:spacing w:after="0" w:line="240" w:lineRule="auto"/>
    </w:pPr>
    <w:rPr>
      <w:rFonts w:eastAsiaTheme="minorHAnsi"/>
      <w:lang w:val="en-US" w:eastAsia="en-US"/>
    </w:rPr>
  </w:style>
  <w:style w:type="paragraph" w:customStyle="1" w:styleId="DAE167E2AB5F4696AB69798C2DCC16172">
    <w:name w:val="DAE167E2AB5F4696AB69798C2DCC16172"/>
    <w:rsid w:val="00375154"/>
    <w:pPr>
      <w:spacing w:after="0" w:line="240" w:lineRule="auto"/>
    </w:pPr>
    <w:rPr>
      <w:rFonts w:eastAsiaTheme="minorHAnsi"/>
      <w:lang w:val="en-US" w:eastAsia="en-US"/>
    </w:rPr>
  </w:style>
  <w:style w:type="paragraph" w:customStyle="1" w:styleId="AFADD473721147F884EB87B1B4A3A7832">
    <w:name w:val="AFADD473721147F884EB87B1B4A3A7832"/>
    <w:rsid w:val="00375154"/>
    <w:pPr>
      <w:spacing w:after="0" w:line="240" w:lineRule="auto"/>
    </w:pPr>
    <w:rPr>
      <w:rFonts w:eastAsiaTheme="minorHAnsi"/>
      <w:lang w:val="en-US" w:eastAsia="en-US"/>
    </w:rPr>
  </w:style>
  <w:style w:type="paragraph" w:customStyle="1" w:styleId="267F80182DA04205B320082F8864A1F42">
    <w:name w:val="267F80182DA04205B320082F8864A1F42"/>
    <w:rsid w:val="00375154"/>
    <w:pPr>
      <w:spacing w:after="0" w:line="240" w:lineRule="auto"/>
    </w:pPr>
    <w:rPr>
      <w:rFonts w:eastAsiaTheme="minorHAnsi"/>
      <w:lang w:val="en-US" w:eastAsia="en-US"/>
    </w:rPr>
  </w:style>
  <w:style w:type="paragraph" w:customStyle="1" w:styleId="0F3052FCCEE84ACCBC08942D00F238EF2">
    <w:name w:val="0F3052FCCEE84ACCBC08942D00F238EF2"/>
    <w:rsid w:val="00375154"/>
    <w:pPr>
      <w:spacing w:after="0" w:line="240" w:lineRule="auto"/>
    </w:pPr>
    <w:rPr>
      <w:rFonts w:eastAsiaTheme="minorHAnsi"/>
      <w:lang w:val="en-US" w:eastAsia="en-US"/>
    </w:rPr>
  </w:style>
  <w:style w:type="paragraph" w:customStyle="1" w:styleId="4B772D7248914C3489ADCA8993789A7C2">
    <w:name w:val="4B772D7248914C3489ADCA8993789A7C2"/>
    <w:rsid w:val="00375154"/>
    <w:pPr>
      <w:spacing w:after="0" w:line="240" w:lineRule="auto"/>
    </w:pPr>
    <w:rPr>
      <w:rFonts w:eastAsiaTheme="minorHAnsi"/>
      <w:lang w:val="en-US" w:eastAsia="en-US"/>
    </w:rPr>
  </w:style>
  <w:style w:type="paragraph" w:customStyle="1" w:styleId="41C169F235454C02A55D367A05BBF8412">
    <w:name w:val="41C169F235454C02A55D367A05BBF8412"/>
    <w:rsid w:val="00375154"/>
    <w:pPr>
      <w:spacing w:after="0" w:line="240" w:lineRule="auto"/>
    </w:pPr>
    <w:rPr>
      <w:rFonts w:eastAsiaTheme="minorHAnsi"/>
      <w:lang w:val="en-US" w:eastAsia="en-US"/>
    </w:rPr>
  </w:style>
  <w:style w:type="paragraph" w:customStyle="1" w:styleId="BAE721CB33DB4D3A9437F2BFF03EB7062">
    <w:name w:val="BAE721CB33DB4D3A9437F2BFF03EB7062"/>
    <w:rsid w:val="00375154"/>
    <w:pPr>
      <w:spacing w:after="0" w:line="240" w:lineRule="auto"/>
    </w:pPr>
    <w:rPr>
      <w:rFonts w:eastAsiaTheme="minorHAnsi"/>
      <w:lang w:val="en-US" w:eastAsia="en-US"/>
    </w:rPr>
  </w:style>
  <w:style w:type="paragraph" w:customStyle="1" w:styleId="064D3760E6DA4BFFAE7264FF0B86F40D2">
    <w:name w:val="064D3760E6DA4BFFAE7264FF0B86F40D2"/>
    <w:rsid w:val="00375154"/>
    <w:pPr>
      <w:spacing w:after="0" w:line="240" w:lineRule="auto"/>
    </w:pPr>
    <w:rPr>
      <w:rFonts w:eastAsiaTheme="minorHAnsi"/>
      <w:lang w:val="en-US" w:eastAsia="en-US"/>
    </w:rPr>
  </w:style>
  <w:style w:type="paragraph" w:customStyle="1" w:styleId="8E8C7B4522A646C8BCD3A218E6184B932">
    <w:name w:val="8E8C7B4522A646C8BCD3A218E6184B932"/>
    <w:rsid w:val="00375154"/>
    <w:pPr>
      <w:spacing w:after="0" w:line="240" w:lineRule="auto"/>
    </w:pPr>
    <w:rPr>
      <w:rFonts w:eastAsiaTheme="minorHAnsi"/>
      <w:lang w:val="en-US" w:eastAsia="en-US"/>
    </w:rPr>
  </w:style>
  <w:style w:type="paragraph" w:customStyle="1" w:styleId="D17E8551EA18421F817F2D19819A64F52">
    <w:name w:val="D17E8551EA18421F817F2D19819A64F52"/>
    <w:rsid w:val="00375154"/>
    <w:pPr>
      <w:spacing w:after="0" w:line="240" w:lineRule="auto"/>
    </w:pPr>
    <w:rPr>
      <w:rFonts w:eastAsiaTheme="minorHAnsi"/>
      <w:lang w:val="en-US" w:eastAsia="en-US"/>
    </w:rPr>
  </w:style>
  <w:style w:type="paragraph" w:customStyle="1" w:styleId="D18D26F3CC7C464CB55ADA5E0EBE731F2">
    <w:name w:val="D18D26F3CC7C464CB55ADA5E0EBE731F2"/>
    <w:rsid w:val="00375154"/>
    <w:pPr>
      <w:spacing w:after="0" w:line="240" w:lineRule="auto"/>
    </w:pPr>
    <w:rPr>
      <w:rFonts w:eastAsiaTheme="minorHAnsi"/>
      <w:lang w:val="en-US" w:eastAsia="en-US"/>
    </w:rPr>
  </w:style>
  <w:style w:type="paragraph" w:customStyle="1" w:styleId="B643B52E9C5C42F48F61F36656879FC02">
    <w:name w:val="B643B52E9C5C42F48F61F36656879FC02"/>
    <w:rsid w:val="00375154"/>
    <w:pPr>
      <w:spacing w:after="0" w:line="240" w:lineRule="auto"/>
    </w:pPr>
    <w:rPr>
      <w:rFonts w:eastAsiaTheme="minorHAnsi"/>
      <w:lang w:val="en-US" w:eastAsia="en-US"/>
    </w:rPr>
  </w:style>
  <w:style w:type="paragraph" w:customStyle="1" w:styleId="EEE8998999D447B7A560661D430F84382">
    <w:name w:val="EEE8998999D447B7A560661D430F84382"/>
    <w:rsid w:val="00375154"/>
    <w:pPr>
      <w:spacing w:after="0" w:line="240" w:lineRule="auto"/>
    </w:pPr>
    <w:rPr>
      <w:rFonts w:eastAsiaTheme="minorHAnsi"/>
      <w:lang w:val="en-US" w:eastAsia="en-US"/>
    </w:rPr>
  </w:style>
  <w:style w:type="paragraph" w:customStyle="1" w:styleId="64772D0336514638BD3D48CEC7DFB5A82">
    <w:name w:val="64772D0336514638BD3D48CEC7DFB5A82"/>
    <w:rsid w:val="00375154"/>
    <w:pPr>
      <w:spacing w:after="0" w:line="240" w:lineRule="auto"/>
    </w:pPr>
    <w:rPr>
      <w:rFonts w:eastAsiaTheme="minorHAnsi"/>
      <w:lang w:val="en-US" w:eastAsia="en-US"/>
    </w:rPr>
  </w:style>
  <w:style w:type="paragraph" w:customStyle="1" w:styleId="49914B942F5E450CBDDC5C96B4C73E142">
    <w:name w:val="49914B942F5E450CBDDC5C96B4C73E142"/>
    <w:rsid w:val="00375154"/>
    <w:pPr>
      <w:spacing w:after="0" w:line="240" w:lineRule="auto"/>
    </w:pPr>
    <w:rPr>
      <w:rFonts w:eastAsiaTheme="minorHAnsi"/>
      <w:lang w:val="en-US" w:eastAsia="en-US"/>
    </w:rPr>
  </w:style>
  <w:style w:type="paragraph" w:customStyle="1" w:styleId="5CB925B9B1AE4816A827F5274D2304C92">
    <w:name w:val="5CB925B9B1AE4816A827F5274D2304C92"/>
    <w:rsid w:val="00375154"/>
    <w:pPr>
      <w:spacing w:after="0" w:line="240" w:lineRule="auto"/>
    </w:pPr>
    <w:rPr>
      <w:rFonts w:eastAsiaTheme="minorHAnsi"/>
      <w:lang w:val="en-US" w:eastAsia="en-US"/>
    </w:rPr>
  </w:style>
  <w:style w:type="paragraph" w:customStyle="1" w:styleId="1B7632B4836047B9B49059CF8F6092112">
    <w:name w:val="1B7632B4836047B9B49059CF8F6092112"/>
    <w:rsid w:val="00375154"/>
    <w:pPr>
      <w:spacing w:after="0" w:line="240" w:lineRule="auto"/>
    </w:pPr>
    <w:rPr>
      <w:rFonts w:eastAsiaTheme="minorHAnsi"/>
      <w:lang w:val="en-US" w:eastAsia="en-US"/>
    </w:rPr>
  </w:style>
  <w:style w:type="paragraph" w:customStyle="1" w:styleId="01FDEAE02AD042B987563DA703D058BD2">
    <w:name w:val="01FDEAE02AD042B987563DA703D058BD2"/>
    <w:rsid w:val="00375154"/>
    <w:pPr>
      <w:spacing w:after="0" w:line="240" w:lineRule="auto"/>
    </w:pPr>
    <w:rPr>
      <w:rFonts w:eastAsiaTheme="minorHAnsi"/>
      <w:lang w:val="en-US" w:eastAsia="en-US"/>
    </w:rPr>
  </w:style>
  <w:style w:type="paragraph" w:customStyle="1" w:styleId="78166E8C393C404B932C14F24CE237CA2">
    <w:name w:val="78166E8C393C404B932C14F24CE237CA2"/>
    <w:rsid w:val="00375154"/>
    <w:pPr>
      <w:spacing w:after="0" w:line="240" w:lineRule="auto"/>
    </w:pPr>
    <w:rPr>
      <w:rFonts w:eastAsiaTheme="minorHAnsi"/>
      <w:lang w:val="en-US" w:eastAsia="en-US"/>
    </w:rPr>
  </w:style>
  <w:style w:type="paragraph" w:customStyle="1" w:styleId="167C134A7EE2447BA59BAB52FD96190A2">
    <w:name w:val="167C134A7EE2447BA59BAB52FD96190A2"/>
    <w:rsid w:val="00375154"/>
    <w:pPr>
      <w:spacing w:after="0" w:line="240" w:lineRule="auto"/>
    </w:pPr>
    <w:rPr>
      <w:rFonts w:eastAsiaTheme="minorHAnsi"/>
      <w:lang w:val="en-US" w:eastAsia="en-US"/>
    </w:rPr>
  </w:style>
  <w:style w:type="paragraph" w:customStyle="1" w:styleId="E1388D378888477CAE16E44CCC03E7432">
    <w:name w:val="E1388D378888477CAE16E44CCC03E7432"/>
    <w:rsid w:val="00375154"/>
    <w:pPr>
      <w:spacing w:after="0" w:line="240" w:lineRule="auto"/>
    </w:pPr>
    <w:rPr>
      <w:rFonts w:eastAsiaTheme="minorHAnsi"/>
      <w:lang w:val="en-US" w:eastAsia="en-US"/>
    </w:rPr>
  </w:style>
  <w:style w:type="paragraph" w:customStyle="1" w:styleId="011335779B4E422782664293F23174C42">
    <w:name w:val="011335779B4E422782664293F23174C42"/>
    <w:rsid w:val="00375154"/>
    <w:pPr>
      <w:spacing w:after="0" w:line="240" w:lineRule="auto"/>
    </w:pPr>
    <w:rPr>
      <w:rFonts w:eastAsiaTheme="minorHAnsi"/>
      <w:lang w:val="en-US" w:eastAsia="en-US"/>
    </w:rPr>
  </w:style>
  <w:style w:type="paragraph" w:customStyle="1" w:styleId="96DF08AF16BB4CCC8DEFC093460785612">
    <w:name w:val="96DF08AF16BB4CCC8DEFC093460785612"/>
    <w:rsid w:val="00375154"/>
    <w:pPr>
      <w:spacing w:after="0" w:line="240" w:lineRule="auto"/>
    </w:pPr>
    <w:rPr>
      <w:rFonts w:eastAsiaTheme="minorHAnsi"/>
      <w:lang w:val="en-US" w:eastAsia="en-US"/>
    </w:rPr>
  </w:style>
  <w:style w:type="paragraph" w:customStyle="1" w:styleId="ECBD904A3B6D495FA92C11D5C03B39712">
    <w:name w:val="ECBD904A3B6D495FA92C11D5C03B39712"/>
    <w:rsid w:val="00375154"/>
    <w:pPr>
      <w:spacing w:after="0" w:line="240" w:lineRule="auto"/>
    </w:pPr>
    <w:rPr>
      <w:rFonts w:eastAsiaTheme="minorHAnsi"/>
      <w:lang w:val="en-US" w:eastAsia="en-US"/>
    </w:rPr>
  </w:style>
  <w:style w:type="paragraph" w:customStyle="1" w:styleId="BF60C619E7014635A12E9F99C184B3702">
    <w:name w:val="BF60C619E7014635A12E9F99C184B3702"/>
    <w:rsid w:val="00375154"/>
    <w:pPr>
      <w:spacing w:after="0" w:line="240" w:lineRule="auto"/>
    </w:pPr>
    <w:rPr>
      <w:rFonts w:eastAsiaTheme="minorHAnsi"/>
      <w:lang w:val="en-US" w:eastAsia="en-US"/>
    </w:rPr>
  </w:style>
  <w:style w:type="paragraph" w:customStyle="1" w:styleId="107B85CBBFE04E68879C84EE90DC90F52">
    <w:name w:val="107B85CBBFE04E68879C84EE90DC90F52"/>
    <w:rsid w:val="00375154"/>
    <w:pPr>
      <w:spacing w:after="0" w:line="240" w:lineRule="auto"/>
    </w:pPr>
    <w:rPr>
      <w:rFonts w:eastAsiaTheme="minorHAnsi"/>
      <w:lang w:val="en-US" w:eastAsia="en-US"/>
    </w:rPr>
  </w:style>
  <w:style w:type="paragraph" w:customStyle="1" w:styleId="CBDD00A89E934726BD45D7E1C499736A2">
    <w:name w:val="CBDD00A89E934726BD45D7E1C499736A2"/>
    <w:rsid w:val="00375154"/>
    <w:pPr>
      <w:spacing w:after="0" w:line="240" w:lineRule="auto"/>
    </w:pPr>
    <w:rPr>
      <w:rFonts w:eastAsiaTheme="minorHAnsi"/>
      <w:lang w:val="en-US" w:eastAsia="en-US"/>
    </w:rPr>
  </w:style>
  <w:style w:type="paragraph" w:customStyle="1" w:styleId="559843DD2705429D8AB6A125F7BE5C512">
    <w:name w:val="559843DD2705429D8AB6A125F7BE5C512"/>
    <w:rsid w:val="00375154"/>
    <w:pPr>
      <w:spacing w:after="0" w:line="240" w:lineRule="auto"/>
    </w:pPr>
    <w:rPr>
      <w:rFonts w:eastAsiaTheme="minorHAnsi"/>
      <w:lang w:val="en-US" w:eastAsia="en-US"/>
    </w:rPr>
  </w:style>
  <w:style w:type="paragraph" w:customStyle="1" w:styleId="AB445E0FBAA14D1894D092DA02C18CD1">
    <w:name w:val="AB445E0FBAA14D1894D092DA02C18CD1"/>
    <w:rsid w:val="00375154"/>
  </w:style>
  <w:style w:type="paragraph" w:customStyle="1" w:styleId="068A9B6F8A8F488D860256799570774229">
    <w:name w:val="068A9B6F8A8F488D860256799570774229"/>
    <w:rsid w:val="00375154"/>
    <w:pPr>
      <w:spacing w:after="0" w:line="240" w:lineRule="auto"/>
    </w:pPr>
    <w:rPr>
      <w:rFonts w:eastAsiaTheme="minorHAnsi"/>
      <w:lang w:val="en-US" w:eastAsia="en-US"/>
    </w:rPr>
  </w:style>
  <w:style w:type="paragraph" w:customStyle="1" w:styleId="AE9CBD3462824538AFC89074422C4F6029">
    <w:name w:val="AE9CBD3462824538AFC89074422C4F6029"/>
    <w:rsid w:val="00375154"/>
    <w:pPr>
      <w:spacing w:after="0" w:line="240" w:lineRule="auto"/>
    </w:pPr>
    <w:rPr>
      <w:rFonts w:eastAsiaTheme="minorHAnsi"/>
      <w:lang w:val="en-US" w:eastAsia="en-US"/>
    </w:rPr>
  </w:style>
  <w:style w:type="paragraph" w:customStyle="1" w:styleId="ADCB69E7EB974C90AC33091D24FDEA9829">
    <w:name w:val="ADCB69E7EB974C90AC33091D24FDEA9829"/>
    <w:rsid w:val="00375154"/>
    <w:pPr>
      <w:spacing w:after="0" w:line="240" w:lineRule="auto"/>
    </w:pPr>
    <w:rPr>
      <w:rFonts w:eastAsiaTheme="minorHAnsi"/>
      <w:lang w:val="en-US" w:eastAsia="en-US"/>
    </w:rPr>
  </w:style>
  <w:style w:type="paragraph" w:customStyle="1" w:styleId="C6CA296651184566AFA217F36A769A2227">
    <w:name w:val="C6CA296651184566AFA217F36A769A2227"/>
    <w:rsid w:val="00375154"/>
    <w:pPr>
      <w:spacing w:after="0" w:line="240" w:lineRule="auto"/>
    </w:pPr>
    <w:rPr>
      <w:rFonts w:eastAsiaTheme="minorHAnsi"/>
      <w:lang w:val="en-US" w:eastAsia="en-US"/>
    </w:rPr>
  </w:style>
  <w:style w:type="paragraph" w:customStyle="1" w:styleId="A0C660F8EB1D4BF5858A1CA33E9DCEB127">
    <w:name w:val="A0C660F8EB1D4BF5858A1CA33E9DCEB127"/>
    <w:rsid w:val="00375154"/>
    <w:pPr>
      <w:spacing w:after="0" w:line="240" w:lineRule="auto"/>
    </w:pPr>
    <w:rPr>
      <w:rFonts w:eastAsiaTheme="minorHAnsi"/>
      <w:lang w:val="en-US" w:eastAsia="en-US"/>
    </w:rPr>
  </w:style>
  <w:style w:type="paragraph" w:customStyle="1" w:styleId="FA6B0192BF1345F583BEF7DF7C5262FC27">
    <w:name w:val="FA6B0192BF1345F583BEF7DF7C5262FC27"/>
    <w:rsid w:val="00375154"/>
    <w:pPr>
      <w:spacing w:after="0" w:line="240" w:lineRule="auto"/>
    </w:pPr>
    <w:rPr>
      <w:rFonts w:eastAsiaTheme="minorHAnsi"/>
      <w:lang w:val="en-US" w:eastAsia="en-US"/>
    </w:rPr>
  </w:style>
  <w:style w:type="paragraph" w:customStyle="1" w:styleId="CF2ADA16837346BEA1696B40C53D2DBE20">
    <w:name w:val="CF2ADA16837346BEA1696B40C53D2DBE20"/>
    <w:rsid w:val="00375154"/>
    <w:pPr>
      <w:spacing w:after="0" w:line="240" w:lineRule="auto"/>
    </w:pPr>
    <w:rPr>
      <w:rFonts w:eastAsiaTheme="minorHAnsi"/>
      <w:lang w:val="en-US" w:eastAsia="en-US"/>
    </w:rPr>
  </w:style>
  <w:style w:type="paragraph" w:customStyle="1" w:styleId="8E80D4A4DEC5400684A246D51029671F27">
    <w:name w:val="8E80D4A4DEC5400684A246D51029671F27"/>
    <w:rsid w:val="00375154"/>
    <w:pPr>
      <w:spacing w:after="0" w:line="240" w:lineRule="auto"/>
    </w:pPr>
    <w:rPr>
      <w:rFonts w:eastAsiaTheme="minorHAnsi"/>
      <w:lang w:val="en-US" w:eastAsia="en-US"/>
    </w:rPr>
  </w:style>
  <w:style w:type="paragraph" w:customStyle="1" w:styleId="2A11895BB6494B7FAA32CAE287F795AA24">
    <w:name w:val="2A11895BB6494B7FAA32CAE287F795AA24"/>
    <w:rsid w:val="00375154"/>
    <w:pPr>
      <w:spacing w:after="0" w:line="240" w:lineRule="auto"/>
    </w:pPr>
    <w:rPr>
      <w:rFonts w:eastAsiaTheme="minorHAnsi"/>
      <w:lang w:val="en-US" w:eastAsia="en-US"/>
    </w:rPr>
  </w:style>
  <w:style w:type="paragraph" w:customStyle="1" w:styleId="C8FADB05889543EDB431BA0EA3EBE71823">
    <w:name w:val="C8FADB05889543EDB431BA0EA3EBE71823"/>
    <w:rsid w:val="00375154"/>
    <w:pPr>
      <w:spacing w:after="0" w:line="240" w:lineRule="auto"/>
    </w:pPr>
    <w:rPr>
      <w:rFonts w:eastAsiaTheme="minorHAnsi"/>
      <w:lang w:val="en-US" w:eastAsia="en-US"/>
    </w:rPr>
  </w:style>
  <w:style w:type="paragraph" w:customStyle="1" w:styleId="66BFCBD1AD5041AC867A2C51E65C1B9822">
    <w:name w:val="66BFCBD1AD5041AC867A2C51E65C1B9822"/>
    <w:rsid w:val="00375154"/>
    <w:pPr>
      <w:spacing w:after="0" w:line="240" w:lineRule="auto"/>
    </w:pPr>
    <w:rPr>
      <w:rFonts w:eastAsiaTheme="minorHAnsi"/>
      <w:lang w:val="en-US" w:eastAsia="en-US"/>
    </w:rPr>
  </w:style>
  <w:style w:type="paragraph" w:customStyle="1" w:styleId="40292D2D6A4D4A21A59BAB94F3FC8C5E18">
    <w:name w:val="40292D2D6A4D4A21A59BAB94F3FC8C5E18"/>
    <w:rsid w:val="00375154"/>
    <w:pPr>
      <w:spacing w:after="0" w:line="240" w:lineRule="auto"/>
    </w:pPr>
    <w:rPr>
      <w:rFonts w:eastAsiaTheme="minorHAnsi"/>
      <w:lang w:val="en-US" w:eastAsia="en-US"/>
    </w:rPr>
  </w:style>
  <w:style w:type="paragraph" w:customStyle="1" w:styleId="AD448B176CC840A9B983BA87164B423C17">
    <w:name w:val="AD448B176CC840A9B983BA87164B423C17"/>
    <w:rsid w:val="00375154"/>
    <w:pPr>
      <w:spacing w:after="0" w:line="240" w:lineRule="auto"/>
    </w:pPr>
    <w:rPr>
      <w:rFonts w:eastAsiaTheme="minorHAnsi"/>
      <w:lang w:val="en-US" w:eastAsia="en-US"/>
    </w:rPr>
  </w:style>
  <w:style w:type="paragraph" w:customStyle="1" w:styleId="845B53A6DF5847B78E2C48E335B39DF816">
    <w:name w:val="845B53A6DF5847B78E2C48E335B39DF816"/>
    <w:rsid w:val="00375154"/>
    <w:pPr>
      <w:spacing w:after="0" w:line="240" w:lineRule="auto"/>
    </w:pPr>
    <w:rPr>
      <w:rFonts w:eastAsiaTheme="minorHAnsi"/>
      <w:lang w:val="en-US" w:eastAsia="en-US"/>
    </w:rPr>
  </w:style>
  <w:style w:type="paragraph" w:customStyle="1" w:styleId="C2C8883890B84DB38456691CE702ECD916">
    <w:name w:val="C2C8883890B84DB38456691CE702ECD916"/>
    <w:rsid w:val="00375154"/>
    <w:pPr>
      <w:spacing w:after="0" w:line="240" w:lineRule="auto"/>
    </w:pPr>
    <w:rPr>
      <w:rFonts w:eastAsiaTheme="minorHAnsi"/>
      <w:lang w:val="en-US" w:eastAsia="en-US"/>
    </w:rPr>
  </w:style>
  <w:style w:type="paragraph" w:customStyle="1" w:styleId="7772AD09923446A4B0B8AC5C70E167F816">
    <w:name w:val="7772AD09923446A4B0B8AC5C70E167F816"/>
    <w:rsid w:val="00375154"/>
    <w:pPr>
      <w:spacing w:after="0" w:line="240" w:lineRule="auto"/>
    </w:pPr>
    <w:rPr>
      <w:rFonts w:eastAsiaTheme="minorHAnsi"/>
      <w:lang w:val="en-US" w:eastAsia="en-US"/>
    </w:rPr>
  </w:style>
  <w:style w:type="paragraph" w:customStyle="1" w:styleId="59C871C25755458E8D51CFFFD54C850315">
    <w:name w:val="59C871C25755458E8D51CFFFD54C850315"/>
    <w:rsid w:val="00375154"/>
    <w:pPr>
      <w:spacing w:after="0" w:line="240" w:lineRule="auto"/>
    </w:pPr>
    <w:rPr>
      <w:rFonts w:eastAsiaTheme="minorHAnsi"/>
      <w:lang w:val="en-US" w:eastAsia="en-US"/>
    </w:rPr>
  </w:style>
  <w:style w:type="paragraph" w:customStyle="1" w:styleId="4F3E8AC61AD54F89A9BCB052A4E85B6B15">
    <w:name w:val="4F3E8AC61AD54F89A9BCB052A4E85B6B15"/>
    <w:rsid w:val="00375154"/>
    <w:pPr>
      <w:spacing w:after="0" w:line="240" w:lineRule="auto"/>
    </w:pPr>
    <w:rPr>
      <w:rFonts w:eastAsiaTheme="minorHAnsi"/>
      <w:lang w:val="en-US" w:eastAsia="en-US"/>
    </w:rPr>
  </w:style>
  <w:style w:type="paragraph" w:customStyle="1" w:styleId="C5CD16D64DBD4ECCBC19C8C66F048EEB15">
    <w:name w:val="C5CD16D64DBD4ECCBC19C8C66F048EEB15"/>
    <w:rsid w:val="00375154"/>
    <w:pPr>
      <w:spacing w:after="0" w:line="240" w:lineRule="auto"/>
    </w:pPr>
    <w:rPr>
      <w:rFonts w:eastAsiaTheme="minorHAnsi"/>
      <w:lang w:val="en-US" w:eastAsia="en-US"/>
    </w:rPr>
  </w:style>
  <w:style w:type="paragraph" w:customStyle="1" w:styleId="BCB3EAAA225348E4B4F92E217D3C600D15">
    <w:name w:val="BCB3EAAA225348E4B4F92E217D3C600D15"/>
    <w:rsid w:val="00375154"/>
    <w:pPr>
      <w:spacing w:after="0" w:line="240" w:lineRule="auto"/>
    </w:pPr>
    <w:rPr>
      <w:rFonts w:eastAsiaTheme="minorHAnsi"/>
      <w:lang w:val="en-US" w:eastAsia="en-US"/>
    </w:rPr>
  </w:style>
  <w:style w:type="paragraph" w:customStyle="1" w:styleId="995DEC007E5E4B1CA889A6D10EF0ECEF15">
    <w:name w:val="995DEC007E5E4B1CA889A6D10EF0ECEF15"/>
    <w:rsid w:val="00375154"/>
    <w:pPr>
      <w:spacing w:after="0" w:line="240" w:lineRule="auto"/>
    </w:pPr>
    <w:rPr>
      <w:rFonts w:eastAsiaTheme="minorHAnsi"/>
      <w:lang w:val="en-US" w:eastAsia="en-US"/>
    </w:rPr>
  </w:style>
  <w:style w:type="paragraph" w:customStyle="1" w:styleId="B1BB47B67EE44BE9BC19BBB261E33F6416">
    <w:name w:val="B1BB47B67EE44BE9BC19BBB261E33F6416"/>
    <w:rsid w:val="00375154"/>
    <w:pPr>
      <w:spacing w:after="0" w:line="240" w:lineRule="auto"/>
    </w:pPr>
    <w:rPr>
      <w:rFonts w:eastAsiaTheme="minorHAnsi"/>
      <w:lang w:val="en-US" w:eastAsia="en-US"/>
    </w:rPr>
  </w:style>
  <w:style w:type="paragraph" w:customStyle="1" w:styleId="212E8F8E541346A396D41639FB600FFE7">
    <w:name w:val="212E8F8E541346A396D41639FB600FFE7"/>
    <w:rsid w:val="00375154"/>
    <w:pPr>
      <w:spacing w:after="0" w:line="240" w:lineRule="auto"/>
    </w:pPr>
    <w:rPr>
      <w:rFonts w:eastAsiaTheme="minorHAnsi"/>
      <w:lang w:val="en-US" w:eastAsia="en-US"/>
    </w:rPr>
  </w:style>
  <w:style w:type="paragraph" w:customStyle="1" w:styleId="DE68E34E24984F56AE0254A275382DC57">
    <w:name w:val="DE68E34E24984F56AE0254A275382DC57"/>
    <w:rsid w:val="00375154"/>
    <w:pPr>
      <w:spacing w:after="0" w:line="240" w:lineRule="auto"/>
    </w:pPr>
    <w:rPr>
      <w:rFonts w:eastAsiaTheme="minorHAnsi"/>
      <w:lang w:val="en-US" w:eastAsia="en-US"/>
    </w:rPr>
  </w:style>
  <w:style w:type="paragraph" w:customStyle="1" w:styleId="E860024388944FB89928A4092A6A3F1B7">
    <w:name w:val="E860024388944FB89928A4092A6A3F1B7"/>
    <w:rsid w:val="00375154"/>
    <w:pPr>
      <w:spacing w:after="0" w:line="240" w:lineRule="auto"/>
    </w:pPr>
    <w:rPr>
      <w:rFonts w:eastAsiaTheme="minorHAnsi"/>
      <w:lang w:val="en-US" w:eastAsia="en-US"/>
    </w:rPr>
  </w:style>
  <w:style w:type="paragraph" w:customStyle="1" w:styleId="5DC64824F6BF4CFCBBBE66B5DE9C92037">
    <w:name w:val="5DC64824F6BF4CFCBBBE66B5DE9C92037"/>
    <w:rsid w:val="00375154"/>
    <w:pPr>
      <w:spacing w:after="0" w:line="240" w:lineRule="auto"/>
    </w:pPr>
    <w:rPr>
      <w:rFonts w:eastAsiaTheme="minorHAnsi"/>
      <w:lang w:val="en-US" w:eastAsia="en-US"/>
    </w:rPr>
  </w:style>
  <w:style w:type="paragraph" w:customStyle="1" w:styleId="75AC4917A96E44C19CD5493C4005EC827">
    <w:name w:val="75AC4917A96E44C19CD5493C4005EC827"/>
    <w:rsid w:val="00375154"/>
    <w:pPr>
      <w:spacing w:after="0" w:line="240" w:lineRule="auto"/>
    </w:pPr>
    <w:rPr>
      <w:rFonts w:eastAsiaTheme="minorHAnsi"/>
      <w:lang w:val="en-US" w:eastAsia="en-US"/>
    </w:rPr>
  </w:style>
  <w:style w:type="paragraph" w:customStyle="1" w:styleId="275B891E33384329BD730A20C5BD51227">
    <w:name w:val="275B891E33384329BD730A20C5BD51227"/>
    <w:rsid w:val="00375154"/>
    <w:pPr>
      <w:spacing w:after="0" w:line="240" w:lineRule="auto"/>
    </w:pPr>
    <w:rPr>
      <w:rFonts w:eastAsiaTheme="minorHAnsi"/>
      <w:lang w:val="en-US" w:eastAsia="en-US"/>
    </w:rPr>
  </w:style>
  <w:style w:type="paragraph" w:customStyle="1" w:styleId="607A62E970774EE88BE221436DAD46137">
    <w:name w:val="607A62E970774EE88BE221436DAD46137"/>
    <w:rsid w:val="00375154"/>
    <w:pPr>
      <w:spacing w:after="0" w:line="240" w:lineRule="auto"/>
    </w:pPr>
    <w:rPr>
      <w:rFonts w:eastAsiaTheme="minorHAnsi"/>
      <w:lang w:val="en-US" w:eastAsia="en-US"/>
    </w:rPr>
  </w:style>
  <w:style w:type="paragraph" w:customStyle="1" w:styleId="DB42398C9E864E8682984454EB40BCAF7">
    <w:name w:val="DB42398C9E864E8682984454EB40BCAF7"/>
    <w:rsid w:val="00375154"/>
    <w:pPr>
      <w:spacing w:after="0" w:line="240" w:lineRule="auto"/>
    </w:pPr>
    <w:rPr>
      <w:rFonts w:eastAsiaTheme="minorHAnsi"/>
      <w:lang w:val="en-US" w:eastAsia="en-US"/>
    </w:rPr>
  </w:style>
  <w:style w:type="paragraph" w:customStyle="1" w:styleId="7E16F2F2423A4E53B38E4038C22A449B7">
    <w:name w:val="7E16F2F2423A4E53B38E4038C22A449B7"/>
    <w:rsid w:val="00375154"/>
    <w:pPr>
      <w:spacing w:after="0" w:line="240" w:lineRule="auto"/>
    </w:pPr>
    <w:rPr>
      <w:rFonts w:eastAsiaTheme="minorHAnsi"/>
      <w:lang w:val="en-US" w:eastAsia="en-US"/>
    </w:rPr>
  </w:style>
  <w:style w:type="paragraph" w:customStyle="1" w:styleId="439A434897074580B401C8168398DAED7">
    <w:name w:val="439A434897074580B401C8168398DAED7"/>
    <w:rsid w:val="00375154"/>
    <w:pPr>
      <w:spacing w:after="0" w:line="240" w:lineRule="auto"/>
    </w:pPr>
    <w:rPr>
      <w:rFonts w:eastAsiaTheme="minorHAnsi"/>
      <w:lang w:val="en-US" w:eastAsia="en-US"/>
    </w:rPr>
  </w:style>
  <w:style w:type="paragraph" w:customStyle="1" w:styleId="67418DFA283F4596A6EBFDF214D76BA67">
    <w:name w:val="67418DFA283F4596A6EBFDF214D76BA67"/>
    <w:rsid w:val="00375154"/>
    <w:pPr>
      <w:spacing w:after="0" w:line="240" w:lineRule="auto"/>
    </w:pPr>
    <w:rPr>
      <w:rFonts w:eastAsiaTheme="minorHAnsi"/>
      <w:lang w:val="en-US" w:eastAsia="en-US"/>
    </w:rPr>
  </w:style>
  <w:style w:type="paragraph" w:customStyle="1" w:styleId="06F6F42D1C354977B05BCF2248C50BE37">
    <w:name w:val="06F6F42D1C354977B05BCF2248C50BE37"/>
    <w:rsid w:val="00375154"/>
    <w:pPr>
      <w:spacing w:after="0" w:line="240" w:lineRule="auto"/>
    </w:pPr>
    <w:rPr>
      <w:rFonts w:eastAsiaTheme="minorHAnsi"/>
      <w:lang w:val="en-US" w:eastAsia="en-US"/>
    </w:rPr>
  </w:style>
  <w:style w:type="paragraph" w:customStyle="1" w:styleId="C30DE15F4F4F4FE882825240B2BFC5647">
    <w:name w:val="C30DE15F4F4F4FE882825240B2BFC5647"/>
    <w:rsid w:val="00375154"/>
    <w:pPr>
      <w:spacing w:after="0" w:line="240" w:lineRule="auto"/>
    </w:pPr>
    <w:rPr>
      <w:rFonts w:eastAsiaTheme="minorHAnsi"/>
      <w:lang w:val="en-US" w:eastAsia="en-US"/>
    </w:rPr>
  </w:style>
  <w:style w:type="paragraph" w:customStyle="1" w:styleId="24832AE5E3E9482CBCB4C6EB48EBC4E57">
    <w:name w:val="24832AE5E3E9482CBCB4C6EB48EBC4E57"/>
    <w:rsid w:val="00375154"/>
    <w:pPr>
      <w:spacing w:after="0" w:line="240" w:lineRule="auto"/>
    </w:pPr>
    <w:rPr>
      <w:rFonts w:eastAsiaTheme="minorHAnsi"/>
      <w:lang w:val="en-US" w:eastAsia="en-US"/>
    </w:rPr>
  </w:style>
  <w:style w:type="paragraph" w:customStyle="1" w:styleId="74E5EBCA862D43C28C455ED3F7EA94F05">
    <w:name w:val="74E5EBCA862D43C28C455ED3F7EA94F05"/>
    <w:rsid w:val="00375154"/>
    <w:pPr>
      <w:spacing w:after="0" w:line="240" w:lineRule="auto"/>
    </w:pPr>
    <w:rPr>
      <w:rFonts w:eastAsiaTheme="minorHAnsi"/>
      <w:lang w:val="en-US" w:eastAsia="en-US"/>
    </w:rPr>
  </w:style>
  <w:style w:type="paragraph" w:customStyle="1" w:styleId="D2D9D85440C94E33B37F2458ED54E5FE7">
    <w:name w:val="D2D9D85440C94E33B37F2458ED54E5FE7"/>
    <w:rsid w:val="00375154"/>
    <w:pPr>
      <w:spacing w:after="0" w:line="240" w:lineRule="auto"/>
    </w:pPr>
    <w:rPr>
      <w:rFonts w:eastAsiaTheme="minorHAnsi"/>
      <w:lang w:val="en-US" w:eastAsia="en-US"/>
    </w:rPr>
  </w:style>
  <w:style w:type="paragraph" w:customStyle="1" w:styleId="D36D0C66C1C44EF0AA6CBCBA42CBDFED7">
    <w:name w:val="D36D0C66C1C44EF0AA6CBCBA42CBDFED7"/>
    <w:rsid w:val="00375154"/>
    <w:pPr>
      <w:spacing w:after="0" w:line="240" w:lineRule="auto"/>
    </w:pPr>
    <w:rPr>
      <w:rFonts w:eastAsiaTheme="minorHAnsi"/>
      <w:lang w:val="en-US" w:eastAsia="en-US"/>
    </w:rPr>
  </w:style>
  <w:style w:type="paragraph" w:customStyle="1" w:styleId="F130C70ABE504C5EB63C5F0B4DECB42D7">
    <w:name w:val="F130C70ABE504C5EB63C5F0B4DECB42D7"/>
    <w:rsid w:val="00375154"/>
    <w:pPr>
      <w:spacing w:after="0" w:line="240" w:lineRule="auto"/>
    </w:pPr>
    <w:rPr>
      <w:rFonts w:eastAsiaTheme="minorHAnsi"/>
      <w:lang w:val="en-US" w:eastAsia="en-US"/>
    </w:rPr>
  </w:style>
  <w:style w:type="paragraph" w:customStyle="1" w:styleId="D4A47D1A56864247BB28DA541C7900CE7">
    <w:name w:val="D4A47D1A56864247BB28DA541C7900CE7"/>
    <w:rsid w:val="00375154"/>
    <w:pPr>
      <w:spacing w:after="0" w:line="240" w:lineRule="auto"/>
    </w:pPr>
    <w:rPr>
      <w:rFonts w:eastAsiaTheme="minorHAnsi"/>
      <w:lang w:val="en-US" w:eastAsia="en-US"/>
    </w:rPr>
  </w:style>
  <w:style w:type="paragraph" w:customStyle="1" w:styleId="CA85C1B6293E4C38A32AA499A04BD0637">
    <w:name w:val="CA85C1B6293E4C38A32AA499A04BD0637"/>
    <w:rsid w:val="00375154"/>
    <w:pPr>
      <w:spacing w:after="0" w:line="240" w:lineRule="auto"/>
    </w:pPr>
    <w:rPr>
      <w:rFonts w:eastAsiaTheme="minorHAnsi"/>
      <w:lang w:val="en-US" w:eastAsia="en-US"/>
    </w:rPr>
  </w:style>
  <w:style w:type="paragraph" w:customStyle="1" w:styleId="09F287AF48A3492BAA95820C40A1AE0D7">
    <w:name w:val="09F287AF48A3492BAA95820C40A1AE0D7"/>
    <w:rsid w:val="00375154"/>
    <w:pPr>
      <w:spacing w:after="0" w:line="240" w:lineRule="auto"/>
    </w:pPr>
    <w:rPr>
      <w:rFonts w:eastAsiaTheme="minorHAnsi"/>
      <w:lang w:val="en-US" w:eastAsia="en-US"/>
    </w:rPr>
  </w:style>
  <w:style w:type="paragraph" w:customStyle="1" w:styleId="C48DD7C6CA1B4A30AF75A4C5B5C1A4D97">
    <w:name w:val="C48DD7C6CA1B4A30AF75A4C5B5C1A4D97"/>
    <w:rsid w:val="00375154"/>
    <w:pPr>
      <w:spacing w:after="0" w:line="240" w:lineRule="auto"/>
    </w:pPr>
    <w:rPr>
      <w:rFonts w:eastAsiaTheme="minorHAnsi"/>
      <w:lang w:val="en-US" w:eastAsia="en-US"/>
    </w:rPr>
  </w:style>
  <w:style w:type="paragraph" w:customStyle="1" w:styleId="9D6A3C11C8BD4FE893AFF94B34F0E8D27">
    <w:name w:val="9D6A3C11C8BD4FE893AFF94B34F0E8D27"/>
    <w:rsid w:val="00375154"/>
    <w:pPr>
      <w:spacing w:after="0" w:line="240" w:lineRule="auto"/>
    </w:pPr>
    <w:rPr>
      <w:rFonts w:eastAsiaTheme="minorHAnsi"/>
      <w:lang w:val="en-US" w:eastAsia="en-US"/>
    </w:rPr>
  </w:style>
  <w:style w:type="paragraph" w:customStyle="1" w:styleId="DAF032215F66494797FC82441A08236F4">
    <w:name w:val="DAF032215F66494797FC82441A08236F4"/>
    <w:rsid w:val="00375154"/>
    <w:pPr>
      <w:spacing w:after="0" w:line="240" w:lineRule="auto"/>
    </w:pPr>
    <w:rPr>
      <w:rFonts w:eastAsiaTheme="minorHAnsi"/>
      <w:lang w:val="en-US" w:eastAsia="en-US"/>
    </w:rPr>
  </w:style>
  <w:style w:type="paragraph" w:customStyle="1" w:styleId="615983C4D6D9460BA28105C19703A3865">
    <w:name w:val="615983C4D6D9460BA28105C19703A3865"/>
    <w:rsid w:val="00375154"/>
    <w:pPr>
      <w:spacing w:after="0" w:line="240" w:lineRule="auto"/>
    </w:pPr>
    <w:rPr>
      <w:rFonts w:eastAsiaTheme="minorHAnsi"/>
      <w:lang w:val="en-US" w:eastAsia="en-US"/>
    </w:rPr>
  </w:style>
  <w:style w:type="paragraph" w:customStyle="1" w:styleId="A6E591400B354C83A1226C4DD11FBB345">
    <w:name w:val="A6E591400B354C83A1226C4DD11FBB345"/>
    <w:rsid w:val="00375154"/>
    <w:pPr>
      <w:spacing w:after="0" w:line="240" w:lineRule="auto"/>
    </w:pPr>
    <w:rPr>
      <w:rFonts w:eastAsiaTheme="minorHAnsi"/>
      <w:lang w:val="en-US" w:eastAsia="en-US"/>
    </w:rPr>
  </w:style>
  <w:style w:type="paragraph" w:customStyle="1" w:styleId="62273D1F49C145E7B2D17102F5B2DB237">
    <w:name w:val="62273D1F49C145E7B2D17102F5B2DB237"/>
    <w:rsid w:val="00375154"/>
    <w:pPr>
      <w:spacing w:after="0" w:line="240" w:lineRule="auto"/>
    </w:pPr>
    <w:rPr>
      <w:rFonts w:eastAsiaTheme="minorHAnsi"/>
      <w:lang w:val="en-US" w:eastAsia="en-US"/>
    </w:rPr>
  </w:style>
  <w:style w:type="paragraph" w:customStyle="1" w:styleId="224F44AA36E7401C8198063F5BEAE6EB4">
    <w:name w:val="224F44AA36E7401C8198063F5BEAE6EB4"/>
    <w:rsid w:val="00375154"/>
    <w:pPr>
      <w:spacing w:after="0" w:line="240" w:lineRule="auto"/>
    </w:pPr>
    <w:rPr>
      <w:rFonts w:eastAsiaTheme="minorHAnsi"/>
      <w:lang w:val="en-US" w:eastAsia="en-US"/>
    </w:rPr>
  </w:style>
  <w:style w:type="paragraph" w:customStyle="1" w:styleId="852C974F4BBB4ABD918BE32D2958DB943">
    <w:name w:val="852C974F4BBB4ABD918BE32D2958DB943"/>
    <w:rsid w:val="00375154"/>
    <w:pPr>
      <w:spacing w:after="0" w:line="240" w:lineRule="auto"/>
    </w:pPr>
    <w:rPr>
      <w:rFonts w:eastAsiaTheme="minorHAnsi"/>
      <w:lang w:val="en-US" w:eastAsia="en-US"/>
    </w:rPr>
  </w:style>
  <w:style w:type="paragraph" w:customStyle="1" w:styleId="35BC352EA04E4DA29D21161FA159E18F5">
    <w:name w:val="35BC352EA04E4DA29D21161FA159E18F5"/>
    <w:rsid w:val="00375154"/>
    <w:pPr>
      <w:spacing w:after="0" w:line="240" w:lineRule="auto"/>
    </w:pPr>
    <w:rPr>
      <w:rFonts w:eastAsiaTheme="minorHAnsi"/>
      <w:lang w:val="en-US" w:eastAsia="en-US"/>
    </w:rPr>
  </w:style>
  <w:style w:type="paragraph" w:customStyle="1" w:styleId="9D2E2EE2B2D0436C861E001CAE6329283">
    <w:name w:val="9D2E2EE2B2D0436C861E001CAE6329283"/>
    <w:rsid w:val="00375154"/>
    <w:pPr>
      <w:spacing w:after="0" w:line="240" w:lineRule="auto"/>
    </w:pPr>
    <w:rPr>
      <w:rFonts w:eastAsiaTheme="minorHAnsi"/>
      <w:lang w:val="en-US" w:eastAsia="en-US"/>
    </w:rPr>
  </w:style>
  <w:style w:type="paragraph" w:customStyle="1" w:styleId="8DE7331F004245BFB143BA89435646063">
    <w:name w:val="8DE7331F004245BFB143BA89435646063"/>
    <w:rsid w:val="00375154"/>
    <w:pPr>
      <w:spacing w:after="0" w:line="240" w:lineRule="auto"/>
    </w:pPr>
    <w:rPr>
      <w:rFonts w:eastAsiaTheme="minorHAnsi"/>
      <w:lang w:val="en-US" w:eastAsia="en-US"/>
    </w:rPr>
  </w:style>
  <w:style w:type="paragraph" w:customStyle="1" w:styleId="BAD894E54533494A8768BA93C08514963">
    <w:name w:val="BAD894E54533494A8768BA93C08514963"/>
    <w:rsid w:val="00375154"/>
    <w:pPr>
      <w:spacing w:after="0" w:line="240" w:lineRule="auto"/>
    </w:pPr>
    <w:rPr>
      <w:rFonts w:eastAsiaTheme="minorHAnsi"/>
      <w:lang w:val="en-US" w:eastAsia="en-US"/>
    </w:rPr>
  </w:style>
  <w:style w:type="paragraph" w:customStyle="1" w:styleId="99FF66E088F341C49DDC79224446980E2">
    <w:name w:val="99FF66E088F341C49DDC79224446980E2"/>
    <w:rsid w:val="00375154"/>
    <w:pPr>
      <w:spacing w:after="0" w:line="240" w:lineRule="auto"/>
    </w:pPr>
    <w:rPr>
      <w:rFonts w:eastAsiaTheme="minorHAnsi"/>
      <w:lang w:val="en-US" w:eastAsia="en-US"/>
    </w:rPr>
  </w:style>
  <w:style w:type="paragraph" w:customStyle="1" w:styleId="AEBB25AE56C8455AA33C230F0E5A91FC3">
    <w:name w:val="AEBB25AE56C8455AA33C230F0E5A91FC3"/>
    <w:rsid w:val="00375154"/>
    <w:pPr>
      <w:spacing w:after="0" w:line="240" w:lineRule="auto"/>
    </w:pPr>
    <w:rPr>
      <w:rFonts w:eastAsiaTheme="minorHAnsi"/>
      <w:lang w:val="en-US" w:eastAsia="en-US"/>
    </w:rPr>
  </w:style>
  <w:style w:type="paragraph" w:customStyle="1" w:styleId="244B409BAF2A4BA8A4AC4055F7748EA33">
    <w:name w:val="244B409BAF2A4BA8A4AC4055F7748EA33"/>
    <w:rsid w:val="00375154"/>
    <w:pPr>
      <w:spacing w:after="0" w:line="240" w:lineRule="auto"/>
    </w:pPr>
    <w:rPr>
      <w:rFonts w:eastAsiaTheme="minorHAnsi"/>
      <w:lang w:val="en-US" w:eastAsia="en-US"/>
    </w:rPr>
  </w:style>
  <w:style w:type="paragraph" w:customStyle="1" w:styleId="3EE4EE92FFD6406984236F7ED7572AA83">
    <w:name w:val="3EE4EE92FFD6406984236F7ED7572AA83"/>
    <w:rsid w:val="00375154"/>
    <w:pPr>
      <w:spacing w:after="0" w:line="240" w:lineRule="auto"/>
    </w:pPr>
    <w:rPr>
      <w:rFonts w:eastAsiaTheme="minorHAnsi"/>
      <w:lang w:val="en-US" w:eastAsia="en-US"/>
    </w:rPr>
  </w:style>
  <w:style w:type="paragraph" w:customStyle="1" w:styleId="DAE167E2AB5F4696AB69798C2DCC16173">
    <w:name w:val="DAE167E2AB5F4696AB69798C2DCC16173"/>
    <w:rsid w:val="00375154"/>
    <w:pPr>
      <w:spacing w:after="0" w:line="240" w:lineRule="auto"/>
    </w:pPr>
    <w:rPr>
      <w:rFonts w:eastAsiaTheme="minorHAnsi"/>
      <w:lang w:val="en-US" w:eastAsia="en-US"/>
    </w:rPr>
  </w:style>
  <w:style w:type="paragraph" w:customStyle="1" w:styleId="AFADD473721147F884EB87B1B4A3A7833">
    <w:name w:val="AFADD473721147F884EB87B1B4A3A7833"/>
    <w:rsid w:val="00375154"/>
    <w:pPr>
      <w:spacing w:after="0" w:line="240" w:lineRule="auto"/>
    </w:pPr>
    <w:rPr>
      <w:rFonts w:eastAsiaTheme="minorHAnsi"/>
      <w:lang w:val="en-US" w:eastAsia="en-US"/>
    </w:rPr>
  </w:style>
  <w:style w:type="paragraph" w:customStyle="1" w:styleId="267F80182DA04205B320082F8864A1F43">
    <w:name w:val="267F80182DA04205B320082F8864A1F43"/>
    <w:rsid w:val="00375154"/>
    <w:pPr>
      <w:spacing w:after="0" w:line="240" w:lineRule="auto"/>
    </w:pPr>
    <w:rPr>
      <w:rFonts w:eastAsiaTheme="minorHAnsi"/>
      <w:lang w:val="en-US" w:eastAsia="en-US"/>
    </w:rPr>
  </w:style>
  <w:style w:type="paragraph" w:customStyle="1" w:styleId="0F3052FCCEE84ACCBC08942D00F238EF3">
    <w:name w:val="0F3052FCCEE84ACCBC08942D00F238EF3"/>
    <w:rsid w:val="00375154"/>
    <w:pPr>
      <w:spacing w:after="0" w:line="240" w:lineRule="auto"/>
    </w:pPr>
    <w:rPr>
      <w:rFonts w:eastAsiaTheme="minorHAnsi"/>
      <w:lang w:val="en-US" w:eastAsia="en-US"/>
    </w:rPr>
  </w:style>
  <w:style w:type="paragraph" w:customStyle="1" w:styleId="4B772D7248914C3489ADCA8993789A7C3">
    <w:name w:val="4B772D7248914C3489ADCA8993789A7C3"/>
    <w:rsid w:val="00375154"/>
    <w:pPr>
      <w:spacing w:after="0" w:line="240" w:lineRule="auto"/>
    </w:pPr>
    <w:rPr>
      <w:rFonts w:eastAsiaTheme="minorHAnsi"/>
      <w:lang w:val="en-US" w:eastAsia="en-US"/>
    </w:rPr>
  </w:style>
  <w:style w:type="paragraph" w:customStyle="1" w:styleId="41C169F235454C02A55D367A05BBF8413">
    <w:name w:val="41C169F235454C02A55D367A05BBF8413"/>
    <w:rsid w:val="00375154"/>
    <w:pPr>
      <w:spacing w:after="0" w:line="240" w:lineRule="auto"/>
    </w:pPr>
    <w:rPr>
      <w:rFonts w:eastAsiaTheme="minorHAnsi"/>
      <w:lang w:val="en-US" w:eastAsia="en-US"/>
    </w:rPr>
  </w:style>
  <w:style w:type="paragraph" w:customStyle="1" w:styleId="BAE721CB33DB4D3A9437F2BFF03EB7063">
    <w:name w:val="BAE721CB33DB4D3A9437F2BFF03EB7063"/>
    <w:rsid w:val="00375154"/>
    <w:pPr>
      <w:spacing w:after="0" w:line="240" w:lineRule="auto"/>
    </w:pPr>
    <w:rPr>
      <w:rFonts w:eastAsiaTheme="minorHAnsi"/>
      <w:lang w:val="en-US" w:eastAsia="en-US"/>
    </w:rPr>
  </w:style>
  <w:style w:type="paragraph" w:customStyle="1" w:styleId="064D3760E6DA4BFFAE7264FF0B86F40D3">
    <w:name w:val="064D3760E6DA4BFFAE7264FF0B86F40D3"/>
    <w:rsid w:val="00375154"/>
    <w:pPr>
      <w:spacing w:after="0" w:line="240" w:lineRule="auto"/>
    </w:pPr>
    <w:rPr>
      <w:rFonts w:eastAsiaTheme="minorHAnsi"/>
      <w:lang w:val="en-US" w:eastAsia="en-US"/>
    </w:rPr>
  </w:style>
  <w:style w:type="paragraph" w:customStyle="1" w:styleId="8E8C7B4522A646C8BCD3A218E6184B933">
    <w:name w:val="8E8C7B4522A646C8BCD3A218E6184B933"/>
    <w:rsid w:val="00375154"/>
    <w:pPr>
      <w:spacing w:after="0" w:line="240" w:lineRule="auto"/>
    </w:pPr>
    <w:rPr>
      <w:rFonts w:eastAsiaTheme="minorHAnsi"/>
      <w:lang w:val="en-US" w:eastAsia="en-US"/>
    </w:rPr>
  </w:style>
  <w:style w:type="paragraph" w:customStyle="1" w:styleId="D17E8551EA18421F817F2D19819A64F53">
    <w:name w:val="D17E8551EA18421F817F2D19819A64F53"/>
    <w:rsid w:val="00375154"/>
    <w:pPr>
      <w:spacing w:after="0" w:line="240" w:lineRule="auto"/>
    </w:pPr>
    <w:rPr>
      <w:rFonts w:eastAsiaTheme="minorHAnsi"/>
      <w:lang w:val="en-US" w:eastAsia="en-US"/>
    </w:rPr>
  </w:style>
  <w:style w:type="paragraph" w:customStyle="1" w:styleId="D18D26F3CC7C464CB55ADA5E0EBE731F3">
    <w:name w:val="D18D26F3CC7C464CB55ADA5E0EBE731F3"/>
    <w:rsid w:val="00375154"/>
    <w:pPr>
      <w:spacing w:after="0" w:line="240" w:lineRule="auto"/>
    </w:pPr>
    <w:rPr>
      <w:rFonts w:eastAsiaTheme="minorHAnsi"/>
      <w:lang w:val="en-US" w:eastAsia="en-US"/>
    </w:rPr>
  </w:style>
  <w:style w:type="paragraph" w:customStyle="1" w:styleId="B643B52E9C5C42F48F61F36656879FC03">
    <w:name w:val="B643B52E9C5C42F48F61F36656879FC03"/>
    <w:rsid w:val="00375154"/>
    <w:pPr>
      <w:spacing w:after="0" w:line="240" w:lineRule="auto"/>
    </w:pPr>
    <w:rPr>
      <w:rFonts w:eastAsiaTheme="minorHAnsi"/>
      <w:lang w:val="en-US" w:eastAsia="en-US"/>
    </w:rPr>
  </w:style>
  <w:style w:type="paragraph" w:customStyle="1" w:styleId="EEE8998999D447B7A560661D430F84383">
    <w:name w:val="EEE8998999D447B7A560661D430F84383"/>
    <w:rsid w:val="00375154"/>
    <w:pPr>
      <w:spacing w:after="0" w:line="240" w:lineRule="auto"/>
    </w:pPr>
    <w:rPr>
      <w:rFonts w:eastAsiaTheme="minorHAnsi"/>
      <w:lang w:val="en-US" w:eastAsia="en-US"/>
    </w:rPr>
  </w:style>
  <w:style w:type="paragraph" w:customStyle="1" w:styleId="64772D0336514638BD3D48CEC7DFB5A83">
    <w:name w:val="64772D0336514638BD3D48CEC7DFB5A83"/>
    <w:rsid w:val="00375154"/>
    <w:pPr>
      <w:spacing w:after="0" w:line="240" w:lineRule="auto"/>
    </w:pPr>
    <w:rPr>
      <w:rFonts w:eastAsiaTheme="minorHAnsi"/>
      <w:lang w:val="en-US" w:eastAsia="en-US"/>
    </w:rPr>
  </w:style>
  <w:style w:type="paragraph" w:customStyle="1" w:styleId="49914B942F5E450CBDDC5C96B4C73E143">
    <w:name w:val="49914B942F5E450CBDDC5C96B4C73E143"/>
    <w:rsid w:val="00375154"/>
    <w:pPr>
      <w:spacing w:after="0" w:line="240" w:lineRule="auto"/>
    </w:pPr>
    <w:rPr>
      <w:rFonts w:eastAsiaTheme="minorHAnsi"/>
      <w:lang w:val="en-US" w:eastAsia="en-US"/>
    </w:rPr>
  </w:style>
  <w:style w:type="paragraph" w:customStyle="1" w:styleId="5CB925B9B1AE4816A827F5274D2304C93">
    <w:name w:val="5CB925B9B1AE4816A827F5274D2304C93"/>
    <w:rsid w:val="00375154"/>
    <w:pPr>
      <w:spacing w:after="0" w:line="240" w:lineRule="auto"/>
    </w:pPr>
    <w:rPr>
      <w:rFonts w:eastAsiaTheme="minorHAnsi"/>
      <w:lang w:val="en-US" w:eastAsia="en-US"/>
    </w:rPr>
  </w:style>
  <w:style w:type="paragraph" w:customStyle="1" w:styleId="1B7632B4836047B9B49059CF8F6092113">
    <w:name w:val="1B7632B4836047B9B49059CF8F6092113"/>
    <w:rsid w:val="00375154"/>
    <w:pPr>
      <w:spacing w:after="0" w:line="240" w:lineRule="auto"/>
    </w:pPr>
    <w:rPr>
      <w:rFonts w:eastAsiaTheme="minorHAnsi"/>
      <w:lang w:val="en-US" w:eastAsia="en-US"/>
    </w:rPr>
  </w:style>
  <w:style w:type="paragraph" w:customStyle="1" w:styleId="01FDEAE02AD042B987563DA703D058BD3">
    <w:name w:val="01FDEAE02AD042B987563DA703D058BD3"/>
    <w:rsid w:val="00375154"/>
    <w:pPr>
      <w:spacing w:after="0" w:line="240" w:lineRule="auto"/>
    </w:pPr>
    <w:rPr>
      <w:rFonts w:eastAsiaTheme="minorHAnsi"/>
      <w:lang w:val="en-US" w:eastAsia="en-US"/>
    </w:rPr>
  </w:style>
  <w:style w:type="paragraph" w:customStyle="1" w:styleId="78166E8C393C404B932C14F24CE237CA3">
    <w:name w:val="78166E8C393C404B932C14F24CE237CA3"/>
    <w:rsid w:val="00375154"/>
    <w:pPr>
      <w:spacing w:after="0" w:line="240" w:lineRule="auto"/>
    </w:pPr>
    <w:rPr>
      <w:rFonts w:eastAsiaTheme="minorHAnsi"/>
      <w:lang w:val="en-US" w:eastAsia="en-US"/>
    </w:rPr>
  </w:style>
  <w:style w:type="paragraph" w:customStyle="1" w:styleId="167C134A7EE2447BA59BAB52FD96190A3">
    <w:name w:val="167C134A7EE2447BA59BAB52FD96190A3"/>
    <w:rsid w:val="00375154"/>
    <w:pPr>
      <w:spacing w:after="0" w:line="240" w:lineRule="auto"/>
    </w:pPr>
    <w:rPr>
      <w:rFonts w:eastAsiaTheme="minorHAnsi"/>
      <w:lang w:val="en-US" w:eastAsia="en-US"/>
    </w:rPr>
  </w:style>
  <w:style w:type="paragraph" w:customStyle="1" w:styleId="E1388D378888477CAE16E44CCC03E7433">
    <w:name w:val="E1388D378888477CAE16E44CCC03E7433"/>
    <w:rsid w:val="00375154"/>
    <w:pPr>
      <w:spacing w:after="0" w:line="240" w:lineRule="auto"/>
    </w:pPr>
    <w:rPr>
      <w:rFonts w:eastAsiaTheme="minorHAnsi"/>
      <w:lang w:val="en-US" w:eastAsia="en-US"/>
    </w:rPr>
  </w:style>
  <w:style w:type="paragraph" w:customStyle="1" w:styleId="011335779B4E422782664293F23174C43">
    <w:name w:val="011335779B4E422782664293F23174C43"/>
    <w:rsid w:val="00375154"/>
    <w:pPr>
      <w:spacing w:after="0" w:line="240" w:lineRule="auto"/>
    </w:pPr>
    <w:rPr>
      <w:rFonts w:eastAsiaTheme="minorHAnsi"/>
      <w:lang w:val="en-US" w:eastAsia="en-US"/>
    </w:rPr>
  </w:style>
  <w:style w:type="paragraph" w:customStyle="1" w:styleId="96DF08AF16BB4CCC8DEFC093460785613">
    <w:name w:val="96DF08AF16BB4CCC8DEFC093460785613"/>
    <w:rsid w:val="00375154"/>
    <w:pPr>
      <w:spacing w:after="0" w:line="240" w:lineRule="auto"/>
    </w:pPr>
    <w:rPr>
      <w:rFonts w:eastAsiaTheme="minorHAnsi"/>
      <w:lang w:val="en-US" w:eastAsia="en-US"/>
    </w:rPr>
  </w:style>
  <w:style w:type="paragraph" w:customStyle="1" w:styleId="ECBD904A3B6D495FA92C11D5C03B39713">
    <w:name w:val="ECBD904A3B6D495FA92C11D5C03B39713"/>
    <w:rsid w:val="00375154"/>
    <w:pPr>
      <w:spacing w:after="0" w:line="240" w:lineRule="auto"/>
    </w:pPr>
    <w:rPr>
      <w:rFonts w:eastAsiaTheme="minorHAnsi"/>
      <w:lang w:val="en-US" w:eastAsia="en-US"/>
    </w:rPr>
  </w:style>
  <w:style w:type="paragraph" w:customStyle="1" w:styleId="BF60C619E7014635A12E9F99C184B3703">
    <w:name w:val="BF60C619E7014635A12E9F99C184B3703"/>
    <w:rsid w:val="00375154"/>
    <w:pPr>
      <w:spacing w:after="0" w:line="240" w:lineRule="auto"/>
    </w:pPr>
    <w:rPr>
      <w:rFonts w:eastAsiaTheme="minorHAnsi"/>
      <w:lang w:val="en-US" w:eastAsia="en-US"/>
    </w:rPr>
  </w:style>
  <w:style w:type="paragraph" w:customStyle="1" w:styleId="107B85CBBFE04E68879C84EE90DC90F53">
    <w:name w:val="107B85CBBFE04E68879C84EE90DC90F53"/>
    <w:rsid w:val="00375154"/>
    <w:pPr>
      <w:spacing w:after="0" w:line="240" w:lineRule="auto"/>
    </w:pPr>
    <w:rPr>
      <w:rFonts w:eastAsiaTheme="minorHAnsi"/>
      <w:lang w:val="en-US" w:eastAsia="en-US"/>
    </w:rPr>
  </w:style>
  <w:style w:type="paragraph" w:customStyle="1" w:styleId="CBDD00A89E934726BD45D7E1C499736A3">
    <w:name w:val="CBDD00A89E934726BD45D7E1C499736A3"/>
    <w:rsid w:val="00375154"/>
    <w:pPr>
      <w:spacing w:after="0" w:line="240" w:lineRule="auto"/>
    </w:pPr>
    <w:rPr>
      <w:rFonts w:eastAsiaTheme="minorHAnsi"/>
      <w:lang w:val="en-US" w:eastAsia="en-US"/>
    </w:rPr>
  </w:style>
  <w:style w:type="paragraph" w:customStyle="1" w:styleId="559843DD2705429D8AB6A125F7BE5C513">
    <w:name w:val="559843DD2705429D8AB6A125F7BE5C513"/>
    <w:rsid w:val="00375154"/>
    <w:pPr>
      <w:spacing w:after="0" w:line="240" w:lineRule="auto"/>
    </w:pPr>
    <w:rPr>
      <w:rFonts w:eastAsiaTheme="minorHAnsi"/>
      <w:lang w:val="en-US" w:eastAsia="en-US"/>
    </w:rPr>
  </w:style>
  <w:style w:type="paragraph" w:customStyle="1" w:styleId="AB445E0FBAA14D1894D092DA02C18CD11">
    <w:name w:val="AB445E0FBAA14D1894D092DA02C18CD11"/>
    <w:rsid w:val="00375154"/>
    <w:pPr>
      <w:spacing w:after="0" w:line="240" w:lineRule="auto"/>
    </w:pPr>
    <w:rPr>
      <w:rFonts w:eastAsiaTheme="minorHAnsi"/>
      <w:lang w:val="en-US" w:eastAsia="en-US"/>
    </w:rPr>
  </w:style>
  <w:style w:type="paragraph" w:customStyle="1" w:styleId="068A9B6F8A8F488D860256799570774230">
    <w:name w:val="068A9B6F8A8F488D860256799570774230"/>
    <w:rsid w:val="00375154"/>
    <w:pPr>
      <w:spacing w:after="0" w:line="240" w:lineRule="auto"/>
    </w:pPr>
    <w:rPr>
      <w:rFonts w:eastAsiaTheme="minorHAnsi"/>
      <w:lang w:val="en-US" w:eastAsia="en-US"/>
    </w:rPr>
  </w:style>
  <w:style w:type="paragraph" w:customStyle="1" w:styleId="AE9CBD3462824538AFC89074422C4F6030">
    <w:name w:val="AE9CBD3462824538AFC89074422C4F6030"/>
    <w:rsid w:val="00375154"/>
    <w:pPr>
      <w:spacing w:after="0" w:line="240" w:lineRule="auto"/>
    </w:pPr>
    <w:rPr>
      <w:rFonts w:eastAsiaTheme="minorHAnsi"/>
      <w:lang w:val="en-US" w:eastAsia="en-US"/>
    </w:rPr>
  </w:style>
  <w:style w:type="paragraph" w:customStyle="1" w:styleId="ADCB69E7EB974C90AC33091D24FDEA9830">
    <w:name w:val="ADCB69E7EB974C90AC33091D24FDEA9830"/>
    <w:rsid w:val="00375154"/>
    <w:pPr>
      <w:spacing w:after="0" w:line="240" w:lineRule="auto"/>
    </w:pPr>
    <w:rPr>
      <w:rFonts w:eastAsiaTheme="minorHAnsi"/>
      <w:lang w:val="en-US" w:eastAsia="en-US"/>
    </w:rPr>
  </w:style>
  <w:style w:type="paragraph" w:customStyle="1" w:styleId="C6CA296651184566AFA217F36A769A2228">
    <w:name w:val="C6CA296651184566AFA217F36A769A2228"/>
    <w:rsid w:val="00375154"/>
    <w:pPr>
      <w:spacing w:after="0" w:line="240" w:lineRule="auto"/>
    </w:pPr>
    <w:rPr>
      <w:rFonts w:eastAsiaTheme="minorHAnsi"/>
      <w:lang w:val="en-US" w:eastAsia="en-US"/>
    </w:rPr>
  </w:style>
  <w:style w:type="paragraph" w:customStyle="1" w:styleId="A0C660F8EB1D4BF5858A1CA33E9DCEB128">
    <w:name w:val="A0C660F8EB1D4BF5858A1CA33E9DCEB128"/>
    <w:rsid w:val="00375154"/>
    <w:pPr>
      <w:spacing w:after="0" w:line="240" w:lineRule="auto"/>
    </w:pPr>
    <w:rPr>
      <w:rFonts w:eastAsiaTheme="minorHAnsi"/>
      <w:lang w:val="en-US" w:eastAsia="en-US"/>
    </w:rPr>
  </w:style>
  <w:style w:type="paragraph" w:customStyle="1" w:styleId="FA6B0192BF1345F583BEF7DF7C5262FC28">
    <w:name w:val="FA6B0192BF1345F583BEF7DF7C5262FC28"/>
    <w:rsid w:val="00375154"/>
    <w:pPr>
      <w:spacing w:after="0" w:line="240" w:lineRule="auto"/>
    </w:pPr>
    <w:rPr>
      <w:rFonts w:eastAsiaTheme="minorHAnsi"/>
      <w:lang w:val="en-US" w:eastAsia="en-US"/>
    </w:rPr>
  </w:style>
  <w:style w:type="paragraph" w:customStyle="1" w:styleId="CF2ADA16837346BEA1696B40C53D2DBE21">
    <w:name w:val="CF2ADA16837346BEA1696B40C53D2DBE21"/>
    <w:rsid w:val="00375154"/>
    <w:pPr>
      <w:spacing w:after="0" w:line="240" w:lineRule="auto"/>
    </w:pPr>
    <w:rPr>
      <w:rFonts w:eastAsiaTheme="minorHAnsi"/>
      <w:lang w:val="en-US" w:eastAsia="en-US"/>
    </w:rPr>
  </w:style>
  <w:style w:type="paragraph" w:customStyle="1" w:styleId="8E80D4A4DEC5400684A246D51029671F28">
    <w:name w:val="8E80D4A4DEC5400684A246D51029671F28"/>
    <w:rsid w:val="00375154"/>
    <w:pPr>
      <w:spacing w:after="0" w:line="240" w:lineRule="auto"/>
    </w:pPr>
    <w:rPr>
      <w:rFonts w:eastAsiaTheme="minorHAnsi"/>
      <w:lang w:val="en-US" w:eastAsia="en-US"/>
    </w:rPr>
  </w:style>
  <w:style w:type="paragraph" w:customStyle="1" w:styleId="2A11895BB6494B7FAA32CAE287F795AA25">
    <w:name w:val="2A11895BB6494B7FAA32CAE287F795AA25"/>
    <w:rsid w:val="00375154"/>
    <w:pPr>
      <w:spacing w:after="0" w:line="240" w:lineRule="auto"/>
    </w:pPr>
    <w:rPr>
      <w:rFonts w:eastAsiaTheme="minorHAnsi"/>
      <w:lang w:val="en-US" w:eastAsia="en-US"/>
    </w:rPr>
  </w:style>
  <w:style w:type="paragraph" w:customStyle="1" w:styleId="C8FADB05889543EDB431BA0EA3EBE71824">
    <w:name w:val="C8FADB05889543EDB431BA0EA3EBE71824"/>
    <w:rsid w:val="00375154"/>
    <w:pPr>
      <w:spacing w:after="0" w:line="240" w:lineRule="auto"/>
    </w:pPr>
    <w:rPr>
      <w:rFonts w:eastAsiaTheme="minorHAnsi"/>
      <w:lang w:val="en-US" w:eastAsia="en-US"/>
    </w:rPr>
  </w:style>
  <w:style w:type="paragraph" w:customStyle="1" w:styleId="66BFCBD1AD5041AC867A2C51E65C1B9823">
    <w:name w:val="66BFCBD1AD5041AC867A2C51E65C1B9823"/>
    <w:rsid w:val="00375154"/>
    <w:pPr>
      <w:spacing w:after="0" w:line="240" w:lineRule="auto"/>
    </w:pPr>
    <w:rPr>
      <w:rFonts w:eastAsiaTheme="minorHAnsi"/>
      <w:lang w:val="en-US" w:eastAsia="en-US"/>
    </w:rPr>
  </w:style>
  <w:style w:type="paragraph" w:customStyle="1" w:styleId="40292D2D6A4D4A21A59BAB94F3FC8C5E19">
    <w:name w:val="40292D2D6A4D4A21A59BAB94F3FC8C5E19"/>
    <w:rsid w:val="00375154"/>
    <w:pPr>
      <w:spacing w:after="0" w:line="240" w:lineRule="auto"/>
    </w:pPr>
    <w:rPr>
      <w:rFonts w:eastAsiaTheme="minorHAnsi"/>
      <w:lang w:val="en-US" w:eastAsia="en-US"/>
    </w:rPr>
  </w:style>
  <w:style w:type="paragraph" w:customStyle="1" w:styleId="AD448B176CC840A9B983BA87164B423C18">
    <w:name w:val="AD448B176CC840A9B983BA87164B423C18"/>
    <w:rsid w:val="00375154"/>
    <w:pPr>
      <w:spacing w:after="0" w:line="240" w:lineRule="auto"/>
    </w:pPr>
    <w:rPr>
      <w:rFonts w:eastAsiaTheme="minorHAnsi"/>
      <w:lang w:val="en-US" w:eastAsia="en-US"/>
    </w:rPr>
  </w:style>
  <w:style w:type="paragraph" w:customStyle="1" w:styleId="845B53A6DF5847B78E2C48E335B39DF817">
    <w:name w:val="845B53A6DF5847B78E2C48E335B39DF817"/>
    <w:rsid w:val="00375154"/>
    <w:pPr>
      <w:spacing w:after="0" w:line="240" w:lineRule="auto"/>
    </w:pPr>
    <w:rPr>
      <w:rFonts w:eastAsiaTheme="minorHAnsi"/>
      <w:lang w:val="en-US" w:eastAsia="en-US"/>
    </w:rPr>
  </w:style>
  <w:style w:type="paragraph" w:customStyle="1" w:styleId="C2C8883890B84DB38456691CE702ECD917">
    <w:name w:val="C2C8883890B84DB38456691CE702ECD917"/>
    <w:rsid w:val="00375154"/>
    <w:pPr>
      <w:spacing w:after="0" w:line="240" w:lineRule="auto"/>
    </w:pPr>
    <w:rPr>
      <w:rFonts w:eastAsiaTheme="minorHAnsi"/>
      <w:lang w:val="en-US" w:eastAsia="en-US"/>
    </w:rPr>
  </w:style>
  <w:style w:type="paragraph" w:customStyle="1" w:styleId="7772AD09923446A4B0B8AC5C70E167F817">
    <w:name w:val="7772AD09923446A4B0B8AC5C70E167F817"/>
    <w:rsid w:val="00375154"/>
    <w:pPr>
      <w:spacing w:after="0" w:line="240" w:lineRule="auto"/>
    </w:pPr>
    <w:rPr>
      <w:rFonts w:eastAsiaTheme="minorHAnsi"/>
      <w:lang w:val="en-US" w:eastAsia="en-US"/>
    </w:rPr>
  </w:style>
  <w:style w:type="paragraph" w:customStyle="1" w:styleId="59C871C25755458E8D51CFFFD54C850316">
    <w:name w:val="59C871C25755458E8D51CFFFD54C850316"/>
    <w:rsid w:val="00375154"/>
    <w:pPr>
      <w:spacing w:after="0" w:line="240" w:lineRule="auto"/>
    </w:pPr>
    <w:rPr>
      <w:rFonts w:eastAsiaTheme="minorHAnsi"/>
      <w:lang w:val="en-US" w:eastAsia="en-US"/>
    </w:rPr>
  </w:style>
  <w:style w:type="paragraph" w:customStyle="1" w:styleId="4F3E8AC61AD54F89A9BCB052A4E85B6B16">
    <w:name w:val="4F3E8AC61AD54F89A9BCB052A4E85B6B16"/>
    <w:rsid w:val="00375154"/>
    <w:pPr>
      <w:spacing w:after="0" w:line="240" w:lineRule="auto"/>
    </w:pPr>
    <w:rPr>
      <w:rFonts w:eastAsiaTheme="minorHAnsi"/>
      <w:lang w:val="en-US" w:eastAsia="en-US"/>
    </w:rPr>
  </w:style>
  <w:style w:type="paragraph" w:customStyle="1" w:styleId="C5CD16D64DBD4ECCBC19C8C66F048EEB16">
    <w:name w:val="C5CD16D64DBD4ECCBC19C8C66F048EEB16"/>
    <w:rsid w:val="00375154"/>
    <w:pPr>
      <w:spacing w:after="0" w:line="240" w:lineRule="auto"/>
    </w:pPr>
    <w:rPr>
      <w:rFonts w:eastAsiaTheme="minorHAnsi"/>
      <w:lang w:val="en-US" w:eastAsia="en-US"/>
    </w:rPr>
  </w:style>
  <w:style w:type="paragraph" w:customStyle="1" w:styleId="BCB3EAAA225348E4B4F92E217D3C600D16">
    <w:name w:val="BCB3EAAA225348E4B4F92E217D3C600D16"/>
    <w:rsid w:val="00375154"/>
    <w:pPr>
      <w:spacing w:after="0" w:line="240" w:lineRule="auto"/>
    </w:pPr>
    <w:rPr>
      <w:rFonts w:eastAsiaTheme="minorHAnsi"/>
      <w:lang w:val="en-US" w:eastAsia="en-US"/>
    </w:rPr>
  </w:style>
  <w:style w:type="paragraph" w:customStyle="1" w:styleId="995DEC007E5E4B1CA889A6D10EF0ECEF16">
    <w:name w:val="995DEC007E5E4B1CA889A6D10EF0ECEF16"/>
    <w:rsid w:val="00375154"/>
    <w:pPr>
      <w:spacing w:after="0" w:line="240" w:lineRule="auto"/>
    </w:pPr>
    <w:rPr>
      <w:rFonts w:eastAsiaTheme="minorHAnsi"/>
      <w:lang w:val="en-US" w:eastAsia="en-US"/>
    </w:rPr>
  </w:style>
  <w:style w:type="paragraph" w:customStyle="1" w:styleId="B1BB47B67EE44BE9BC19BBB261E33F6417">
    <w:name w:val="B1BB47B67EE44BE9BC19BBB261E33F6417"/>
    <w:rsid w:val="00375154"/>
    <w:pPr>
      <w:spacing w:after="0" w:line="240" w:lineRule="auto"/>
    </w:pPr>
    <w:rPr>
      <w:rFonts w:eastAsiaTheme="minorHAnsi"/>
      <w:lang w:val="en-US" w:eastAsia="en-US"/>
    </w:rPr>
  </w:style>
  <w:style w:type="paragraph" w:customStyle="1" w:styleId="212E8F8E541346A396D41639FB600FFE8">
    <w:name w:val="212E8F8E541346A396D41639FB600FFE8"/>
    <w:rsid w:val="00375154"/>
    <w:pPr>
      <w:spacing w:after="0" w:line="240" w:lineRule="auto"/>
    </w:pPr>
    <w:rPr>
      <w:rFonts w:eastAsiaTheme="minorHAnsi"/>
      <w:lang w:val="en-US" w:eastAsia="en-US"/>
    </w:rPr>
  </w:style>
  <w:style w:type="paragraph" w:customStyle="1" w:styleId="DE68E34E24984F56AE0254A275382DC58">
    <w:name w:val="DE68E34E24984F56AE0254A275382DC58"/>
    <w:rsid w:val="00375154"/>
    <w:pPr>
      <w:spacing w:after="0" w:line="240" w:lineRule="auto"/>
    </w:pPr>
    <w:rPr>
      <w:rFonts w:eastAsiaTheme="minorHAnsi"/>
      <w:lang w:val="en-US" w:eastAsia="en-US"/>
    </w:rPr>
  </w:style>
  <w:style w:type="paragraph" w:customStyle="1" w:styleId="E860024388944FB89928A4092A6A3F1B8">
    <w:name w:val="E860024388944FB89928A4092A6A3F1B8"/>
    <w:rsid w:val="00375154"/>
    <w:pPr>
      <w:spacing w:after="0" w:line="240" w:lineRule="auto"/>
    </w:pPr>
    <w:rPr>
      <w:rFonts w:eastAsiaTheme="minorHAnsi"/>
      <w:lang w:val="en-US" w:eastAsia="en-US"/>
    </w:rPr>
  </w:style>
  <w:style w:type="paragraph" w:customStyle="1" w:styleId="5DC64824F6BF4CFCBBBE66B5DE9C92038">
    <w:name w:val="5DC64824F6BF4CFCBBBE66B5DE9C92038"/>
    <w:rsid w:val="00375154"/>
    <w:pPr>
      <w:spacing w:after="0" w:line="240" w:lineRule="auto"/>
    </w:pPr>
    <w:rPr>
      <w:rFonts w:eastAsiaTheme="minorHAnsi"/>
      <w:lang w:val="en-US" w:eastAsia="en-US"/>
    </w:rPr>
  </w:style>
  <w:style w:type="paragraph" w:customStyle="1" w:styleId="75AC4917A96E44C19CD5493C4005EC828">
    <w:name w:val="75AC4917A96E44C19CD5493C4005EC828"/>
    <w:rsid w:val="00375154"/>
    <w:pPr>
      <w:spacing w:after="0" w:line="240" w:lineRule="auto"/>
    </w:pPr>
    <w:rPr>
      <w:rFonts w:eastAsiaTheme="minorHAnsi"/>
      <w:lang w:val="en-US" w:eastAsia="en-US"/>
    </w:rPr>
  </w:style>
  <w:style w:type="paragraph" w:customStyle="1" w:styleId="275B891E33384329BD730A20C5BD51228">
    <w:name w:val="275B891E33384329BD730A20C5BD51228"/>
    <w:rsid w:val="00375154"/>
    <w:pPr>
      <w:spacing w:after="0" w:line="240" w:lineRule="auto"/>
    </w:pPr>
    <w:rPr>
      <w:rFonts w:eastAsiaTheme="minorHAnsi"/>
      <w:lang w:val="en-US" w:eastAsia="en-US"/>
    </w:rPr>
  </w:style>
  <w:style w:type="paragraph" w:customStyle="1" w:styleId="607A62E970774EE88BE221436DAD46138">
    <w:name w:val="607A62E970774EE88BE221436DAD46138"/>
    <w:rsid w:val="00375154"/>
    <w:pPr>
      <w:spacing w:after="0" w:line="240" w:lineRule="auto"/>
    </w:pPr>
    <w:rPr>
      <w:rFonts w:eastAsiaTheme="minorHAnsi"/>
      <w:lang w:val="en-US" w:eastAsia="en-US"/>
    </w:rPr>
  </w:style>
  <w:style w:type="paragraph" w:customStyle="1" w:styleId="DB42398C9E864E8682984454EB40BCAF8">
    <w:name w:val="DB42398C9E864E8682984454EB40BCAF8"/>
    <w:rsid w:val="00375154"/>
    <w:pPr>
      <w:spacing w:after="0" w:line="240" w:lineRule="auto"/>
    </w:pPr>
    <w:rPr>
      <w:rFonts w:eastAsiaTheme="minorHAnsi"/>
      <w:lang w:val="en-US" w:eastAsia="en-US"/>
    </w:rPr>
  </w:style>
  <w:style w:type="paragraph" w:customStyle="1" w:styleId="7E16F2F2423A4E53B38E4038C22A449B8">
    <w:name w:val="7E16F2F2423A4E53B38E4038C22A449B8"/>
    <w:rsid w:val="00375154"/>
    <w:pPr>
      <w:spacing w:after="0" w:line="240" w:lineRule="auto"/>
    </w:pPr>
    <w:rPr>
      <w:rFonts w:eastAsiaTheme="minorHAnsi"/>
      <w:lang w:val="en-US" w:eastAsia="en-US"/>
    </w:rPr>
  </w:style>
  <w:style w:type="paragraph" w:customStyle="1" w:styleId="439A434897074580B401C8168398DAED8">
    <w:name w:val="439A434897074580B401C8168398DAED8"/>
    <w:rsid w:val="00375154"/>
    <w:pPr>
      <w:spacing w:after="0" w:line="240" w:lineRule="auto"/>
    </w:pPr>
    <w:rPr>
      <w:rFonts w:eastAsiaTheme="minorHAnsi"/>
      <w:lang w:val="en-US" w:eastAsia="en-US"/>
    </w:rPr>
  </w:style>
  <w:style w:type="paragraph" w:customStyle="1" w:styleId="67418DFA283F4596A6EBFDF214D76BA68">
    <w:name w:val="67418DFA283F4596A6EBFDF214D76BA68"/>
    <w:rsid w:val="00375154"/>
    <w:pPr>
      <w:spacing w:after="0" w:line="240" w:lineRule="auto"/>
    </w:pPr>
    <w:rPr>
      <w:rFonts w:eastAsiaTheme="minorHAnsi"/>
      <w:lang w:val="en-US" w:eastAsia="en-US"/>
    </w:rPr>
  </w:style>
  <w:style w:type="paragraph" w:customStyle="1" w:styleId="06F6F42D1C354977B05BCF2248C50BE38">
    <w:name w:val="06F6F42D1C354977B05BCF2248C50BE38"/>
    <w:rsid w:val="00375154"/>
    <w:pPr>
      <w:spacing w:after="0" w:line="240" w:lineRule="auto"/>
    </w:pPr>
    <w:rPr>
      <w:rFonts w:eastAsiaTheme="minorHAnsi"/>
      <w:lang w:val="en-US" w:eastAsia="en-US"/>
    </w:rPr>
  </w:style>
  <w:style w:type="paragraph" w:customStyle="1" w:styleId="C30DE15F4F4F4FE882825240B2BFC5648">
    <w:name w:val="C30DE15F4F4F4FE882825240B2BFC5648"/>
    <w:rsid w:val="00375154"/>
    <w:pPr>
      <w:spacing w:after="0" w:line="240" w:lineRule="auto"/>
    </w:pPr>
    <w:rPr>
      <w:rFonts w:eastAsiaTheme="minorHAnsi"/>
      <w:lang w:val="en-US" w:eastAsia="en-US"/>
    </w:rPr>
  </w:style>
  <w:style w:type="paragraph" w:customStyle="1" w:styleId="24832AE5E3E9482CBCB4C6EB48EBC4E58">
    <w:name w:val="24832AE5E3E9482CBCB4C6EB48EBC4E58"/>
    <w:rsid w:val="00375154"/>
    <w:pPr>
      <w:spacing w:after="0" w:line="240" w:lineRule="auto"/>
    </w:pPr>
    <w:rPr>
      <w:rFonts w:eastAsiaTheme="minorHAnsi"/>
      <w:lang w:val="en-US" w:eastAsia="en-US"/>
    </w:rPr>
  </w:style>
  <w:style w:type="paragraph" w:customStyle="1" w:styleId="74E5EBCA862D43C28C455ED3F7EA94F06">
    <w:name w:val="74E5EBCA862D43C28C455ED3F7EA94F06"/>
    <w:rsid w:val="00375154"/>
    <w:pPr>
      <w:spacing w:after="0" w:line="240" w:lineRule="auto"/>
    </w:pPr>
    <w:rPr>
      <w:rFonts w:eastAsiaTheme="minorHAnsi"/>
      <w:lang w:val="en-US" w:eastAsia="en-US"/>
    </w:rPr>
  </w:style>
  <w:style w:type="paragraph" w:customStyle="1" w:styleId="D2D9D85440C94E33B37F2458ED54E5FE8">
    <w:name w:val="D2D9D85440C94E33B37F2458ED54E5FE8"/>
    <w:rsid w:val="00375154"/>
    <w:pPr>
      <w:spacing w:after="0" w:line="240" w:lineRule="auto"/>
    </w:pPr>
    <w:rPr>
      <w:rFonts w:eastAsiaTheme="minorHAnsi"/>
      <w:lang w:val="en-US" w:eastAsia="en-US"/>
    </w:rPr>
  </w:style>
  <w:style w:type="paragraph" w:customStyle="1" w:styleId="D36D0C66C1C44EF0AA6CBCBA42CBDFED8">
    <w:name w:val="D36D0C66C1C44EF0AA6CBCBA42CBDFED8"/>
    <w:rsid w:val="00375154"/>
    <w:pPr>
      <w:spacing w:after="0" w:line="240" w:lineRule="auto"/>
    </w:pPr>
    <w:rPr>
      <w:rFonts w:eastAsiaTheme="minorHAnsi"/>
      <w:lang w:val="en-US" w:eastAsia="en-US"/>
    </w:rPr>
  </w:style>
  <w:style w:type="paragraph" w:customStyle="1" w:styleId="F130C70ABE504C5EB63C5F0B4DECB42D8">
    <w:name w:val="F130C70ABE504C5EB63C5F0B4DECB42D8"/>
    <w:rsid w:val="00375154"/>
    <w:pPr>
      <w:spacing w:after="0" w:line="240" w:lineRule="auto"/>
    </w:pPr>
    <w:rPr>
      <w:rFonts w:eastAsiaTheme="minorHAnsi"/>
      <w:lang w:val="en-US" w:eastAsia="en-US"/>
    </w:rPr>
  </w:style>
  <w:style w:type="paragraph" w:customStyle="1" w:styleId="D4A47D1A56864247BB28DA541C7900CE8">
    <w:name w:val="D4A47D1A56864247BB28DA541C7900CE8"/>
    <w:rsid w:val="00375154"/>
    <w:pPr>
      <w:spacing w:after="0" w:line="240" w:lineRule="auto"/>
    </w:pPr>
    <w:rPr>
      <w:rFonts w:eastAsiaTheme="minorHAnsi"/>
      <w:lang w:val="en-US" w:eastAsia="en-US"/>
    </w:rPr>
  </w:style>
  <w:style w:type="paragraph" w:customStyle="1" w:styleId="CA85C1B6293E4C38A32AA499A04BD0638">
    <w:name w:val="CA85C1B6293E4C38A32AA499A04BD0638"/>
    <w:rsid w:val="00375154"/>
    <w:pPr>
      <w:spacing w:after="0" w:line="240" w:lineRule="auto"/>
    </w:pPr>
    <w:rPr>
      <w:rFonts w:eastAsiaTheme="minorHAnsi"/>
      <w:lang w:val="en-US" w:eastAsia="en-US"/>
    </w:rPr>
  </w:style>
  <w:style w:type="paragraph" w:customStyle="1" w:styleId="09F287AF48A3492BAA95820C40A1AE0D8">
    <w:name w:val="09F287AF48A3492BAA95820C40A1AE0D8"/>
    <w:rsid w:val="00375154"/>
    <w:pPr>
      <w:spacing w:after="0" w:line="240" w:lineRule="auto"/>
    </w:pPr>
    <w:rPr>
      <w:rFonts w:eastAsiaTheme="minorHAnsi"/>
      <w:lang w:val="en-US" w:eastAsia="en-US"/>
    </w:rPr>
  </w:style>
  <w:style w:type="paragraph" w:customStyle="1" w:styleId="C48DD7C6CA1B4A30AF75A4C5B5C1A4D98">
    <w:name w:val="C48DD7C6CA1B4A30AF75A4C5B5C1A4D98"/>
    <w:rsid w:val="00375154"/>
    <w:pPr>
      <w:spacing w:after="0" w:line="240" w:lineRule="auto"/>
    </w:pPr>
    <w:rPr>
      <w:rFonts w:eastAsiaTheme="minorHAnsi"/>
      <w:lang w:val="en-US" w:eastAsia="en-US"/>
    </w:rPr>
  </w:style>
  <w:style w:type="paragraph" w:customStyle="1" w:styleId="9D6A3C11C8BD4FE893AFF94B34F0E8D28">
    <w:name w:val="9D6A3C11C8BD4FE893AFF94B34F0E8D28"/>
    <w:rsid w:val="00375154"/>
    <w:pPr>
      <w:spacing w:after="0" w:line="240" w:lineRule="auto"/>
    </w:pPr>
    <w:rPr>
      <w:rFonts w:eastAsiaTheme="minorHAnsi"/>
      <w:lang w:val="en-US" w:eastAsia="en-US"/>
    </w:rPr>
  </w:style>
  <w:style w:type="paragraph" w:customStyle="1" w:styleId="DAF032215F66494797FC82441A08236F5">
    <w:name w:val="DAF032215F66494797FC82441A08236F5"/>
    <w:rsid w:val="00375154"/>
    <w:pPr>
      <w:spacing w:after="0" w:line="240" w:lineRule="auto"/>
    </w:pPr>
    <w:rPr>
      <w:rFonts w:eastAsiaTheme="minorHAnsi"/>
      <w:lang w:val="en-US" w:eastAsia="en-US"/>
    </w:rPr>
  </w:style>
  <w:style w:type="paragraph" w:customStyle="1" w:styleId="615983C4D6D9460BA28105C19703A3866">
    <w:name w:val="615983C4D6D9460BA28105C19703A3866"/>
    <w:rsid w:val="00375154"/>
    <w:pPr>
      <w:spacing w:after="0" w:line="240" w:lineRule="auto"/>
    </w:pPr>
    <w:rPr>
      <w:rFonts w:eastAsiaTheme="minorHAnsi"/>
      <w:lang w:val="en-US" w:eastAsia="en-US"/>
    </w:rPr>
  </w:style>
  <w:style w:type="paragraph" w:customStyle="1" w:styleId="A6E591400B354C83A1226C4DD11FBB346">
    <w:name w:val="A6E591400B354C83A1226C4DD11FBB346"/>
    <w:rsid w:val="00375154"/>
    <w:pPr>
      <w:spacing w:after="0" w:line="240" w:lineRule="auto"/>
    </w:pPr>
    <w:rPr>
      <w:rFonts w:eastAsiaTheme="minorHAnsi"/>
      <w:lang w:val="en-US" w:eastAsia="en-US"/>
    </w:rPr>
  </w:style>
  <w:style w:type="paragraph" w:customStyle="1" w:styleId="62273D1F49C145E7B2D17102F5B2DB238">
    <w:name w:val="62273D1F49C145E7B2D17102F5B2DB238"/>
    <w:rsid w:val="00375154"/>
    <w:pPr>
      <w:spacing w:after="0" w:line="240" w:lineRule="auto"/>
    </w:pPr>
    <w:rPr>
      <w:rFonts w:eastAsiaTheme="minorHAnsi"/>
      <w:lang w:val="en-US" w:eastAsia="en-US"/>
    </w:rPr>
  </w:style>
  <w:style w:type="paragraph" w:customStyle="1" w:styleId="224F44AA36E7401C8198063F5BEAE6EB5">
    <w:name w:val="224F44AA36E7401C8198063F5BEAE6EB5"/>
    <w:rsid w:val="00375154"/>
    <w:pPr>
      <w:spacing w:after="0" w:line="240" w:lineRule="auto"/>
    </w:pPr>
    <w:rPr>
      <w:rFonts w:eastAsiaTheme="minorHAnsi"/>
      <w:lang w:val="en-US" w:eastAsia="en-US"/>
    </w:rPr>
  </w:style>
  <w:style w:type="paragraph" w:customStyle="1" w:styleId="852C974F4BBB4ABD918BE32D2958DB944">
    <w:name w:val="852C974F4BBB4ABD918BE32D2958DB944"/>
    <w:rsid w:val="00375154"/>
    <w:pPr>
      <w:spacing w:after="0" w:line="240" w:lineRule="auto"/>
    </w:pPr>
    <w:rPr>
      <w:rFonts w:eastAsiaTheme="minorHAnsi"/>
      <w:lang w:val="en-US" w:eastAsia="en-US"/>
    </w:rPr>
  </w:style>
  <w:style w:type="paragraph" w:customStyle="1" w:styleId="35BC352EA04E4DA29D21161FA159E18F6">
    <w:name w:val="35BC352EA04E4DA29D21161FA159E18F6"/>
    <w:rsid w:val="00375154"/>
    <w:pPr>
      <w:spacing w:after="0" w:line="240" w:lineRule="auto"/>
    </w:pPr>
    <w:rPr>
      <w:rFonts w:eastAsiaTheme="minorHAnsi"/>
      <w:lang w:val="en-US" w:eastAsia="en-US"/>
    </w:rPr>
  </w:style>
  <w:style w:type="paragraph" w:customStyle="1" w:styleId="9D2E2EE2B2D0436C861E001CAE6329284">
    <w:name w:val="9D2E2EE2B2D0436C861E001CAE6329284"/>
    <w:rsid w:val="00375154"/>
    <w:pPr>
      <w:spacing w:after="0" w:line="240" w:lineRule="auto"/>
    </w:pPr>
    <w:rPr>
      <w:rFonts w:eastAsiaTheme="minorHAnsi"/>
      <w:lang w:val="en-US" w:eastAsia="en-US"/>
    </w:rPr>
  </w:style>
  <w:style w:type="paragraph" w:customStyle="1" w:styleId="8DE7331F004245BFB143BA89435646064">
    <w:name w:val="8DE7331F004245BFB143BA89435646064"/>
    <w:rsid w:val="00375154"/>
    <w:pPr>
      <w:spacing w:after="0" w:line="240" w:lineRule="auto"/>
    </w:pPr>
    <w:rPr>
      <w:rFonts w:eastAsiaTheme="minorHAnsi"/>
      <w:lang w:val="en-US" w:eastAsia="en-US"/>
    </w:rPr>
  </w:style>
  <w:style w:type="paragraph" w:customStyle="1" w:styleId="BAD894E54533494A8768BA93C08514964">
    <w:name w:val="BAD894E54533494A8768BA93C08514964"/>
    <w:rsid w:val="00375154"/>
    <w:pPr>
      <w:spacing w:after="0" w:line="240" w:lineRule="auto"/>
    </w:pPr>
    <w:rPr>
      <w:rFonts w:eastAsiaTheme="minorHAnsi"/>
      <w:lang w:val="en-US" w:eastAsia="en-US"/>
    </w:rPr>
  </w:style>
  <w:style w:type="paragraph" w:customStyle="1" w:styleId="99FF66E088F341C49DDC79224446980E3">
    <w:name w:val="99FF66E088F341C49DDC79224446980E3"/>
    <w:rsid w:val="00375154"/>
    <w:pPr>
      <w:spacing w:after="0" w:line="240" w:lineRule="auto"/>
    </w:pPr>
    <w:rPr>
      <w:rFonts w:eastAsiaTheme="minorHAnsi"/>
      <w:lang w:val="en-US" w:eastAsia="en-US"/>
    </w:rPr>
  </w:style>
  <w:style w:type="paragraph" w:customStyle="1" w:styleId="AEBB25AE56C8455AA33C230F0E5A91FC4">
    <w:name w:val="AEBB25AE56C8455AA33C230F0E5A91FC4"/>
    <w:rsid w:val="00375154"/>
    <w:pPr>
      <w:spacing w:after="0" w:line="240" w:lineRule="auto"/>
    </w:pPr>
    <w:rPr>
      <w:rFonts w:eastAsiaTheme="minorHAnsi"/>
      <w:lang w:val="en-US" w:eastAsia="en-US"/>
    </w:rPr>
  </w:style>
  <w:style w:type="paragraph" w:customStyle="1" w:styleId="244B409BAF2A4BA8A4AC4055F7748EA34">
    <w:name w:val="244B409BAF2A4BA8A4AC4055F7748EA34"/>
    <w:rsid w:val="00375154"/>
    <w:pPr>
      <w:spacing w:after="0" w:line="240" w:lineRule="auto"/>
    </w:pPr>
    <w:rPr>
      <w:rFonts w:eastAsiaTheme="minorHAnsi"/>
      <w:lang w:val="en-US" w:eastAsia="en-US"/>
    </w:rPr>
  </w:style>
  <w:style w:type="paragraph" w:customStyle="1" w:styleId="3EE4EE92FFD6406984236F7ED7572AA84">
    <w:name w:val="3EE4EE92FFD6406984236F7ED7572AA84"/>
    <w:rsid w:val="00375154"/>
    <w:pPr>
      <w:spacing w:after="0" w:line="240" w:lineRule="auto"/>
    </w:pPr>
    <w:rPr>
      <w:rFonts w:eastAsiaTheme="minorHAnsi"/>
      <w:lang w:val="en-US" w:eastAsia="en-US"/>
    </w:rPr>
  </w:style>
  <w:style w:type="paragraph" w:customStyle="1" w:styleId="DAE167E2AB5F4696AB69798C2DCC16174">
    <w:name w:val="DAE167E2AB5F4696AB69798C2DCC16174"/>
    <w:rsid w:val="00375154"/>
    <w:pPr>
      <w:spacing w:after="0" w:line="240" w:lineRule="auto"/>
    </w:pPr>
    <w:rPr>
      <w:rFonts w:eastAsiaTheme="minorHAnsi"/>
      <w:lang w:val="en-US" w:eastAsia="en-US"/>
    </w:rPr>
  </w:style>
  <w:style w:type="paragraph" w:customStyle="1" w:styleId="AFADD473721147F884EB87B1B4A3A7834">
    <w:name w:val="AFADD473721147F884EB87B1B4A3A7834"/>
    <w:rsid w:val="00375154"/>
    <w:pPr>
      <w:spacing w:after="0" w:line="240" w:lineRule="auto"/>
    </w:pPr>
    <w:rPr>
      <w:rFonts w:eastAsiaTheme="minorHAnsi"/>
      <w:lang w:val="en-US" w:eastAsia="en-US"/>
    </w:rPr>
  </w:style>
  <w:style w:type="paragraph" w:customStyle="1" w:styleId="267F80182DA04205B320082F8864A1F44">
    <w:name w:val="267F80182DA04205B320082F8864A1F44"/>
    <w:rsid w:val="00375154"/>
    <w:pPr>
      <w:spacing w:after="0" w:line="240" w:lineRule="auto"/>
    </w:pPr>
    <w:rPr>
      <w:rFonts w:eastAsiaTheme="minorHAnsi"/>
      <w:lang w:val="en-US" w:eastAsia="en-US"/>
    </w:rPr>
  </w:style>
  <w:style w:type="paragraph" w:customStyle="1" w:styleId="0F3052FCCEE84ACCBC08942D00F238EF4">
    <w:name w:val="0F3052FCCEE84ACCBC08942D00F238EF4"/>
    <w:rsid w:val="00375154"/>
    <w:pPr>
      <w:spacing w:after="0" w:line="240" w:lineRule="auto"/>
    </w:pPr>
    <w:rPr>
      <w:rFonts w:eastAsiaTheme="minorHAnsi"/>
      <w:lang w:val="en-US" w:eastAsia="en-US"/>
    </w:rPr>
  </w:style>
  <w:style w:type="paragraph" w:customStyle="1" w:styleId="4B772D7248914C3489ADCA8993789A7C4">
    <w:name w:val="4B772D7248914C3489ADCA8993789A7C4"/>
    <w:rsid w:val="00375154"/>
    <w:pPr>
      <w:spacing w:after="0" w:line="240" w:lineRule="auto"/>
    </w:pPr>
    <w:rPr>
      <w:rFonts w:eastAsiaTheme="minorHAnsi"/>
      <w:lang w:val="en-US" w:eastAsia="en-US"/>
    </w:rPr>
  </w:style>
  <w:style w:type="paragraph" w:customStyle="1" w:styleId="41C169F235454C02A55D367A05BBF8414">
    <w:name w:val="41C169F235454C02A55D367A05BBF8414"/>
    <w:rsid w:val="00375154"/>
    <w:pPr>
      <w:spacing w:after="0" w:line="240" w:lineRule="auto"/>
    </w:pPr>
    <w:rPr>
      <w:rFonts w:eastAsiaTheme="minorHAnsi"/>
      <w:lang w:val="en-US" w:eastAsia="en-US"/>
    </w:rPr>
  </w:style>
  <w:style w:type="paragraph" w:customStyle="1" w:styleId="BAE721CB33DB4D3A9437F2BFF03EB7064">
    <w:name w:val="BAE721CB33DB4D3A9437F2BFF03EB7064"/>
    <w:rsid w:val="00375154"/>
    <w:pPr>
      <w:spacing w:after="0" w:line="240" w:lineRule="auto"/>
    </w:pPr>
    <w:rPr>
      <w:rFonts w:eastAsiaTheme="minorHAnsi"/>
      <w:lang w:val="en-US" w:eastAsia="en-US"/>
    </w:rPr>
  </w:style>
  <w:style w:type="paragraph" w:customStyle="1" w:styleId="064D3760E6DA4BFFAE7264FF0B86F40D4">
    <w:name w:val="064D3760E6DA4BFFAE7264FF0B86F40D4"/>
    <w:rsid w:val="00375154"/>
    <w:pPr>
      <w:spacing w:after="0" w:line="240" w:lineRule="auto"/>
    </w:pPr>
    <w:rPr>
      <w:rFonts w:eastAsiaTheme="minorHAnsi"/>
      <w:lang w:val="en-US" w:eastAsia="en-US"/>
    </w:rPr>
  </w:style>
  <w:style w:type="paragraph" w:customStyle="1" w:styleId="8E8C7B4522A646C8BCD3A218E6184B934">
    <w:name w:val="8E8C7B4522A646C8BCD3A218E6184B934"/>
    <w:rsid w:val="00375154"/>
    <w:pPr>
      <w:spacing w:after="0" w:line="240" w:lineRule="auto"/>
    </w:pPr>
    <w:rPr>
      <w:rFonts w:eastAsiaTheme="minorHAnsi"/>
      <w:lang w:val="en-US" w:eastAsia="en-US"/>
    </w:rPr>
  </w:style>
  <w:style w:type="paragraph" w:customStyle="1" w:styleId="D17E8551EA18421F817F2D19819A64F54">
    <w:name w:val="D17E8551EA18421F817F2D19819A64F54"/>
    <w:rsid w:val="00375154"/>
    <w:pPr>
      <w:spacing w:after="0" w:line="240" w:lineRule="auto"/>
    </w:pPr>
    <w:rPr>
      <w:rFonts w:eastAsiaTheme="minorHAnsi"/>
      <w:lang w:val="en-US" w:eastAsia="en-US"/>
    </w:rPr>
  </w:style>
  <w:style w:type="paragraph" w:customStyle="1" w:styleId="D18D26F3CC7C464CB55ADA5E0EBE731F4">
    <w:name w:val="D18D26F3CC7C464CB55ADA5E0EBE731F4"/>
    <w:rsid w:val="00375154"/>
    <w:pPr>
      <w:spacing w:after="0" w:line="240" w:lineRule="auto"/>
    </w:pPr>
    <w:rPr>
      <w:rFonts w:eastAsiaTheme="minorHAnsi"/>
      <w:lang w:val="en-US" w:eastAsia="en-US"/>
    </w:rPr>
  </w:style>
  <w:style w:type="paragraph" w:customStyle="1" w:styleId="B643B52E9C5C42F48F61F36656879FC04">
    <w:name w:val="B643B52E9C5C42F48F61F36656879FC04"/>
    <w:rsid w:val="00375154"/>
    <w:pPr>
      <w:spacing w:after="0" w:line="240" w:lineRule="auto"/>
    </w:pPr>
    <w:rPr>
      <w:rFonts w:eastAsiaTheme="minorHAnsi"/>
      <w:lang w:val="en-US" w:eastAsia="en-US"/>
    </w:rPr>
  </w:style>
  <w:style w:type="paragraph" w:customStyle="1" w:styleId="EEE8998999D447B7A560661D430F84384">
    <w:name w:val="EEE8998999D447B7A560661D430F84384"/>
    <w:rsid w:val="00375154"/>
    <w:pPr>
      <w:spacing w:after="0" w:line="240" w:lineRule="auto"/>
    </w:pPr>
    <w:rPr>
      <w:rFonts w:eastAsiaTheme="minorHAnsi"/>
      <w:lang w:val="en-US" w:eastAsia="en-US"/>
    </w:rPr>
  </w:style>
  <w:style w:type="paragraph" w:customStyle="1" w:styleId="64772D0336514638BD3D48CEC7DFB5A84">
    <w:name w:val="64772D0336514638BD3D48CEC7DFB5A84"/>
    <w:rsid w:val="00375154"/>
    <w:pPr>
      <w:spacing w:after="0" w:line="240" w:lineRule="auto"/>
    </w:pPr>
    <w:rPr>
      <w:rFonts w:eastAsiaTheme="minorHAnsi"/>
      <w:lang w:val="en-US" w:eastAsia="en-US"/>
    </w:rPr>
  </w:style>
  <w:style w:type="paragraph" w:customStyle="1" w:styleId="49914B942F5E450CBDDC5C96B4C73E144">
    <w:name w:val="49914B942F5E450CBDDC5C96B4C73E144"/>
    <w:rsid w:val="00375154"/>
    <w:pPr>
      <w:spacing w:after="0" w:line="240" w:lineRule="auto"/>
    </w:pPr>
    <w:rPr>
      <w:rFonts w:eastAsiaTheme="minorHAnsi"/>
      <w:lang w:val="en-US" w:eastAsia="en-US"/>
    </w:rPr>
  </w:style>
  <w:style w:type="paragraph" w:customStyle="1" w:styleId="5CB925B9B1AE4816A827F5274D2304C94">
    <w:name w:val="5CB925B9B1AE4816A827F5274D2304C94"/>
    <w:rsid w:val="00375154"/>
    <w:pPr>
      <w:spacing w:after="0" w:line="240" w:lineRule="auto"/>
    </w:pPr>
    <w:rPr>
      <w:rFonts w:eastAsiaTheme="minorHAnsi"/>
      <w:lang w:val="en-US" w:eastAsia="en-US"/>
    </w:rPr>
  </w:style>
  <w:style w:type="paragraph" w:customStyle="1" w:styleId="1B7632B4836047B9B49059CF8F6092114">
    <w:name w:val="1B7632B4836047B9B49059CF8F6092114"/>
    <w:rsid w:val="00375154"/>
    <w:pPr>
      <w:spacing w:after="0" w:line="240" w:lineRule="auto"/>
    </w:pPr>
    <w:rPr>
      <w:rFonts w:eastAsiaTheme="minorHAnsi"/>
      <w:lang w:val="en-US" w:eastAsia="en-US"/>
    </w:rPr>
  </w:style>
  <w:style w:type="paragraph" w:customStyle="1" w:styleId="01FDEAE02AD042B987563DA703D058BD4">
    <w:name w:val="01FDEAE02AD042B987563DA703D058BD4"/>
    <w:rsid w:val="00375154"/>
    <w:pPr>
      <w:spacing w:after="0" w:line="240" w:lineRule="auto"/>
    </w:pPr>
    <w:rPr>
      <w:rFonts w:eastAsiaTheme="minorHAnsi"/>
      <w:lang w:val="en-US" w:eastAsia="en-US"/>
    </w:rPr>
  </w:style>
  <w:style w:type="paragraph" w:customStyle="1" w:styleId="78166E8C393C404B932C14F24CE237CA4">
    <w:name w:val="78166E8C393C404B932C14F24CE237CA4"/>
    <w:rsid w:val="00375154"/>
    <w:pPr>
      <w:spacing w:after="0" w:line="240" w:lineRule="auto"/>
    </w:pPr>
    <w:rPr>
      <w:rFonts w:eastAsiaTheme="minorHAnsi"/>
      <w:lang w:val="en-US" w:eastAsia="en-US"/>
    </w:rPr>
  </w:style>
  <w:style w:type="paragraph" w:customStyle="1" w:styleId="167C134A7EE2447BA59BAB52FD96190A4">
    <w:name w:val="167C134A7EE2447BA59BAB52FD96190A4"/>
    <w:rsid w:val="00375154"/>
    <w:pPr>
      <w:spacing w:after="0" w:line="240" w:lineRule="auto"/>
    </w:pPr>
    <w:rPr>
      <w:rFonts w:eastAsiaTheme="minorHAnsi"/>
      <w:lang w:val="en-US" w:eastAsia="en-US"/>
    </w:rPr>
  </w:style>
  <w:style w:type="paragraph" w:customStyle="1" w:styleId="E1388D378888477CAE16E44CCC03E7434">
    <w:name w:val="E1388D378888477CAE16E44CCC03E7434"/>
    <w:rsid w:val="00375154"/>
    <w:pPr>
      <w:spacing w:after="0" w:line="240" w:lineRule="auto"/>
    </w:pPr>
    <w:rPr>
      <w:rFonts w:eastAsiaTheme="minorHAnsi"/>
      <w:lang w:val="en-US" w:eastAsia="en-US"/>
    </w:rPr>
  </w:style>
  <w:style w:type="paragraph" w:customStyle="1" w:styleId="011335779B4E422782664293F23174C44">
    <w:name w:val="011335779B4E422782664293F23174C44"/>
    <w:rsid w:val="00375154"/>
    <w:pPr>
      <w:spacing w:after="0" w:line="240" w:lineRule="auto"/>
    </w:pPr>
    <w:rPr>
      <w:rFonts w:eastAsiaTheme="minorHAnsi"/>
      <w:lang w:val="en-US" w:eastAsia="en-US"/>
    </w:rPr>
  </w:style>
  <w:style w:type="paragraph" w:customStyle="1" w:styleId="96DF08AF16BB4CCC8DEFC093460785614">
    <w:name w:val="96DF08AF16BB4CCC8DEFC093460785614"/>
    <w:rsid w:val="00375154"/>
    <w:pPr>
      <w:spacing w:after="0" w:line="240" w:lineRule="auto"/>
    </w:pPr>
    <w:rPr>
      <w:rFonts w:eastAsiaTheme="minorHAnsi"/>
      <w:lang w:val="en-US" w:eastAsia="en-US"/>
    </w:rPr>
  </w:style>
  <w:style w:type="paragraph" w:customStyle="1" w:styleId="ECBD904A3B6D495FA92C11D5C03B39714">
    <w:name w:val="ECBD904A3B6D495FA92C11D5C03B39714"/>
    <w:rsid w:val="00375154"/>
    <w:pPr>
      <w:spacing w:after="0" w:line="240" w:lineRule="auto"/>
    </w:pPr>
    <w:rPr>
      <w:rFonts w:eastAsiaTheme="minorHAnsi"/>
      <w:lang w:val="en-US" w:eastAsia="en-US"/>
    </w:rPr>
  </w:style>
  <w:style w:type="paragraph" w:customStyle="1" w:styleId="BF60C619E7014635A12E9F99C184B3704">
    <w:name w:val="BF60C619E7014635A12E9F99C184B3704"/>
    <w:rsid w:val="00375154"/>
    <w:pPr>
      <w:spacing w:after="0" w:line="240" w:lineRule="auto"/>
    </w:pPr>
    <w:rPr>
      <w:rFonts w:eastAsiaTheme="minorHAnsi"/>
      <w:lang w:val="en-US" w:eastAsia="en-US"/>
    </w:rPr>
  </w:style>
  <w:style w:type="paragraph" w:customStyle="1" w:styleId="107B85CBBFE04E68879C84EE90DC90F54">
    <w:name w:val="107B85CBBFE04E68879C84EE90DC90F54"/>
    <w:rsid w:val="00375154"/>
    <w:pPr>
      <w:spacing w:after="0" w:line="240" w:lineRule="auto"/>
    </w:pPr>
    <w:rPr>
      <w:rFonts w:eastAsiaTheme="minorHAnsi"/>
      <w:lang w:val="en-US" w:eastAsia="en-US"/>
    </w:rPr>
  </w:style>
  <w:style w:type="paragraph" w:customStyle="1" w:styleId="CBDD00A89E934726BD45D7E1C499736A4">
    <w:name w:val="CBDD00A89E934726BD45D7E1C499736A4"/>
    <w:rsid w:val="00375154"/>
    <w:pPr>
      <w:spacing w:after="0" w:line="240" w:lineRule="auto"/>
    </w:pPr>
    <w:rPr>
      <w:rFonts w:eastAsiaTheme="minorHAnsi"/>
      <w:lang w:val="en-US" w:eastAsia="en-US"/>
    </w:rPr>
  </w:style>
  <w:style w:type="paragraph" w:customStyle="1" w:styleId="559843DD2705429D8AB6A125F7BE5C514">
    <w:name w:val="559843DD2705429D8AB6A125F7BE5C514"/>
    <w:rsid w:val="00375154"/>
    <w:pPr>
      <w:spacing w:after="0" w:line="240" w:lineRule="auto"/>
    </w:pPr>
    <w:rPr>
      <w:rFonts w:eastAsiaTheme="minorHAnsi"/>
      <w:lang w:val="en-US" w:eastAsia="en-US"/>
    </w:rPr>
  </w:style>
  <w:style w:type="paragraph" w:customStyle="1" w:styleId="AB445E0FBAA14D1894D092DA02C18CD12">
    <w:name w:val="AB445E0FBAA14D1894D092DA02C18CD12"/>
    <w:rsid w:val="00375154"/>
    <w:pPr>
      <w:spacing w:after="0" w:line="240" w:lineRule="auto"/>
    </w:pPr>
    <w:rPr>
      <w:rFonts w:eastAsiaTheme="minorHAnsi"/>
      <w:lang w:val="en-US" w:eastAsia="en-US"/>
    </w:rPr>
  </w:style>
  <w:style w:type="paragraph" w:customStyle="1" w:styleId="068A9B6F8A8F488D860256799570774231">
    <w:name w:val="068A9B6F8A8F488D860256799570774231"/>
    <w:rsid w:val="00375154"/>
    <w:pPr>
      <w:spacing w:after="0" w:line="240" w:lineRule="auto"/>
    </w:pPr>
    <w:rPr>
      <w:rFonts w:eastAsiaTheme="minorHAnsi"/>
      <w:lang w:val="en-US" w:eastAsia="en-US"/>
    </w:rPr>
  </w:style>
  <w:style w:type="paragraph" w:customStyle="1" w:styleId="AE9CBD3462824538AFC89074422C4F6031">
    <w:name w:val="AE9CBD3462824538AFC89074422C4F6031"/>
    <w:rsid w:val="00375154"/>
    <w:pPr>
      <w:spacing w:after="0" w:line="240" w:lineRule="auto"/>
    </w:pPr>
    <w:rPr>
      <w:rFonts w:eastAsiaTheme="minorHAnsi"/>
      <w:lang w:val="en-US" w:eastAsia="en-US"/>
    </w:rPr>
  </w:style>
  <w:style w:type="paragraph" w:customStyle="1" w:styleId="ADCB69E7EB974C90AC33091D24FDEA9831">
    <w:name w:val="ADCB69E7EB974C90AC33091D24FDEA9831"/>
    <w:rsid w:val="00375154"/>
    <w:pPr>
      <w:spacing w:after="0" w:line="240" w:lineRule="auto"/>
    </w:pPr>
    <w:rPr>
      <w:rFonts w:eastAsiaTheme="minorHAnsi"/>
      <w:lang w:val="en-US" w:eastAsia="en-US"/>
    </w:rPr>
  </w:style>
  <w:style w:type="paragraph" w:customStyle="1" w:styleId="C6CA296651184566AFA217F36A769A2229">
    <w:name w:val="C6CA296651184566AFA217F36A769A2229"/>
    <w:rsid w:val="00375154"/>
    <w:pPr>
      <w:spacing w:after="0" w:line="240" w:lineRule="auto"/>
    </w:pPr>
    <w:rPr>
      <w:rFonts w:eastAsiaTheme="minorHAnsi"/>
      <w:lang w:val="en-US" w:eastAsia="en-US"/>
    </w:rPr>
  </w:style>
  <w:style w:type="paragraph" w:customStyle="1" w:styleId="A0C660F8EB1D4BF5858A1CA33E9DCEB129">
    <w:name w:val="A0C660F8EB1D4BF5858A1CA33E9DCEB129"/>
    <w:rsid w:val="00375154"/>
    <w:pPr>
      <w:spacing w:after="0" w:line="240" w:lineRule="auto"/>
    </w:pPr>
    <w:rPr>
      <w:rFonts w:eastAsiaTheme="minorHAnsi"/>
      <w:lang w:val="en-US" w:eastAsia="en-US"/>
    </w:rPr>
  </w:style>
  <w:style w:type="paragraph" w:customStyle="1" w:styleId="FA6B0192BF1345F583BEF7DF7C5262FC29">
    <w:name w:val="FA6B0192BF1345F583BEF7DF7C5262FC29"/>
    <w:rsid w:val="00375154"/>
    <w:pPr>
      <w:spacing w:after="0" w:line="240" w:lineRule="auto"/>
    </w:pPr>
    <w:rPr>
      <w:rFonts w:eastAsiaTheme="minorHAnsi"/>
      <w:lang w:val="en-US" w:eastAsia="en-US"/>
    </w:rPr>
  </w:style>
  <w:style w:type="paragraph" w:customStyle="1" w:styleId="CF2ADA16837346BEA1696B40C53D2DBE22">
    <w:name w:val="CF2ADA16837346BEA1696B40C53D2DBE22"/>
    <w:rsid w:val="00375154"/>
    <w:pPr>
      <w:spacing w:after="0" w:line="240" w:lineRule="auto"/>
    </w:pPr>
    <w:rPr>
      <w:rFonts w:eastAsiaTheme="minorHAnsi"/>
      <w:lang w:val="en-US" w:eastAsia="en-US"/>
    </w:rPr>
  </w:style>
  <w:style w:type="paragraph" w:customStyle="1" w:styleId="8E80D4A4DEC5400684A246D51029671F29">
    <w:name w:val="8E80D4A4DEC5400684A246D51029671F29"/>
    <w:rsid w:val="00375154"/>
    <w:pPr>
      <w:spacing w:after="0" w:line="240" w:lineRule="auto"/>
    </w:pPr>
    <w:rPr>
      <w:rFonts w:eastAsiaTheme="minorHAnsi"/>
      <w:lang w:val="en-US" w:eastAsia="en-US"/>
    </w:rPr>
  </w:style>
  <w:style w:type="paragraph" w:customStyle="1" w:styleId="2A11895BB6494B7FAA32CAE287F795AA26">
    <w:name w:val="2A11895BB6494B7FAA32CAE287F795AA26"/>
    <w:rsid w:val="00375154"/>
    <w:pPr>
      <w:spacing w:after="0" w:line="240" w:lineRule="auto"/>
    </w:pPr>
    <w:rPr>
      <w:rFonts w:eastAsiaTheme="minorHAnsi"/>
      <w:lang w:val="en-US" w:eastAsia="en-US"/>
    </w:rPr>
  </w:style>
  <w:style w:type="paragraph" w:customStyle="1" w:styleId="C8FADB05889543EDB431BA0EA3EBE71825">
    <w:name w:val="C8FADB05889543EDB431BA0EA3EBE71825"/>
    <w:rsid w:val="00375154"/>
    <w:pPr>
      <w:spacing w:after="0" w:line="240" w:lineRule="auto"/>
    </w:pPr>
    <w:rPr>
      <w:rFonts w:eastAsiaTheme="minorHAnsi"/>
      <w:lang w:val="en-US" w:eastAsia="en-US"/>
    </w:rPr>
  </w:style>
  <w:style w:type="paragraph" w:customStyle="1" w:styleId="66BFCBD1AD5041AC867A2C51E65C1B9824">
    <w:name w:val="66BFCBD1AD5041AC867A2C51E65C1B9824"/>
    <w:rsid w:val="00375154"/>
    <w:pPr>
      <w:spacing w:after="0" w:line="240" w:lineRule="auto"/>
    </w:pPr>
    <w:rPr>
      <w:rFonts w:eastAsiaTheme="minorHAnsi"/>
      <w:lang w:val="en-US" w:eastAsia="en-US"/>
    </w:rPr>
  </w:style>
  <w:style w:type="paragraph" w:customStyle="1" w:styleId="40292D2D6A4D4A21A59BAB94F3FC8C5E20">
    <w:name w:val="40292D2D6A4D4A21A59BAB94F3FC8C5E20"/>
    <w:rsid w:val="00375154"/>
    <w:pPr>
      <w:spacing w:after="0" w:line="240" w:lineRule="auto"/>
    </w:pPr>
    <w:rPr>
      <w:rFonts w:eastAsiaTheme="minorHAnsi"/>
      <w:lang w:val="en-US" w:eastAsia="en-US"/>
    </w:rPr>
  </w:style>
  <w:style w:type="paragraph" w:customStyle="1" w:styleId="AD448B176CC840A9B983BA87164B423C19">
    <w:name w:val="AD448B176CC840A9B983BA87164B423C19"/>
    <w:rsid w:val="00375154"/>
    <w:pPr>
      <w:spacing w:after="0" w:line="240" w:lineRule="auto"/>
    </w:pPr>
    <w:rPr>
      <w:rFonts w:eastAsiaTheme="minorHAnsi"/>
      <w:lang w:val="en-US" w:eastAsia="en-US"/>
    </w:rPr>
  </w:style>
  <w:style w:type="paragraph" w:customStyle="1" w:styleId="845B53A6DF5847B78E2C48E335B39DF818">
    <w:name w:val="845B53A6DF5847B78E2C48E335B39DF818"/>
    <w:rsid w:val="00375154"/>
    <w:pPr>
      <w:spacing w:after="0" w:line="240" w:lineRule="auto"/>
    </w:pPr>
    <w:rPr>
      <w:rFonts w:eastAsiaTheme="minorHAnsi"/>
      <w:lang w:val="en-US" w:eastAsia="en-US"/>
    </w:rPr>
  </w:style>
  <w:style w:type="paragraph" w:customStyle="1" w:styleId="C2C8883890B84DB38456691CE702ECD918">
    <w:name w:val="C2C8883890B84DB38456691CE702ECD918"/>
    <w:rsid w:val="00375154"/>
    <w:pPr>
      <w:spacing w:after="0" w:line="240" w:lineRule="auto"/>
    </w:pPr>
    <w:rPr>
      <w:rFonts w:eastAsiaTheme="minorHAnsi"/>
      <w:lang w:val="en-US" w:eastAsia="en-US"/>
    </w:rPr>
  </w:style>
  <w:style w:type="paragraph" w:customStyle="1" w:styleId="7772AD09923446A4B0B8AC5C70E167F818">
    <w:name w:val="7772AD09923446A4B0B8AC5C70E167F818"/>
    <w:rsid w:val="00375154"/>
    <w:pPr>
      <w:spacing w:after="0" w:line="240" w:lineRule="auto"/>
    </w:pPr>
    <w:rPr>
      <w:rFonts w:eastAsiaTheme="minorHAnsi"/>
      <w:lang w:val="en-US" w:eastAsia="en-US"/>
    </w:rPr>
  </w:style>
  <w:style w:type="paragraph" w:customStyle="1" w:styleId="59C871C25755458E8D51CFFFD54C850317">
    <w:name w:val="59C871C25755458E8D51CFFFD54C850317"/>
    <w:rsid w:val="00375154"/>
    <w:pPr>
      <w:spacing w:after="0" w:line="240" w:lineRule="auto"/>
    </w:pPr>
    <w:rPr>
      <w:rFonts w:eastAsiaTheme="minorHAnsi"/>
      <w:lang w:val="en-US" w:eastAsia="en-US"/>
    </w:rPr>
  </w:style>
  <w:style w:type="paragraph" w:customStyle="1" w:styleId="4F3E8AC61AD54F89A9BCB052A4E85B6B17">
    <w:name w:val="4F3E8AC61AD54F89A9BCB052A4E85B6B17"/>
    <w:rsid w:val="00375154"/>
    <w:pPr>
      <w:spacing w:after="0" w:line="240" w:lineRule="auto"/>
    </w:pPr>
    <w:rPr>
      <w:rFonts w:eastAsiaTheme="minorHAnsi"/>
      <w:lang w:val="en-US" w:eastAsia="en-US"/>
    </w:rPr>
  </w:style>
  <w:style w:type="paragraph" w:customStyle="1" w:styleId="C5CD16D64DBD4ECCBC19C8C66F048EEB17">
    <w:name w:val="C5CD16D64DBD4ECCBC19C8C66F048EEB17"/>
    <w:rsid w:val="00375154"/>
    <w:pPr>
      <w:spacing w:after="0" w:line="240" w:lineRule="auto"/>
    </w:pPr>
    <w:rPr>
      <w:rFonts w:eastAsiaTheme="minorHAnsi"/>
      <w:lang w:val="en-US" w:eastAsia="en-US"/>
    </w:rPr>
  </w:style>
  <w:style w:type="paragraph" w:customStyle="1" w:styleId="BCB3EAAA225348E4B4F92E217D3C600D17">
    <w:name w:val="BCB3EAAA225348E4B4F92E217D3C600D17"/>
    <w:rsid w:val="00375154"/>
    <w:pPr>
      <w:spacing w:after="0" w:line="240" w:lineRule="auto"/>
    </w:pPr>
    <w:rPr>
      <w:rFonts w:eastAsiaTheme="minorHAnsi"/>
      <w:lang w:val="en-US" w:eastAsia="en-US"/>
    </w:rPr>
  </w:style>
  <w:style w:type="paragraph" w:customStyle="1" w:styleId="995DEC007E5E4B1CA889A6D10EF0ECEF17">
    <w:name w:val="995DEC007E5E4B1CA889A6D10EF0ECEF17"/>
    <w:rsid w:val="00375154"/>
    <w:pPr>
      <w:spacing w:after="0" w:line="240" w:lineRule="auto"/>
    </w:pPr>
    <w:rPr>
      <w:rFonts w:eastAsiaTheme="minorHAnsi"/>
      <w:lang w:val="en-US" w:eastAsia="en-US"/>
    </w:rPr>
  </w:style>
  <w:style w:type="paragraph" w:customStyle="1" w:styleId="B1BB47B67EE44BE9BC19BBB261E33F6418">
    <w:name w:val="B1BB47B67EE44BE9BC19BBB261E33F6418"/>
    <w:rsid w:val="00375154"/>
    <w:pPr>
      <w:spacing w:after="0" w:line="240" w:lineRule="auto"/>
    </w:pPr>
    <w:rPr>
      <w:rFonts w:eastAsiaTheme="minorHAnsi"/>
      <w:lang w:val="en-US" w:eastAsia="en-US"/>
    </w:rPr>
  </w:style>
  <w:style w:type="paragraph" w:customStyle="1" w:styleId="212E8F8E541346A396D41639FB600FFE9">
    <w:name w:val="212E8F8E541346A396D41639FB600FFE9"/>
    <w:rsid w:val="00375154"/>
    <w:pPr>
      <w:spacing w:after="0" w:line="240" w:lineRule="auto"/>
    </w:pPr>
    <w:rPr>
      <w:rFonts w:eastAsiaTheme="minorHAnsi"/>
      <w:lang w:val="en-US" w:eastAsia="en-US"/>
    </w:rPr>
  </w:style>
  <w:style w:type="paragraph" w:customStyle="1" w:styleId="DE68E34E24984F56AE0254A275382DC59">
    <w:name w:val="DE68E34E24984F56AE0254A275382DC59"/>
    <w:rsid w:val="00375154"/>
    <w:pPr>
      <w:spacing w:after="0" w:line="240" w:lineRule="auto"/>
    </w:pPr>
    <w:rPr>
      <w:rFonts w:eastAsiaTheme="minorHAnsi"/>
      <w:lang w:val="en-US" w:eastAsia="en-US"/>
    </w:rPr>
  </w:style>
  <w:style w:type="paragraph" w:customStyle="1" w:styleId="E860024388944FB89928A4092A6A3F1B9">
    <w:name w:val="E860024388944FB89928A4092A6A3F1B9"/>
    <w:rsid w:val="00375154"/>
    <w:pPr>
      <w:spacing w:after="0" w:line="240" w:lineRule="auto"/>
    </w:pPr>
    <w:rPr>
      <w:rFonts w:eastAsiaTheme="minorHAnsi"/>
      <w:lang w:val="en-US" w:eastAsia="en-US"/>
    </w:rPr>
  </w:style>
  <w:style w:type="paragraph" w:customStyle="1" w:styleId="5DC64824F6BF4CFCBBBE66B5DE9C92039">
    <w:name w:val="5DC64824F6BF4CFCBBBE66B5DE9C92039"/>
    <w:rsid w:val="00375154"/>
    <w:pPr>
      <w:spacing w:after="0" w:line="240" w:lineRule="auto"/>
    </w:pPr>
    <w:rPr>
      <w:rFonts w:eastAsiaTheme="minorHAnsi"/>
      <w:lang w:val="en-US" w:eastAsia="en-US"/>
    </w:rPr>
  </w:style>
  <w:style w:type="paragraph" w:customStyle="1" w:styleId="75AC4917A96E44C19CD5493C4005EC829">
    <w:name w:val="75AC4917A96E44C19CD5493C4005EC829"/>
    <w:rsid w:val="00375154"/>
    <w:pPr>
      <w:spacing w:after="0" w:line="240" w:lineRule="auto"/>
    </w:pPr>
    <w:rPr>
      <w:rFonts w:eastAsiaTheme="minorHAnsi"/>
      <w:lang w:val="en-US" w:eastAsia="en-US"/>
    </w:rPr>
  </w:style>
  <w:style w:type="paragraph" w:customStyle="1" w:styleId="275B891E33384329BD730A20C5BD51229">
    <w:name w:val="275B891E33384329BD730A20C5BD51229"/>
    <w:rsid w:val="00375154"/>
    <w:pPr>
      <w:spacing w:after="0" w:line="240" w:lineRule="auto"/>
    </w:pPr>
    <w:rPr>
      <w:rFonts w:eastAsiaTheme="minorHAnsi"/>
      <w:lang w:val="en-US" w:eastAsia="en-US"/>
    </w:rPr>
  </w:style>
  <w:style w:type="paragraph" w:customStyle="1" w:styleId="607A62E970774EE88BE221436DAD46139">
    <w:name w:val="607A62E970774EE88BE221436DAD46139"/>
    <w:rsid w:val="00375154"/>
    <w:pPr>
      <w:spacing w:after="0" w:line="240" w:lineRule="auto"/>
    </w:pPr>
    <w:rPr>
      <w:rFonts w:eastAsiaTheme="minorHAnsi"/>
      <w:lang w:val="en-US" w:eastAsia="en-US"/>
    </w:rPr>
  </w:style>
  <w:style w:type="paragraph" w:customStyle="1" w:styleId="DB42398C9E864E8682984454EB40BCAF9">
    <w:name w:val="DB42398C9E864E8682984454EB40BCAF9"/>
    <w:rsid w:val="00375154"/>
    <w:pPr>
      <w:spacing w:after="0" w:line="240" w:lineRule="auto"/>
    </w:pPr>
    <w:rPr>
      <w:rFonts w:eastAsiaTheme="minorHAnsi"/>
      <w:lang w:val="en-US" w:eastAsia="en-US"/>
    </w:rPr>
  </w:style>
  <w:style w:type="paragraph" w:customStyle="1" w:styleId="7E16F2F2423A4E53B38E4038C22A449B9">
    <w:name w:val="7E16F2F2423A4E53B38E4038C22A449B9"/>
    <w:rsid w:val="00375154"/>
    <w:pPr>
      <w:spacing w:after="0" w:line="240" w:lineRule="auto"/>
    </w:pPr>
    <w:rPr>
      <w:rFonts w:eastAsiaTheme="minorHAnsi"/>
      <w:lang w:val="en-US" w:eastAsia="en-US"/>
    </w:rPr>
  </w:style>
  <w:style w:type="paragraph" w:customStyle="1" w:styleId="439A434897074580B401C8168398DAED9">
    <w:name w:val="439A434897074580B401C8168398DAED9"/>
    <w:rsid w:val="00375154"/>
    <w:pPr>
      <w:spacing w:after="0" w:line="240" w:lineRule="auto"/>
    </w:pPr>
    <w:rPr>
      <w:rFonts w:eastAsiaTheme="minorHAnsi"/>
      <w:lang w:val="en-US" w:eastAsia="en-US"/>
    </w:rPr>
  </w:style>
  <w:style w:type="paragraph" w:customStyle="1" w:styleId="67418DFA283F4596A6EBFDF214D76BA69">
    <w:name w:val="67418DFA283F4596A6EBFDF214D76BA69"/>
    <w:rsid w:val="00375154"/>
    <w:pPr>
      <w:spacing w:after="0" w:line="240" w:lineRule="auto"/>
    </w:pPr>
    <w:rPr>
      <w:rFonts w:eastAsiaTheme="minorHAnsi"/>
      <w:lang w:val="en-US" w:eastAsia="en-US"/>
    </w:rPr>
  </w:style>
  <w:style w:type="paragraph" w:customStyle="1" w:styleId="06F6F42D1C354977B05BCF2248C50BE39">
    <w:name w:val="06F6F42D1C354977B05BCF2248C50BE39"/>
    <w:rsid w:val="00375154"/>
    <w:pPr>
      <w:spacing w:after="0" w:line="240" w:lineRule="auto"/>
    </w:pPr>
    <w:rPr>
      <w:rFonts w:eastAsiaTheme="minorHAnsi"/>
      <w:lang w:val="en-US" w:eastAsia="en-US"/>
    </w:rPr>
  </w:style>
  <w:style w:type="paragraph" w:customStyle="1" w:styleId="C30DE15F4F4F4FE882825240B2BFC5649">
    <w:name w:val="C30DE15F4F4F4FE882825240B2BFC5649"/>
    <w:rsid w:val="00375154"/>
    <w:pPr>
      <w:spacing w:after="0" w:line="240" w:lineRule="auto"/>
    </w:pPr>
    <w:rPr>
      <w:rFonts w:eastAsiaTheme="minorHAnsi"/>
      <w:lang w:val="en-US" w:eastAsia="en-US"/>
    </w:rPr>
  </w:style>
  <w:style w:type="paragraph" w:customStyle="1" w:styleId="24832AE5E3E9482CBCB4C6EB48EBC4E59">
    <w:name w:val="24832AE5E3E9482CBCB4C6EB48EBC4E59"/>
    <w:rsid w:val="00375154"/>
    <w:pPr>
      <w:spacing w:after="0" w:line="240" w:lineRule="auto"/>
    </w:pPr>
    <w:rPr>
      <w:rFonts w:eastAsiaTheme="minorHAnsi"/>
      <w:lang w:val="en-US" w:eastAsia="en-US"/>
    </w:rPr>
  </w:style>
  <w:style w:type="paragraph" w:customStyle="1" w:styleId="74E5EBCA862D43C28C455ED3F7EA94F07">
    <w:name w:val="74E5EBCA862D43C28C455ED3F7EA94F07"/>
    <w:rsid w:val="00375154"/>
    <w:pPr>
      <w:spacing w:after="0" w:line="240" w:lineRule="auto"/>
    </w:pPr>
    <w:rPr>
      <w:rFonts w:eastAsiaTheme="minorHAnsi"/>
      <w:lang w:val="en-US" w:eastAsia="en-US"/>
    </w:rPr>
  </w:style>
  <w:style w:type="paragraph" w:customStyle="1" w:styleId="D2D9D85440C94E33B37F2458ED54E5FE9">
    <w:name w:val="D2D9D85440C94E33B37F2458ED54E5FE9"/>
    <w:rsid w:val="00375154"/>
    <w:pPr>
      <w:spacing w:after="0" w:line="240" w:lineRule="auto"/>
    </w:pPr>
    <w:rPr>
      <w:rFonts w:eastAsiaTheme="minorHAnsi"/>
      <w:lang w:val="en-US" w:eastAsia="en-US"/>
    </w:rPr>
  </w:style>
  <w:style w:type="paragraph" w:customStyle="1" w:styleId="D36D0C66C1C44EF0AA6CBCBA42CBDFED9">
    <w:name w:val="D36D0C66C1C44EF0AA6CBCBA42CBDFED9"/>
    <w:rsid w:val="00375154"/>
    <w:pPr>
      <w:spacing w:after="0" w:line="240" w:lineRule="auto"/>
    </w:pPr>
    <w:rPr>
      <w:rFonts w:eastAsiaTheme="minorHAnsi"/>
      <w:lang w:val="en-US" w:eastAsia="en-US"/>
    </w:rPr>
  </w:style>
  <w:style w:type="paragraph" w:customStyle="1" w:styleId="F130C70ABE504C5EB63C5F0B4DECB42D9">
    <w:name w:val="F130C70ABE504C5EB63C5F0B4DECB42D9"/>
    <w:rsid w:val="00375154"/>
    <w:pPr>
      <w:spacing w:after="0" w:line="240" w:lineRule="auto"/>
    </w:pPr>
    <w:rPr>
      <w:rFonts w:eastAsiaTheme="minorHAnsi"/>
      <w:lang w:val="en-US" w:eastAsia="en-US"/>
    </w:rPr>
  </w:style>
  <w:style w:type="paragraph" w:customStyle="1" w:styleId="D4A47D1A56864247BB28DA541C7900CE9">
    <w:name w:val="D4A47D1A56864247BB28DA541C7900CE9"/>
    <w:rsid w:val="00375154"/>
    <w:pPr>
      <w:spacing w:after="0" w:line="240" w:lineRule="auto"/>
    </w:pPr>
    <w:rPr>
      <w:rFonts w:eastAsiaTheme="minorHAnsi"/>
      <w:lang w:val="en-US" w:eastAsia="en-US"/>
    </w:rPr>
  </w:style>
  <w:style w:type="paragraph" w:customStyle="1" w:styleId="CA85C1B6293E4C38A32AA499A04BD0639">
    <w:name w:val="CA85C1B6293E4C38A32AA499A04BD0639"/>
    <w:rsid w:val="00375154"/>
    <w:pPr>
      <w:spacing w:after="0" w:line="240" w:lineRule="auto"/>
    </w:pPr>
    <w:rPr>
      <w:rFonts w:eastAsiaTheme="minorHAnsi"/>
      <w:lang w:val="en-US" w:eastAsia="en-US"/>
    </w:rPr>
  </w:style>
  <w:style w:type="paragraph" w:customStyle="1" w:styleId="09F287AF48A3492BAA95820C40A1AE0D9">
    <w:name w:val="09F287AF48A3492BAA95820C40A1AE0D9"/>
    <w:rsid w:val="00375154"/>
    <w:pPr>
      <w:spacing w:after="0" w:line="240" w:lineRule="auto"/>
    </w:pPr>
    <w:rPr>
      <w:rFonts w:eastAsiaTheme="minorHAnsi"/>
      <w:lang w:val="en-US" w:eastAsia="en-US"/>
    </w:rPr>
  </w:style>
  <w:style w:type="paragraph" w:customStyle="1" w:styleId="C48DD7C6CA1B4A30AF75A4C5B5C1A4D99">
    <w:name w:val="C48DD7C6CA1B4A30AF75A4C5B5C1A4D99"/>
    <w:rsid w:val="00375154"/>
    <w:pPr>
      <w:spacing w:after="0" w:line="240" w:lineRule="auto"/>
    </w:pPr>
    <w:rPr>
      <w:rFonts w:eastAsiaTheme="minorHAnsi"/>
      <w:lang w:val="en-US" w:eastAsia="en-US"/>
    </w:rPr>
  </w:style>
  <w:style w:type="paragraph" w:customStyle="1" w:styleId="9D6A3C11C8BD4FE893AFF94B34F0E8D29">
    <w:name w:val="9D6A3C11C8BD4FE893AFF94B34F0E8D29"/>
    <w:rsid w:val="00375154"/>
    <w:pPr>
      <w:spacing w:after="0" w:line="240" w:lineRule="auto"/>
    </w:pPr>
    <w:rPr>
      <w:rFonts w:eastAsiaTheme="minorHAnsi"/>
      <w:lang w:val="en-US" w:eastAsia="en-US"/>
    </w:rPr>
  </w:style>
  <w:style w:type="paragraph" w:customStyle="1" w:styleId="DAF032215F66494797FC82441A08236F6">
    <w:name w:val="DAF032215F66494797FC82441A08236F6"/>
    <w:rsid w:val="00375154"/>
    <w:pPr>
      <w:spacing w:after="0" w:line="240" w:lineRule="auto"/>
    </w:pPr>
    <w:rPr>
      <w:rFonts w:eastAsiaTheme="minorHAnsi"/>
      <w:lang w:val="en-US" w:eastAsia="en-US"/>
    </w:rPr>
  </w:style>
  <w:style w:type="paragraph" w:customStyle="1" w:styleId="615983C4D6D9460BA28105C19703A3867">
    <w:name w:val="615983C4D6D9460BA28105C19703A3867"/>
    <w:rsid w:val="00375154"/>
    <w:pPr>
      <w:spacing w:after="0" w:line="240" w:lineRule="auto"/>
    </w:pPr>
    <w:rPr>
      <w:rFonts w:eastAsiaTheme="minorHAnsi"/>
      <w:lang w:val="en-US" w:eastAsia="en-US"/>
    </w:rPr>
  </w:style>
  <w:style w:type="paragraph" w:customStyle="1" w:styleId="A6E591400B354C83A1226C4DD11FBB347">
    <w:name w:val="A6E591400B354C83A1226C4DD11FBB347"/>
    <w:rsid w:val="00375154"/>
    <w:pPr>
      <w:spacing w:after="0" w:line="240" w:lineRule="auto"/>
    </w:pPr>
    <w:rPr>
      <w:rFonts w:eastAsiaTheme="minorHAnsi"/>
      <w:lang w:val="en-US" w:eastAsia="en-US"/>
    </w:rPr>
  </w:style>
  <w:style w:type="paragraph" w:customStyle="1" w:styleId="62273D1F49C145E7B2D17102F5B2DB239">
    <w:name w:val="62273D1F49C145E7B2D17102F5B2DB239"/>
    <w:rsid w:val="00375154"/>
    <w:pPr>
      <w:spacing w:after="0" w:line="240" w:lineRule="auto"/>
    </w:pPr>
    <w:rPr>
      <w:rFonts w:eastAsiaTheme="minorHAnsi"/>
      <w:lang w:val="en-US" w:eastAsia="en-US"/>
    </w:rPr>
  </w:style>
  <w:style w:type="paragraph" w:customStyle="1" w:styleId="224F44AA36E7401C8198063F5BEAE6EB6">
    <w:name w:val="224F44AA36E7401C8198063F5BEAE6EB6"/>
    <w:rsid w:val="00375154"/>
    <w:pPr>
      <w:spacing w:after="0" w:line="240" w:lineRule="auto"/>
    </w:pPr>
    <w:rPr>
      <w:rFonts w:eastAsiaTheme="minorHAnsi"/>
      <w:lang w:val="en-US" w:eastAsia="en-US"/>
    </w:rPr>
  </w:style>
  <w:style w:type="paragraph" w:customStyle="1" w:styleId="852C974F4BBB4ABD918BE32D2958DB945">
    <w:name w:val="852C974F4BBB4ABD918BE32D2958DB945"/>
    <w:rsid w:val="00375154"/>
    <w:pPr>
      <w:spacing w:after="0" w:line="240" w:lineRule="auto"/>
    </w:pPr>
    <w:rPr>
      <w:rFonts w:eastAsiaTheme="minorHAnsi"/>
      <w:lang w:val="en-US" w:eastAsia="en-US"/>
    </w:rPr>
  </w:style>
  <w:style w:type="paragraph" w:customStyle="1" w:styleId="35BC352EA04E4DA29D21161FA159E18F7">
    <w:name w:val="35BC352EA04E4DA29D21161FA159E18F7"/>
    <w:rsid w:val="00375154"/>
    <w:pPr>
      <w:spacing w:after="0" w:line="240" w:lineRule="auto"/>
    </w:pPr>
    <w:rPr>
      <w:rFonts w:eastAsiaTheme="minorHAnsi"/>
      <w:lang w:val="en-US" w:eastAsia="en-US"/>
    </w:rPr>
  </w:style>
  <w:style w:type="paragraph" w:customStyle="1" w:styleId="9D2E2EE2B2D0436C861E001CAE6329285">
    <w:name w:val="9D2E2EE2B2D0436C861E001CAE6329285"/>
    <w:rsid w:val="00375154"/>
    <w:pPr>
      <w:spacing w:after="0" w:line="240" w:lineRule="auto"/>
    </w:pPr>
    <w:rPr>
      <w:rFonts w:eastAsiaTheme="minorHAnsi"/>
      <w:lang w:val="en-US" w:eastAsia="en-US"/>
    </w:rPr>
  </w:style>
  <w:style w:type="paragraph" w:customStyle="1" w:styleId="8DE7331F004245BFB143BA89435646065">
    <w:name w:val="8DE7331F004245BFB143BA89435646065"/>
    <w:rsid w:val="00375154"/>
    <w:pPr>
      <w:spacing w:after="0" w:line="240" w:lineRule="auto"/>
    </w:pPr>
    <w:rPr>
      <w:rFonts w:eastAsiaTheme="minorHAnsi"/>
      <w:lang w:val="en-US" w:eastAsia="en-US"/>
    </w:rPr>
  </w:style>
  <w:style w:type="paragraph" w:customStyle="1" w:styleId="BAD894E54533494A8768BA93C08514965">
    <w:name w:val="BAD894E54533494A8768BA93C08514965"/>
    <w:rsid w:val="00375154"/>
    <w:pPr>
      <w:spacing w:after="0" w:line="240" w:lineRule="auto"/>
    </w:pPr>
    <w:rPr>
      <w:rFonts w:eastAsiaTheme="minorHAnsi"/>
      <w:lang w:val="en-US" w:eastAsia="en-US"/>
    </w:rPr>
  </w:style>
  <w:style w:type="paragraph" w:customStyle="1" w:styleId="99FF66E088F341C49DDC79224446980E4">
    <w:name w:val="99FF66E088F341C49DDC79224446980E4"/>
    <w:rsid w:val="00375154"/>
    <w:pPr>
      <w:spacing w:after="0" w:line="240" w:lineRule="auto"/>
    </w:pPr>
    <w:rPr>
      <w:rFonts w:eastAsiaTheme="minorHAnsi"/>
      <w:lang w:val="en-US" w:eastAsia="en-US"/>
    </w:rPr>
  </w:style>
  <w:style w:type="paragraph" w:customStyle="1" w:styleId="AEBB25AE56C8455AA33C230F0E5A91FC5">
    <w:name w:val="AEBB25AE56C8455AA33C230F0E5A91FC5"/>
    <w:rsid w:val="00375154"/>
    <w:pPr>
      <w:spacing w:after="0" w:line="240" w:lineRule="auto"/>
    </w:pPr>
    <w:rPr>
      <w:rFonts w:eastAsiaTheme="minorHAnsi"/>
      <w:lang w:val="en-US" w:eastAsia="en-US"/>
    </w:rPr>
  </w:style>
  <w:style w:type="paragraph" w:customStyle="1" w:styleId="244B409BAF2A4BA8A4AC4055F7748EA35">
    <w:name w:val="244B409BAF2A4BA8A4AC4055F7748EA35"/>
    <w:rsid w:val="00375154"/>
    <w:pPr>
      <w:spacing w:after="0" w:line="240" w:lineRule="auto"/>
    </w:pPr>
    <w:rPr>
      <w:rFonts w:eastAsiaTheme="minorHAnsi"/>
      <w:lang w:val="en-US" w:eastAsia="en-US"/>
    </w:rPr>
  </w:style>
  <w:style w:type="paragraph" w:customStyle="1" w:styleId="3EE4EE92FFD6406984236F7ED7572AA85">
    <w:name w:val="3EE4EE92FFD6406984236F7ED7572AA85"/>
    <w:rsid w:val="00375154"/>
    <w:pPr>
      <w:spacing w:after="0" w:line="240" w:lineRule="auto"/>
    </w:pPr>
    <w:rPr>
      <w:rFonts w:eastAsiaTheme="minorHAnsi"/>
      <w:lang w:val="en-US" w:eastAsia="en-US"/>
    </w:rPr>
  </w:style>
  <w:style w:type="paragraph" w:customStyle="1" w:styleId="DAE167E2AB5F4696AB69798C2DCC16175">
    <w:name w:val="DAE167E2AB5F4696AB69798C2DCC16175"/>
    <w:rsid w:val="00375154"/>
    <w:pPr>
      <w:spacing w:after="0" w:line="240" w:lineRule="auto"/>
    </w:pPr>
    <w:rPr>
      <w:rFonts w:eastAsiaTheme="minorHAnsi"/>
      <w:lang w:val="en-US" w:eastAsia="en-US"/>
    </w:rPr>
  </w:style>
  <w:style w:type="paragraph" w:customStyle="1" w:styleId="AFADD473721147F884EB87B1B4A3A7835">
    <w:name w:val="AFADD473721147F884EB87B1B4A3A7835"/>
    <w:rsid w:val="00375154"/>
    <w:pPr>
      <w:spacing w:after="0" w:line="240" w:lineRule="auto"/>
    </w:pPr>
    <w:rPr>
      <w:rFonts w:eastAsiaTheme="minorHAnsi"/>
      <w:lang w:val="en-US" w:eastAsia="en-US"/>
    </w:rPr>
  </w:style>
  <w:style w:type="paragraph" w:customStyle="1" w:styleId="267F80182DA04205B320082F8864A1F45">
    <w:name w:val="267F80182DA04205B320082F8864A1F45"/>
    <w:rsid w:val="00375154"/>
    <w:pPr>
      <w:spacing w:after="0" w:line="240" w:lineRule="auto"/>
    </w:pPr>
    <w:rPr>
      <w:rFonts w:eastAsiaTheme="minorHAnsi"/>
      <w:lang w:val="en-US" w:eastAsia="en-US"/>
    </w:rPr>
  </w:style>
  <w:style w:type="paragraph" w:customStyle="1" w:styleId="0F3052FCCEE84ACCBC08942D00F238EF5">
    <w:name w:val="0F3052FCCEE84ACCBC08942D00F238EF5"/>
    <w:rsid w:val="00375154"/>
    <w:pPr>
      <w:spacing w:after="0" w:line="240" w:lineRule="auto"/>
    </w:pPr>
    <w:rPr>
      <w:rFonts w:eastAsiaTheme="minorHAnsi"/>
      <w:lang w:val="en-US" w:eastAsia="en-US"/>
    </w:rPr>
  </w:style>
  <w:style w:type="paragraph" w:customStyle="1" w:styleId="4B772D7248914C3489ADCA8993789A7C5">
    <w:name w:val="4B772D7248914C3489ADCA8993789A7C5"/>
    <w:rsid w:val="00375154"/>
    <w:pPr>
      <w:spacing w:after="0" w:line="240" w:lineRule="auto"/>
    </w:pPr>
    <w:rPr>
      <w:rFonts w:eastAsiaTheme="minorHAnsi"/>
      <w:lang w:val="en-US" w:eastAsia="en-US"/>
    </w:rPr>
  </w:style>
  <w:style w:type="paragraph" w:customStyle="1" w:styleId="41C169F235454C02A55D367A05BBF8415">
    <w:name w:val="41C169F235454C02A55D367A05BBF8415"/>
    <w:rsid w:val="00375154"/>
    <w:pPr>
      <w:spacing w:after="0" w:line="240" w:lineRule="auto"/>
    </w:pPr>
    <w:rPr>
      <w:rFonts w:eastAsiaTheme="minorHAnsi"/>
      <w:lang w:val="en-US" w:eastAsia="en-US"/>
    </w:rPr>
  </w:style>
  <w:style w:type="paragraph" w:customStyle="1" w:styleId="BAE721CB33DB4D3A9437F2BFF03EB7065">
    <w:name w:val="BAE721CB33DB4D3A9437F2BFF03EB7065"/>
    <w:rsid w:val="00375154"/>
    <w:pPr>
      <w:spacing w:after="0" w:line="240" w:lineRule="auto"/>
    </w:pPr>
    <w:rPr>
      <w:rFonts w:eastAsiaTheme="minorHAnsi"/>
      <w:lang w:val="en-US" w:eastAsia="en-US"/>
    </w:rPr>
  </w:style>
  <w:style w:type="paragraph" w:customStyle="1" w:styleId="064D3760E6DA4BFFAE7264FF0B86F40D5">
    <w:name w:val="064D3760E6DA4BFFAE7264FF0B86F40D5"/>
    <w:rsid w:val="00375154"/>
    <w:pPr>
      <w:spacing w:after="0" w:line="240" w:lineRule="auto"/>
    </w:pPr>
    <w:rPr>
      <w:rFonts w:eastAsiaTheme="minorHAnsi"/>
      <w:lang w:val="en-US" w:eastAsia="en-US"/>
    </w:rPr>
  </w:style>
  <w:style w:type="paragraph" w:customStyle="1" w:styleId="8E8C7B4522A646C8BCD3A218E6184B935">
    <w:name w:val="8E8C7B4522A646C8BCD3A218E6184B935"/>
    <w:rsid w:val="00375154"/>
    <w:pPr>
      <w:spacing w:after="0" w:line="240" w:lineRule="auto"/>
    </w:pPr>
    <w:rPr>
      <w:rFonts w:eastAsiaTheme="minorHAnsi"/>
      <w:lang w:val="en-US" w:eastAsia="en-US"/>
    </w:rPr>
  </w:style>
  <w:style w:type="paragraph" w:customStyle="1" w:styleId="D17E8551EA18421F817F2D19819A64F55">
    <w:name w:val="D17E8551EA18421F817F2D19819A64F55"/>
    <w:rsid w:val="00375154"/>
    <w:pPr>
      <w:spacing w:after="0" w:line="240" w:lineRule="auto"/>
    </w:pPr>
    <w:rPr>
      <w:rFonts w:eastAsiaTheme="minorHAnsi"/>
      <w:lang w:val="en-US" w:eastAsia="en-US"/>
    </w:rPr>
  </w:style>
  <w:style w:type="paragraph" w:customStyle="1" w:styleId="D18D26F3CC7C464CB55ADA5E0EBE731F5">
    <w:name w:val="D18D26F3CC7C464CB55ADA5E0EBE731F5"/>
    <w:rsid w:val="00375154"/>
    <w:pPr>
      <w:spacing w:after="0" w:line="240" w:lineRule="auto"/>
    </w:pPr>
    <w:rPr>
      <w:rFonts w:eastAsiaTheme="minorHAnsi"/>
      <w:lang w:val="en-US" w:eastAsia="en-US"/>
    </w:rPr>
  </w:style>
  <w:style w:type="paragraph" w:customStyle="1" w:styleId="B643B52E9C5C42F48F61F36656879FC05">
    <w:name w:val="B643B52E9C5C42F48F61F36656879FC05"/>
    <w:rsid w:val="00375154"/>
    <w:pPr>
      <w:spacing w:after="0" w:line="240" w:lineRule="auto"/>
    </w:pPr>
    <w:rPr>
      <w:rFonts w:eastAsiaTheme="minorHAnsi"/>
      <w:lang w:val="en-US" w:eastAsia="en-US"/>
    </w:rPr>
  </w:style>
  <w:style w:type="paragraph" w:customStyle="1" w:styleId="EEE8998999D447B7A560661D430F84385">
    <w:name w:val="EEE8998999D447B7A560661D430F84385"/>
    <w:rsid w:val="00375154"/>
    <w:pPr>
      <w:spacing w:after="0" w:line="240" w:lineRule="auto"/>
    </w:pPr>
    <w:rPr>
      <w:rFonts w:eastAsiaTheme="minorHAnsi"/>
      <w:lang w:val="en-US" w:eastAsia="en-US"/>
    </w:rPr>
  </w:style>
  <w:style w:type="paragraph" w:customStyle="1" w:styleId="64772D0336514638BD3D48CEC7DFB5A85">
    <w:name w:val="64772D0336514638BD3D48CEC7DFB5A85"/>
    <w:rsid w:val="00375154"/>
    <w:pPr>
      <w:spacing w:after="0" w:line="240" w:lineRule="auto"/>
    </w:pPr>
    <w:rPr>
      <w:rFonts w:eastAsiaTheme="minorHAnsi"/>
      <w:lang w:val="en-US" w:eastAsia="en-US"/>
    </w:rPr>
  </w:style>
  <w:style w:type="paragraph" w:customStyle="1" w:styleId="49914B942F5E450CBDDC5C96B4C73E145">
    <w:name w:val="49914B942F5E450CBDDC5C96B4C73E145"/>
    <w:rsid w:val="00375154"/>
    <w:pPr>
      <w:spacing w:after="0" w:line="240" w:lineRule="auto"/>
    </w:pPr>
    <w:rPr>
      <w:rFonts w:eastAsiaTheme="minorHAnsi"/>
      <w:lang w:val="en-US" w:eastAsia="en-US"/>
    </w:rPr>
  </w:style>
  <w:style w:type="paragraph" w:customStyle="1" w:styleId="5CB925B9B1AE4816A827F5274D2304C95">
    <w:name w:val="5CB925B9B1AE4816A827F5274D2304C95"/>
    <w:rsid w:val="00375154"/>
    <w:pPr>
      <w:spacing w:after="0" w:line="240" w:lineRule="auto"/>
    </w:pPr>
    <w:rPr>
      <w:rFonts w:eastAsiaTheme="minorHAnsi"/>
      <w:lang w:val="en-US" w:eastAsia="en-US"/>
    </w:rPr>
  </w:style>
  <w:style w:type="paragraph" w:customStyle="1" w:styleId="1B7632B4836047B9B49059CF8F6092115">
    <w:name w:val="1B7632B4836047B9B49059CF8F6092115"/>
    <w:rsid w:val="00375154"/>
    <w:pPr>
      <w:spacing w:after="0" w:line="240" w:lineRule="auto"/>
    </w:pPr>
    <w:rPr>
      <w:rFonts w:eastAsiaTheme="minorHAnsi"/>
      <w:lang w:val="en-US" w:eastAsia="en-US"/>
    </w:rPr>
  </w:style>
  <w:style w:type="paragraph" w:customStyle="1" w:styleId="01FDEAE02AD042B987563DA703D058BD5">
    <w:name w:val="01FDEAE02AD042B987563DA703D058BD5"/>
    <w:rsid w:val="00375154"/>
    <w:pPr>
      <w:spacing w:after="0" w:line="240" w:lineRule="auto"/>
    </w:pPr>
    <w:rPr>
      <w:rFonts w:eastAsiaTheme="minorHAnsi"/>
      <w:lang w:val="en-US" w:eastAsia="en-US"/>
    </w:rPr>
  </w:style>
  <w:style w:type="paragraph" w:customStyle="1" w:styleId="78166E8C393C404B932C14F24CE237CA5">
    <w:name w:val="78166E8C393C404B932C14F24CE237CA5"/>
    <w:rsid w:val="00375154"/>
    <w:pPr>
      <w:spacing w:after="0" w:line="240" w:lineRule="auto"/>
    </w:pPr>
    <w:rPr>
      <w:rFonts w:eastAsiaTheme="minorHAnsi"/>
      <w:lang w:val="en-US" w:eastAsia="en-US"/>
    </w:rPr>
  </w:style>
  <w:style w:type="paragraph" w:customStyle="1" w:styleId="167C134A7EE2447BA59BAB52FD96190A5">
    <w:name w:val="167C134A7EE2447BA59BAB52FD96190A5"/>
    <w:rsid w:val="00375154"/>
    <w:pPr>
      <w:spacing w:after="0" w:line="240" w:lineRule="auto"/>
    </w:pPr>
    <w:rPr>
      <w:rFonts w:eastAsiaTheme="minorHAnsi"/>
      <w:lang w:val="en-US" w:eastAsia="en-US"/>
    </w:rPr>
  </w:style>
  <w:style w:type="paragraph" w:customStyle="1" w:styleId="E1388D378888477CAE16E44CCC03E7435">
    <w:name w:val="E1388D378888477CAE16E44CCC03E7435"/>
    <w:rsid w:val="00375154"/>
    <w:pPr>
      <w:spacing w:after="0" w:line="240" w:lineRule="auto"/>
    </w:pPr>
    <w:rPr>
      <w:rFonts w:eastAsiaTheme="minorHAnsi"/>
      <w:lang w:val="en-US" w:eastAsia="en-US"/>
    </w:rPr>
  </w:style>
  <w:style w:type="paragraph" w:customStyle="1" w:styleId="011335779B4E422782664293F23174C45">
    <w:name w:val="011335779B4E422782664293F23174C45"/>
    <w:rsid w:val="00375154"/>
    <w:pPr>
      <w:spacing w:after="0" w:line="240" w:lineRule="auto"/>
    </w:pPr>
    <w:rPr>
      <w:rFonts w:eastAsiaTheme="minorHAnsi"/>
      <w:lang w:val="en-US" w:eastAsia="en-US"/>
    </w:rPr>
  </w:style>
  <w:style w:type="paragraph" w:customStyle="1" w:styleId="96DF08AF16BB4CCC8DEFC093460785615">
    <w:name w:val="96DF08AF16BB4CCC8DEFC093460785615"/>
    <w:rsid w:val="00375154"/>
    <w:pPr>
      <w:spacing w:after="0" w:line="240" w:lineRule="auto"/>
    </w:pPr>
    <w:rPr>
      <w:rFonts w:eastAsiaTheme="minorHAnsi"/>
      <w:lang w:val="en-US" w:eastAsia="en-US"/>
    </w:rPr>
  </w:style>
  <w:style w:type="paragraph" w:customStyle="1" w:styleId="ECBD904A3B6D495FA92C11D5C03B39715">
    <w:name w:val="ECBD904A3B6D495FA92C11D5C03B39715"/>
    <w:rsid w:val="00375154"/>
    <w:pPr>
      <w:spacing w:after="0" w:line="240" w:lineRule="auto"/>
    </w:pPr>
    <w:rPr>
      <w:rFonts w:eastAsiaTheme="minorHAnsi"/>
      <w:lang w:val="en-US" w:eastAsia="en-US"/>
    </w:rPr>
  </w:style>
  <w:style w:type="paragraph" w:customStyle="1" w:styleId="BF60C619E7014635A12E9F99C184B3705">
    <w:name w:val="BF60C619E7014635A12E9F99C184B3705"/>
    <w:rsid w:val="00375154"/>
    <w:pPr>
      <w:spacing w:after="0" w:line="240" w:lineRule="auto"/>
    </w:pPr>
    <w:rPr>
      <w:rFonts w:eastAsiaTheme="minorHAnsi"/>
      <w:lang w:val="en-US" w:eastAsia="en-US"/>
    </w:rPr>
  </w:style>
  <w:style w:type="paragraph" w:customStyle="1" w:styleId="107B85CBBFE04E68879C84EE90DC90F55">
    <w:name w:val="107B85CBBFE04E68879C84EE90DC90F55"/>
    <w:rsid w:val="00375154"/>
    <w:pPr>
      <w:spacing w:after="0" w:line="240" w:lineRule="auto"/>
    </w:pPr>
    <w:rPr>
      <w:rFonts w:eastAsiaTheme="minorHAnsi"/>
      <w:lang w:val="en-US" w:eastAsia="en-US"/>
    </w:rPr>
  </w:style>
  <w:style w:type="paragraph" w:customStyle="1" w:styleId="CBDD00A89E934726BD45D7E1C499736A5">
    <w:name w:val="CBDD00A89E934726BD45D7E1C499736A5"/>
    <w:rsid w:val="00375154"/>
    <w:pPr>
      <w:spacing w:after="0" w:line="240" w:lineRule="auto"/>
    </w:pPr>
    <w:rPr>
      <w:rFonts w:eastAsiaTheme="minorHAnsi"/>
      <w:lang w:val="en-US" w:eastAsia="en-US"/>
    </w:rPr>
  </w:style>
  <w:style w:type="paragraph" w:customStyle="1" w:styleId="559843DD2705429D8AB6A125F7BE5C515">
    <w:name w:val="559843DD2705429D8AB6A125F7BE5C515"/>
    <w:rsid w:val="00375154"/>
    <w:pPr>
      <w:spacing w:after="0" w:line="240" w:lineRule="auto"/>
    </w:pPr>
    <w:rPr>
      <w:rFonts w:eastAsiaTheme="minorHAnsi"/>
      <w:lang w:val="en-US" w:eastAsia="en-US"/>
    </w:rPr>
  </w:style>
  <w:style w:type="paragraph" w:customStyle="1" w:styleId="AB445E0FBAA14D1894D092DA02C18CD13">
    <w:name w:val="AB445E0FBAA14D1894D092DA02C18CD13"/>
    <w:rsid w:val="00375154"/>
    <w:pPr>
      <w:spacing w:after="0" w:line="240" w:lineRule="auto"/>
    </w:pPr>
    <w:rPr>
      <w:rFonts w:eastAsiaTheme="minorHAnsi"/>
      <w:lang w:val="en-US" w:eastAsia="en-US"/>
    </w:rPr>
  </w:style>
  <w:style w:type="paragraph" w:customStyle="1" w:styleId="9420C0131E954C9CA8523FD21D299EC8">
    <w:name w:val="9420C0131E954C9CA8523FD21D299EC8"/>
    <w:rsid w:val="00375154"/>
  </w:style>
  <w:style w:type="paragraph" w:customStyle="1" w:styleId="0CC7F191A1CB4E1AAB6BD8888DC31517">
    <w:name w:val="0CC7F191A1CB4E1AAB6BD8888DC31517"/>
    <w:rsid w:val="00375154"/>
  </w:style>
  <w:style w:type="paragraph" w:customStyle="1" w:styleId="9262BEB111CA448CABE129C48E4E6146">
    <w:name w:val="9262BEB111CA448CABE129C48E4E6146"/>
    <w:rsid w:val="00281DB8"/>
  </w:style>
  <w:style w:type="paragraph" w:customStyle="1" w:styleId="CD26F218B76C43EB8E9BEA211EB47D2A">
    <w:name w:val="CD26F218B76C43EB8E9BEA211EB47D2A"/>
    <w:rsid w:val="00281DB8"/>
  </w:style>
  <w:style w:type="paragraph" w:customStyle="1" w:styleId="B1FD0FBF54A74F1FA75B5362B34E6D57">
    <w:name w:val="B1FD0FBF54A74F1FA75B5362B34E6D57"/>
    <w:rsid w:val="00281DB8"/>
  </w:style>
  <w:style w:type="paragraph" w:customStyle="1" w:styleId="3C3B9C3AFB1D4CA9BF607EA6ACC61891">
    <w:name w:val="3C3B9C3AFB1D4CA9BF607EA6ACC61891"/>
    <w:rsid w:val="00281DB8"/>
  </w:style>
  <w:style w:type="paragraph" w:customStyle="1" w:styleId="275DE68118BF4B3D8A1B9C30DE67E0B2">
    <w:name w:val="275DE68118BF4B3D8A1B9C30DE67E0B2"/>
    <w:rsid w:val="00281DB8"/>
  </w:style>
  <w:style w:type="paragraph" w:customStyle="1" w:styleId="C5A84829D0854160AC3D4667E810E797">
    <w:name w:val="C5A84829D0854160AC3D4667E810E797"/>
    <w:rsid w:val="00281DB8"/>
  </w:style>
  <w:style w:type="paragraph" w:customStyle="1" w:styleId="30E9A9CC67A44A21996BD0851234824D">
    <w:name w:val="30E9A9CC67A44A21996BD0851234824D"/>
    <w:rsid w:val="00281DB8"/>
  </w:style>
  <w:style w:type="paragraph" w:customStyle="1" w:styleId="BD84FCB9E233494799DA7173CBAC59BF">
    <w:name w:val="BD84FCB9E233494799DA7173CBAC59BF"/>
    <w:rsid w:val="00281DB8"/>
  </w:style>
  <w:style w:type="paragraph" w:customStyle="1" w:styleId="068A9B6F8A8F488D860256799570774232">
    <w:name w:val="068A9B6F8A8F488D860256799570774232"/>
    <w:rsid w:val="00281DB8"/>
    <w:pPr>
      <w:spacing w:after="0" w:line="240" w:lineRule="auto"/>
    </w:pPr>
    <w:rPr>
      <w:rFonts w:eastAsiaTheme="minorHAnsi"/>
      <w:lang w:val="en-US" w:eastAsia="en-US"/>
    </w:rPr>
  </w:style>
  <w:style w:type="paragraph" w:customStyle="1" w:styleId="AE9CBD3462824538AFC89074422C4F6032">
    <w:name w:val="AE9CBD3462824538AFC89074422C4F6032"/>
    <w:rsid w:val="00281DB8"/>
    <w:pPr>
      <w:spacing w:after="0" w:line="240" w:lineRule="auto"/>
    </w:pPr>
    <w:rPr>
      <w:rFonts w:eastAsiaTheme="minorHAnsi"/>
      <w:lang w:val="en-US" w:eastAsia="en-US"/>
    </w:rPr>
  </w:style>
  <w:style w:type="paragraph" w:customStyle="1" w:styleId="ADCB69E7EB974C90AC33091D24FDEA9832">
    <w:name w:val="ADCB69E7EB974C90AC33091D24FDEA9832"/>
    <w:rsid w:val="00281DB8"/>
    <w:pPr>
      <w:spacing w:after="0" w:line="240" w:lineRule="auto"/>
    </w:pPr>
    <w:rPr>
      <w:rFonts w:eastAsiaTheme="minorHAnsi"/>
      <w:lang w:val="en-US" w:eastAsia="en-US"/>
    </w:rPr>
  </w:style>
  <w:style w:type="paragraph" w:customStyle="1" w:styleId="C6CA296651184566AFA217F36A769A2230">
    <w:name w:val="C6CA296651184566AFA217F36A769A2230"/>
    <w:rsid w:val="00281DB8"/>
    <w:pPr>
      <w:spacing w:after="0" w:line="240" w:lineRule="auto"/>
    </w:pPr>
    <w:rPr>
      <w:rFonts w:eastAsiaTheme="minorHAnsi"/>
      <w:lang w:val="en-US" w:eastAsia="en-US"/>
    </w:rPr>
  </w:style>
  <w:style w:type="paragraph" w:customStyle="1" w:styleId="A0C660F8EB1D4BF5858A1CA33E9DCEB130">
    <w:name w:val="A0C660F8EB1D4BF5858A1CA33E9DCEB130"/>
    <w:rsid w:val="00281DB8"/>
    <w:pPr>
      <w:spacing w:after="0" w:line="240" w:lineRule="auto"/>
    </w:pPr>
    <w:rPr>
      <w:rFonts w:eastAsiaTheme="minorHAnsi"/>
      <w:lang w:val="en-US" w:eastAsia="en-US"/>
    </w:rPr>
  </w:style>
  <w:style w:type="paragraph" w:customStyle="1" w:styleId="FA6B0192BF1345F583BEF7DF7C5262FC30">
    <w:name w:val="FA6B0192BF1345F583BEF7DF7C5262FC30"/>
    <w:rsid w:val="00281DB8"/>
    <w:pPr>
      <w:spacing w:after="0" w:line="240" w:lineRule="auto"/>
    </w:pPr>
    <w:rPr>
      <w:rFonts w:eastAsiaTheme="minorHAnsi"/>
      <w:lang w:val="en-US" w:eastAsia="en-US"/>
    </w:rPr>
  </w:style>
  <w:style w:type="paragraph" w:customStyle="1" w:styleId="CF2ADA16837346BEA1696B40C53D2DBE23">
    <w:name w:val="CF2ADA16837346BEA1696B40C53D2DBE23"/>
    <w:rsid w:val="00281DB8"/>
    <w:pPr>
      <w:spacing w:after="0" w:line="240" w:lineRule="auto"/>
    </w:pPr>
    <w:rPr>
      <w:rFonts w:eastAsiaTheme="minorHAnsi"/>
      <w:lang w:val="en-US" w:eastAsia="en-US"/>
    </w:rPr>
  </w:style>
  <w:style w:type="paragraph" w:customStyle="1" w:styleId="8E80D4A4DEC5400684A246D51029671F30">
    <w:name w:val="8E80D4A4DEC5400684A246D51029671F30"/>
    <w:rsid w:val="00281DB8"/>
    <w:pPr>
      <w:spacing w:after="0" w:line="240" w:lineRule="auto"/>
    </w:pPr>
    <w:rPr>
      <w:rFonts w:eastAsiaTheme="minorHAnsi"/>
      <w:lang w:val="en-US" w:eastAsia="en-US"/>
    </w:rPr>
  </w:style>
  <w:style w:type="paragraph" w:customStyle="1" w:styleId="2A11895BB6494B7FAA32CAE287F795AA27">
    <w:name w:val="2A11895BB6494B7FAA32CAE287F795AA27"/>
    <w:rsid w:val="00281DB8"/>
    <w:pPr>
      <w:spacing w:after="0" w:line="240" w:lineRule="auto"/>
    </w:pPr>
    <w:rPr>
      <w:rFonts w:eastAsiaTheme="minorHAnsi"/>
      <w:lang w:val="en-US" w:eastAsia="en-US"/>
    </w:rPr>
  </w:style>
  <w:style w:type="paragraph" w:customStyle="1" w:styleId="C8FADB05889543EDB431BA0EA3EBE71826">
    <w:name w:val="C8FADB05889543EDB431BA0EA3EBE71826"/>
    <w:rsid w:val="00281DB8"/>
    <w:pPr>
      <w:spacing w:after="0" w:line="240" w:lineRule="auto"/>
    </w:pPr>
    <w:rPr>
      <w:rFonts w:eastAsiaTheme="minorHAnsi"/>
      <w:lang w:val="en-US" w:eastAsia="en-US"/>
    </w:rPr>
  </w:style>
  <w:style w:type="paragraph" w:customStyle="1" w:styleId="66BFCBD1AD5041AC867A2C51E65C1B9825">
    <w:name w:val="66BFCBD1AD5041AC867A2C51E65C1B9825"/>
    <w:rsid w:val="00281DB8"/>
    <w:pPr>
      <w:spacing w:after="0" w:line="240" w:lineRule="auto"/>
    </w:pPr>
    <w:rPr>
      <w:rFonts w:eastAsiaTheme="minorHAnsi"/>
      <w:lang w:val="en-US" w:eastAsia="en-US"/>
    </w:rPr>
  </w:style>
  <w:style w:type="paragraph" w:customStyle="1" w:styleId="40292D2D6A4D4A21A59BAB94F3FC8C5E21">
    <w:name w:val="40292D2D6A4D4A21A59BAB94F3FC8C5E21"/>
    <w:rsid w:val="00281DB8"/>
    <w:pPr>
      <w:spacing w:after="0" w:line="240" w:lineRule="auto"/>
    </w:pPr>
    <w:rPr>
      <w:rFonts w:eastAsiaTheme="minorHAnsi"/>
      <w:lang w:val="en-US" w:eastAsia="en-US"/>
    </w:rPr>
  </w:style>
  <w:style w:type="paragraph" w:customStyle="1" w:styleId="AD448B176CC840A9B983BA87164B423C20">
    <w:name w:val="AD448B176CC840A9B983BA87164B423C20"/>
    <w:rsid w:val="00281DB8"/>
    <w:pPr>
      <w:spacing w:after="0" w:line="240" w:lineRule="auto"/>
    </w:pPr>
    <w:rPr>
      <w:rFonts w:eastAsiaTheme="minorHAnsi"/>
      <w:lang w:val="en-US" w:eastAsia="en-US"/>
    </w:rPr>
  </w:style>
  <w:style w:type="paragraph" w:customStyle="1" w:styleId="845B53A6DF5847B78E2C48E335B39DF819">
    <w:name w:val="845B53A6DF5847B78E2C48E335B39DF819"/>
    <w:rsid w:val="00281DB8"/>
    <w:pPr>
      <w:spacing w:after="0" w:line="240" w:lineRule="auto"/>
    </w:pPr>
    <w:rPr>
      <w:rFonts w:eastAsiaTheme="minorHAnsi"/>
      <w:lang w:val="en-US" w:eastAsia="en-US"/>
    </w:rPr>
  </w:style>
  <w:style w:type="paragraph" w:customStyle="1" w:styleId="C2C8883890B84DB38456691CE702ECD919">
    <w:name w:val="C2C8883890B84DB38456691CE702ECD919"/>
    <w:rsid w:val="00281DB8"/>
    <w:pPr>
      <w:spacing w:after="0" w:line="240" w:lineRule="auto"/>
    </w:pPr>
    <w:rPr>
      <w:rFonts w:eastAsiaTheme="minorHAnsi"/>
      <w:lang w:val="en-US" w:eastAsia="en-US"/>
    </w:rPr>
  </w:style>
  <w:style w:type="paragraph" w:customStyle="1" w:styleId="7772AD09923446A4B0B8AC5C70E167F819">
    <w:name w:val="7772AD09923446A4B0B8AC5C70E167F819"/>
    <w:rsid w:val="00281DB8"/>
    <w:pPr>
      <w:spacing w:after="0" w:line="240" w:lineRule="auto"/>
    </w:pPr>
    <w:rPr>
      <w:rFonts w:eastAsiaTheme="minorHAnsi"/>
      <w:lang w:val="en-US" w:eastAsia="en-US"/>
    </w:rPr>
  </w:style>
  <w:style w:type="paragraph" w:customStyle="1" w:styleId="59C871C25755458E8D51CFFFD54C850318">
    <w:name w:val="59C871C25755458E8D51CFFFD54C850318"/>
    <w:rsid w:val="00281DB8"/>
    <w:pPr>
      <w:spacing w:after="0" w:line="240" w:lineRule="auto"/>
    </w:pPr>
    <w:rPr>
      <w:rFonts w:eastAsiaTheme="minorHAnsi"/>
      <w:lang w:val="en-US" w:eastAsia="en-US"/>
    </w:rPr>
  </w:style>
  <w:style w:type="paragraph" w:customStyle="1" w:styleId="4F3E8AC61AD54F89A9BCB052A4E85B6B18">
    <w:name w:val="4F3E8AC61AD54F89A9BCB052A4E85B6B18"/>
    <w:rsid w:val="00281DB8"/>
    <w:pPr>
      <w:spacing w:after="0" w:line="240" w:lineRule="auto"/>
    </w:pPr>
    <w:rPr>
      <w:rFonts w:eastAsiaTheme="minorHAnsi"/>
      <w:lang w:val="en-US" w:eastAsia="en-US"/>
    </w:rPr>
  </w:style>
  <w:style w:type="paragraph" w:customStyle="1" w:styleId="C5CD16D64DBD4ECCBC19C8C66F048EEB18">
    <w:name w:val="C5CD16D64DBD4ECCBC19C8C66F048EEB18"/>
    <w:rsid w:val="00281DB8"/>
    <w:pPr>
      <w:spacing w:after="0" w:line="240" w:lineRule="auto"/>
    </w:pPr>
    <w:rPr>
      <w:rFonts w:eastAsiaTheme="minorHAnsi"/>
      <w:lang w:val="en-US" w:eastAsia="en-US"/>
    </w:rPr>
  </w:style>
  <w:style w:type="paragraph" w:customStyle="1" w:styleId="BCB3EAAA225348E4B4F92E217D3C600D18">
    <w:name w:val="BCB3EAAA225348E4B4F92E217D3C600D18"/>
    <w:rsid w:val="00281DB8"/>
    <w:pPr>
      <w:spacing w:after="0" w:line="240" w:lineRule="auto"/>
    </w:pPr>
    <w:rPr>
      <w:rFonts w:eastAsiaTheme="minorHAnsi"/>
      <w:lang w:val="en-US" w:eastAsia="en-US"/>
    </w:rPr>
  </w:style>
  <w:style w:type="paragraph" w:customStyle="1" w:styleId="995DEC007E5E4B1CA889A6D10EF0ECEF18">
    <w:name w:val="995DEC007E5E4B1CA889A6D10EF0ECEF18"/>
    <w:rsid w:val="00281DB8"/>
    <w:pPr>
      <w:spacing w:after="0" w:line="240" w:lineRule="auto"/>
    </w:pPr>
    <w:rPr>
      <w:rFonts w:eastAsiaTheme="minorHAnsi"/>
      <w:lang w:val="en-US" w:eastAsia="en-US"/>
    </w:rPr>
  </w:style>
  <w:style w:type="paragraph" w:customStyle="1" w:styleId="B1BB47B67EE44BE9BC19BBB261E33F6419">
    <w:name w:val="B1BB47B67EE44BE9BC19BBB261E33F6419"/>
    <w:rsid w:val="00281DB8"/>
    <w:pPr>
      <w:spacing w:after="0" w:line="240" w:lineRule="auto"/>
    </w:pPr>
    <w:rPr>
      <w:rFonts w:eastAsiaTheme="minorHAnsi"/>
      <w:lang w:val="en-US" w:eastAsia="en-US"/>
    </w:rPr>
  </w:style>
  <w:style w:type="paragraph" w:customStyle="1" w:styleId="212E8F8E541346A396D41639FB600FFE10">
    <w:name w:val="212E8F8E541346A396D41639FB600FFE10"/>
    <w:rsid w:val="00281DB8"/>
    <w:pPr>
      <w:spacing w:after="0" w:line="240" w:lineRule="auto"/>
    </w:pPr>
    <w:rPr>
      <w:rFonts w:eastAsiaTheme="minorHAnsi"/>
      <w:lang w:val="en-US" w:eastAsia="en-US"/>
    </w:rPr>
  </w:style>
  <w:style w:type="paragraph" w:customStyle="1" w:styleId="DE68E34E24984F56AE0254A275382DC510">
    <w:name w:val="DE68E34E24984F56AE0254A275382DC510"/>
    <w:rsid w:val="00281DB8"/>
    <w:pPr>
      <w:spacing w:after="0" w:line="240" w:lineRule="auto"/>
    </w:pPr>
    <w:rPr>
      <w:rFonts w:eastAsiaTheme="minorHAnsi"/>
      <w:lang w:val="en-US" w:eastAsia="en-US"/>
    </w:rPr>
  </w:style>
  <w:style w:type="paragraph" w:customStyle="1" w:styleId="E860024388944FB89928A4092A6A3F1B10">
    <w:name w:val="E860024388944FB89928A4092A6A3F1B10"/>
    <w:rsid w:val="00281DB8"/>
    <w:pPr>
      <w:spacing w:after="0" w:line="240" w:lineRule="auto"/>
    </w:pPr>
    <w:rPr>
      <w:rFonts w:eastAsiaTheme="minorHAnsi"/>
      <w:lang w:val="en-US" w:eastAsia="en-US"/>
    </w:rPr>
  </w:style>
  <w:style w:type="paragraph" w:customStyle="1" w:styleId="5DC64824F6BF4CFCBBBE66B5DE9C920310">
    <w:name w:val="5DC64824F6BF4CFCBBBE66B5DE9C920310"/>
    <w:rsid w:val="00281DB8"/>
    <w:pPr>
      <w:spacing w:after="0" w:line="240" w:lineRule="auto"/>
    </w:pPr>
    <w:rPr>
      <w:rFonts w:eastAsiaTheme="minorHAnsi"/>
      <w:lang w:val="en-US" w:eastAsia="en-US"/>
    </w:rPr>
  </w:style>
  <w:style w:type="paragraph" w:customStyle="1" w:styleId="75AC4917A96E44C19CD5493C4005EC8210">
    <w:name w:val="75AC4917A96E44C19CD5493C4005EC8210"/>
    <w:rsid w:val="00281DB8"/>
    <w:pPr>
      <w:spacing w:after="0" w:line="240" w:lineRule="auto"/>
    </w:pPr>
    <w:rPr>
      <w:rFonts w:eastAsiaTheme="minorHAnsi"/>
      <w:lang w:val="en-US" w:eastAsia="en-US"/>
    </w:rPr>
  </w:style>
  <w:style w:type="paragraph" w:customStyle="1" w:styleId="275B891E33384329BD730A20C5BD512210">
    <w:name w:val="275B891E33384329BD730A20C5BD512210"/>
    <w:rsid w:val="00281DB8"/>
    <w:pPr>
      <w:spacing w:after="0" w:line="240" w:lineRule="auto"/>
    </w:pPr>
    <w:rPr>
      <w:rFonts w:eastAsiaTheme="minorHAnsi"/>
      <w:lang w:val="en-US" w:eastAsia="en-US"/>
    </w:rPr>
  </w:style>
  <w:style w:type="paragraph" w:customStyle="1" w:styleId="607A62E970774EE88BE221436DAD461310">
    <w:name w:val="607A62E970774EE88BE221436DAD461310"/>
    <w:rsid w:val="00281DB8"/>
    <w:pPr>
      <w:spacing w:after="0" w:line="240" w:lineRule="auto"/>
    </w:pPr>
    <w:rPr>
      <w:rFonts w:eastAsiaTheme="minorHAnsi"/>
      <w:lang w:val="en-US" w:eastAsia="en-US"/>
    </w:rPr>
  </w:style>
  <w:style w:type="paragraph" w:customStyle="1" w:styleId="DB42398C9E864E8682984454EB40BCAF10">
    <w:name w:val="DB42398C9E864E8682984454EB40BCAF10"/>
    <w:rsid w:val="00281DB8"/>
    <w:pPr>
      <w:spacing w:after="0" w:line="240" w:lineRule="auto"/>
    </w:pPr>
    <w:rPr>
      <w:rFonts w:eastAsiaTheme="minorHAnsi"/>
      <w:lang w:val="en-US" w:eastAsia="en-US"/>
    </w:rPr>
  </w:style>
  <w:style w:type="paragraph" w:customStyle="1" w:styleId="7E16F2F2423A4E53B38E4038C22A449B10">
    <w:name w:val="7E16F2F2423A4E53B38E4038C22A449B10"/>
    <w:rsid w:val="00281DB8"/>
    <w:pPr>
      <w:spacing w:after="0" w:line="240" w:lineRule="auto"/>
    </w:pPr>
    <w:rPr>
      <w:rFonts w:eastAsiaTheme="minorHAnsi"/>
      <w:lang w:val="en-US" w:eastAsia="en-US"/>
    </w:rPr>
  </w:style>
  <w:style w:type="paragraph" w:customStyle="1" w:styleId="439A434897074580B401C8168398DAED10">
    <w:name w:val="439A434897074580B401C8168398DAED10"/>
    <w:rsid w:val="00281DB8"/>
    <w:pPr>
      <w:spacing w:after="0" w:line="240" w:lineRule="auto"/>
    </w:pPr>
    <w:rPr>
      <w:rFonts w:eastAsiaTheme="minorHAnsi"/>
      <w:lang w:val="en-US" w:eastAsia="en-US"/>
    </w:rPr>
  </w:style>
  <w:style w:type="paragraph" w:customStyle="1" w:styleId="67418DFA283F4596A6EBFDF214D76BA610">
    <w:name w:val="67418DFA283F4596A6EBFDF214D76BA610"/>
    <w:rsid w:val="00281DB8"/>
    <w:pPr>
      <w:spacing w:after="0" w:line="240" w:lineRule="auto"/>
    </w:pPr>
    <w:rPr>
      <w:rFonts w:eastAsiaTheme="minorHAnsi"/>
      <w:lang w:val="en-US" w:eastAsia="en-US"/>
    </w:rPr>
  </w:style>
  <w:style w:type="paragraph" w:customStyle="1" w:styleId="B1FD0FBF54A74F1FA75B5362B34E6D571">
    <w:name w:val="B1FD0FBF54A74F1FA75B5362B34E6D571"/>
    <w:rsid w:val="00281DB8"/>
    <w:pPr>
      <w:spacing w:after="0" w:line="240" w:lineRule="auto"/>
    </w:pPr>
    <w:rPr>
      <w:rFonts w:eastAsiaTheme="minorHAnsi"/>
      <w:lang w:val="en-US" w:eastAsia="en-US"/>
    </w:rPr>
  </w:style>
  <w:style w:type="paragraph" w:customStyle="1" w:styleId="275DE68118BF4B3D8A1B9C30DE67E0B21">
    <w:name w:val="275DE68118BF4B3D8A1B9C30DE67E0B21"/>
    <w:rsid w:val="00281DB8"/>
    <w:pPr>
      <w:spacing w:after="0" w:line="240" w:lineRule="auto"/>
    </w:pPr>
    <w:rPr>
      <w:rFonts w:eastAsiaTheme="minorHAnsi"/>
      <w:lang w:val="en-US" w:eastAsia="en-US"/>
    </w:rPr>
  </w:style>
  <w:style w:type="paragraph" w:customStyle="1" w:styleId="C5A84829D0854160AC3D4667E810E7971">
    <w:name w:val="C5A84829D0854160AC3D4667E810E7971"/>
    <w:rsid w:val="00281DB8"/>
    <w:pPr>
      <w:spacing w:after="0" w:line="240" w:lineRule="auto"/>
    </w:pPr>
    <w:rPr>
      <w:rFonts w:eastAsiaTheme="minorHAnsi"/>
      <w:lang w:val="en-US" w:eastAsia="en-US"/>
    </w:rPr>
  </w:style>
  <w:style w:type="paragraph" w:customStyle="1" w:styleId="BD84FCB9E233494799DA7173CBAC59BF1">
    <w:name w:val="BD84FCB9E233494799DA7173CBAC59BF1"/>
    <w:rsid w:val="00281DB8"/>
    <w:pPr>
      <w:spacing w:after="0" w:line="240" w:lineRule="auto"/>
    </w:pPr>
    <w:rPr>
      <w:rFonts w:eastAsiaTheme="minorHAnsi"/>
      <w:lang w:val="en-US" w:eastAsia="en-US"/>
    </w:rPr>
  </w:style>
  <w:style w:type="paragraph" w:customStyle="1" w:styleId="06F6F42D1C354977B05BCF2248C50BE310">
    <w:name w:val="06F6F42D1C354977B05BCF2248C50BE310"/>
    <w:rsid w:val="00281DB8"/>
    <w:pPr>
      <w:spacing w:after="0" w:line="240" w:lineRule="auto"/>
    </w:pPr>
    <w:rPr>
      <w:rFonts w:eastAsiaTheme="minorHAnsi"/>
      <w:lang w:val="en-US" w:eastAsia="en-US"/>
    </w:rPr>
  </w:style>
  <w:style w:type="paragraph" w:customStyle="1" w:styleId="C30DE15F4F4F4FE882825240B2BFC56410">
    <w:name w:val="C30DE15F4F4F4FE882825240B2BFC56410"/>
    <w:rsid w:val="00281DB8"/>
    <w:pPr>
      <w:spacing w:after="0" w:line="240" w:lineRule="auto"/>
    </w:pPr>
    <w:rPr>
      <w:rFonts w:eastAsiaTheme="minorHAnsi"/>
      <w:lang w:val="en-US" w:eastAsia="en-US"/>
    </w:rPr>
  </w:style>
  <w:style w:type="paragraph" w:customStyle="1" w:styleId="24832AE5E3E9482CBCB4C6EB48EBC4E510">
    <w:name w:val="24832AE5E3E9482CBCB4C6EB48EBC4E510"/>
    <w:rsid w:val="00281DB8"/>
    <w:pPr>
      <w:spacing w:after="0" w:line="240" w:lineRule="auto"/>
    </w:pPr>
    <w:rPr>
      <w:rFonts w:eastAsiaTheme="minorHAnsi"/>
      <w:lang w:val="en-US" w:eastAsia="en-US"/>
    </w:rPr>
  </w:style>
  <w:style w:type="paragraph" w:customStyle="1" w:styleId="74E5EBCA862D43C28C455ED3F7EA94F08">
    <w:name w:val="74E5EBCA862D43C28C455ED3F7EA94F08"/>
    <w:rsid w:val="00281DB8"/>
    <w:pPr>
      <w:spacing w:after="0" w:line="240" w:lineRule="auto"/>
    </w:pPr>
    <w:rPr>
      <w:rFonts w:eastAsiaTheme="minorHAnsi"/>
      <w:lang w:val="en-US" w:eastAsia="en-US"/>
    </w:rPr>
  </w:style>
  <w:style w:type="paragraph" w:customStyle="1" w:styleId="D2D9D85440C94E33B37F2458ED54E5FE10">
    <w:name w:val="D2D9D85440C94E33B37F2458ED54E5FE10"/>
    <w:rsid w:val="00281DB8"/>
    <w:pPr>
      <w:spacing w:after="0" w:line="240" w:lineRule="auto"/>
    </w:pPr>
    <w:rPr>
      <w:rFonts w:eastAsiaTheme="minorHAnsi"/>
      <w:lang w:val="en-US" w:eastAsia="en-US"/>
    </w:rPr>
  </w:style>
  <w:style w:type="paragraph" w:customStyle="1" w:styleId="D36D0C66C1C44EF0AA6CBCBA42CBDFED10">
    <w:name w:val="D36D0C66C1C44EF0AA6CBCBA42CBDFED10"/>
    <w:rsid w:val="00281DB8"/>
    <w:pPr>
      <w:spacing w:after="0" w:line="240" w:lineRule="auto"/>
    </w:pPr>
    <w:rPr>
      <w:rFonts w:eastAsiaTheme="minorHAnsi"/>
      <w:lang w:val="en-US" w:eastAsia="en-US"/>
    </w:rPr>
  </w:style>
  <w:style w:type="paragraph" w:customStyle="1" w:styleId="F130C70ABE504C5EB63C5F0B4DECB42D10">
    <w:name w:val="F130C70ABE504C5EB63C5F0B4DECB42D10"/>
    <w:rsid w:val="00281DB8"/>
    <w:pPr>
      <w:spacing w:after="0" w:line="240" w:lineRule="auto"/>
    </w:pPr>
    <w:rPr>
      <w:rFonts w:eastAsiaTheme="minorHAnsi"/>
      <w:lang w:val="en-US" w:eastAsia="en-US"/>
    </w:rPr>
  </w:style>
  <w:style w:type="paragraph" w:customStyle="1" w:styleId="D4A47D1A56864247BB28DA541C7900CE10">
    <w:name w:val="D4A47D1A56864247BB28DA541C7900CE10"/>
    <w:rsid w:val="00281DB8"/>
    <w:pPr>
      <w:spacing w:after="0" w:line="240" w:lineRule="auto"/>
    </w:pPr>
    <w:rPr>
      <w:rFonts w:eastAsiaTheme="minorHAnsi"/>
      <w:lang w:val="en-US" w:eastAsia="en-US"/>
    </w:rPr>
  </w:style>
  <w:style w:type="paragraph" w:customStyle="1" w:styleId="CA85C1B6293E4C38A32AA499A04BD06310">
    <w:name w:val="CA85C1B6293E4C38A32AA499A04BD06310"/>
    <w:rsid w:val="00281DB8"/>
    <w:pPr>
      <w:spacing w:after="0" w:line="240" w:lineRule="auto"/>
    </w:pPr>
    <w:rPr>
      <w:rFonts w:eastAsiaTheme="minorHAnsi"/>
      <w:lang w:val="en-US" w:eastAsia="en-US"/>
    </w:rPr>
  </w:style>
  <w:style w:type="paragraph" w:customStyle="1" w:styleId="09F287AF48A3492BAA95820C40A1AE0D10">
    <w:name w:val="09F287AF48A3492BAA95820C40A1AE0D10"/>
    <w:rsid w:val="00281DB8"/>
    <w:pPr>
      <w:spacing w:after="0" w:line="240" w:lineRule="auto"/>
    </w:pPr>
    <w:rPr>
      <w:rFonts w:eastAsiaTheme="minorHAnsi"/>
      <w:lang w:val="en-US" w:eastAsia="en-US"/>
    </w:rPr>
  </w:style>
  <w:style w:type="paragraph" w:customStyle="1" w:styleId="C48DD7C6CA1B4A30AF75A4C5B5C1A4D910">
    <w:name w:val="C48DD7C6CA1B4A30AF75A4C5B5C1A4D910"/>
    <w:rsid w:val="00281DB8"/>
    <w:pPr>
      <w:spacing w:after="0" w:line="240" w:lineRule="auto"/>
    </w:pPr>
    <w:rPr>
      <w:rFonts w:eastAsiaTheme="minorHAnsi"/>
      <w:lang w:val="en-US" w:eastAsia="en-US"/>
    </w:rPr>
  </w:style>
  <w:style w:type="paragraph" w:customStyle="1" w:styleId="9D6A3C11C8BD4FE893AFF94B34F0E8D210">
    <w:name w:val="9D6A3C11C8BD4FE893AFF94B34F0E8D210"/>
    <w:rsid w:val="00281DB8"/>
    <w:pPr>
      <w:spacing w:after="0" w:line="240" w:lineRule="auto"/>
    </w:pPr>
    <w:rPr>
      <w:rFonts w:eastAsiaTheme="minorHAnsi"/>
      <w:lang w:val="en-US" w:eastAsia="en-US"/>
    </w:rPr>
  </w:style>
  <w:style w:type="paragraph" w:customStyle="1" w:styleId="DAF032215F66494797FC82441A08236F7">
    <w:name w:val="DAF032215F66494797FC82441A08236F7"/>
    <w:rsid w:val="00281DB8"/>
    <w:pPr>
      <w:spacing w:after="0" w:line="240" w:lineRule="auto"/>
    </w:pPr>
    <w:rPr>
      <w:rFonts w:eastAsiaTheme="minorHAnsi"/>
      <w:lang w:val="en-US" w:eastAsia="en-US"/>
    </w:rPr>
  </w:style>
  <w:style w:type="paragraph" w:customStyle="1" w:styleId="615983C4D6D9460BA28105C19703A3868">
    <w:name w:val="615983C4D6D9460BA28105C19703A3868"/>
    <w:rsid w:val="00281DB8"/>
    <w:pPr>
      <w:spacing w:after="0" w:line="240" w:lineRule="auto"/>
    </w:pPr>
    <w:rPr>
      <w:rFonts w:eastAsiaTheme="minorHAnsi"/>
      <w:lang w:val="en-US" w:eastAsia="en-US"/>
    </w:rPr>
  </w:style>
  <w:style w:type="paragraph" w:customStyle="1" w:styleId="A6E591400B354C83A1226C4DD11FBB348">
    <w:name w:val="A6E591400B354C83A1226C4DD11FBB348"/>
    <w:rsid w:val="00281DB8"/>
    <w:pPr>
      <w:spacing w:after="0" w:line="240" w:lineRule="auto"/>
    </w:pPr>
    <w:rPr>
      <w:rFonts w:eastAsiaTheme="minorHAnsi"/>
      <w:lang w:val="en-US" w:eastAsia="en-US"/>
    </w:rPr>
  </w:style>
  <w:style w:type="paragraph" w:customStyle="1" w:styleId="62273D1F49C145E7B2D17102F5B2DB2310">
    <w:name w:val="62273D1F49C145E7B2D17102F5B2DB2310"/>
    <w:rsid w:val="00281DB8"/>
    <w:pPr>
      <w:spacing w:after="0" w:line="240" w:lineRule="auto"/>
    </w:pPr>
    <w:rPr>
      <w:rFonts w:eastAsiaTheme="minorHAnsi"/>
      <w:lang w:val="en-US" w:eastAsia="en-US"/>
    </w:rPr>
  </w:style>
  <w:style w:type="paragraph" w:customStyle="1" w:styleId="224F44AA36E7401C8198063F5BEAE6EB7">
    <w:name w:val="224F44AA36E7401C8198063F5BEAE6EB7"/>
    <w:rsid w:val="00281DB8"/>
    <w:pPr>
      <w:spacing w:after="0" w:line="240" w:lineRule="auto"/>
    </w:pPr>
    <w:rPr>
      <w:rFonts w:eastAsiaTheme="minorHAnsi"/>
      <w:lang w:val="en-US" w:eastAsia="en-US"/>
    </w:rPr>
  </w:style>
  <w:style w:type="paragraph" w:customStyle="1" w:styleId="852C974F4BBB4ABD918BE32D2958DB946">
    <w:name w:val="852C974F4BBB4ABD918BE32D2958DB946"/>
    <w:rsid w:val="00281DB8"/>
    <w:pPr>
      <w:spacing w:after="0" w:line="240" w:lineRule="auto"/>
    </w:pPr>
    <w:rPr>
      <w:rFonts w:eastAsiaTheme="minorHAnsi"/>
      <w:lang w:val="en-US" w:eastAsia="en-US"/>
    </w:rPr>
  </w:style>
  <w:style w:type="paragraph" w:customStyle="1" w:styleId="35BC352EA04E4DA29D21161FA159E18F8">
    <w:name w:val="35BC352EA04E4DA29D21161FA159E18F8"/>
    <w:rsid w:val="00281DB8"/>
    <w:pPr>
      <w:spacing w:after="0" w:line="240" w:lineRule="auto"/>
    </w:pPr>
    <w:rPr>
      <w:rFonts w:eastAsiaTheme="minorHAnsi"/>
      <w:lang w:val="en-US" w:eastAsia="en-US"/>
    </w:rPr>
  </w:style>
  <w:style w:type="paragraph" w:customStyle="1" w:styleId="9D2E2EE2B2D0436C861E001CAE6329286">
    <w:name w:val="9D2E2EE2B2D0436C861E001CAE6329286"/>
    <w:rsid w:val="00281DB8"/>
    <w:pPr>
      <w:spacing w:after="0" w:line="240" w:lineRule="auto"/>
    </w:pPr>
    <w:rPr>
      <w:rFonts w:eastAsiaTheme="minorHAnsi"/>
      <w:lang w:val="en-US" w:eastAsia="en-US"/>
    </w:rPr>
  </w:style>
  <w:style w:type="paragraph" w:customStyle="1" w:styleId="8DE7331F004245BFB143BA89435646066">
    <w:name w:val="8DE7331F004245BFB143BA89435646066"/>
    <w:rsid w:val="00281DB8"/>
    <w:pPr>
      <w:spacing w:after="0" w:line="240" w:lineRule="auto"/>
    </w:pPr>
    <w:rPr>
      <w:rFonts w:eastAsiaTheme="minorHAnsi"/>
      <w:lang w:val="en-US" w:eastAsia="en-US"/>
    </w:rPr>
  </w:style>
  <w:style w:type="paragraph" w:customStyle="1" w:styleId="BAD894E54533494A8768BA93C08514966">
    <w:name w:val="BAD894E54533494A8768BA93C08514966"/>
    <w:rsid w:val="00281DB8"/>
    <w:pPr>
      <w:spacing w:after="0" w:line="240" w:lineRule="auto"/>
    </w:pPr>
    <w:rPr>
      <w:rFonts w:eastAsiaTheme="minorHAnsi"/>
      <w:lang w:val="en-US" w:eastAsia="en-US"/>
    </w:rPr>
  </w:style>
  <w:style w:type="paragraph" w:customStyle="1" w:styleId="99FF66E088F341C49DDC79224446980E5">
    <w:name w:val="99FF66E088F341C49DDC79224446980E5"/>
    <w:rsid w:val="00281DB8"/>
    <w:pPr>
      <w:spacing w:after="0" w:line="240" w:lineRule="auto"/>
    </w:pPr>
    <w:rPr>
      <w:rFonts w:eastAsiaTheme="minorHAnsi"/>
      <w:lang w:val="en-US" w:eastAsia="en-US"/>
    </w:rPr>
  </w:style>
  <w:style w:type="paragraph" w:customStyle="1" w:styleId="AEBB25AE56C8455AA33C230F0E5A91FC6">
    <w:name w:val="AEBB25AE56C8455AA33C230F0E5A91FC6"/>
    <w:rsid w:val="00281DB8"/>
    <w:pPr>
      <w:spacing w:after="0" w:line="240" w:lineRule="auto"/>
    </w:pPr>
    <w:rPr>
      <w:rFonts w:eastAsiaTheme="minorHAnsi"/>
      <w:lang w:val="en-US" w:eastAsia="en-US"/>
    </w:rPr>
  </w:style>
  <w:style w:type="paragraph" w:customStyle="1" w:styleId="244B409BAF2A4BA8A4AC4055F7748EA36">
    <w:name w:val="244B409BAF2A4BA8A4AC4055F7748EA36"/>
    <w:rsid w:val="00281DB8"/>
    <w:pPr>
      <w:spacing w:after="0" w:line="240" w:lineRule="auto"/>
    </w:pPr>
    <w:rPr>
      <w:rFonts w:eastAsiaTheme="minorHAnsi"/>
      <w:lang w:val="en-US" w:eastAsia="en-US"/>
    </w:rPr>
  </w:style>
  <w:style w:type="paragraph" w:customStyle="1" w:styleId="3EE4EE92FFD6406984236F7ED7572AA86">
    <w:name w:val="3EE4EE92FFD6406984236F7ED7572AA86"/>
    <w:rsid w:val="00281DB8"/>
    <w:pPr>
      <w:spacing w:after="0" w:line="240" w:lineRule="auto"/>
    </w:pPr>
    <w:rPr>
      <w:rFonts w:eastAsiaTheme="minorHAnsi"/>
      <w:lang w:val="en-US" w:eastAsia="en-US"/>
    </w:rPr>
  </w:style>
  <w:style w:type="paragraph" w:customStyle="1" w:styleId="DAE167E2AB5F4696AB69798C2DCC16176">
    <w:name w:val="DAE167E2AB5F4696AB69798C2DCC16176"/>
    <w:rsid w:val="00281DB8"/>
    <w:pPr>
      <w:spacing w:after="0" w:line="240" w:lineRule="auto"/>
    </w:pPr>
    <w:rPr>
      <w:rFonts w:eastAsiaTheme="minorHAnsi"/>
      <w:lang w:val="en-US" w:eastAsia="en-US"/>
    </w:rPr>
  </w:style>
  <w:style w:type="paragraph" w:customStyle="1" w:styleId="AFADD473721147F884EB87B1B4A3A7836">
    <w:name w:val="AFADD473721147F884EB87B1B4A3A7836"/>
    <w:rsid w:val="00281DB8"/>
    <w:pPr>
      <w:spacing w:after="0" w:line="240" w:lineRule="auto"/>
    </w:pPr>
    <w:rPr>
      <w:rFonts w:eastAsiaTheme="minorHAnsi"/>
      <w:lang w:val="en-US" w:eastAsia="en-US"/>
    </w:rPr>
  </w:style>
  <w:style w:type="paragraph" w:customStyle="1" w:styleId="267F80182DA04205B320082F8864A1F46">
    <w:name w:val="267F80182DA04205B320082F8864A1F46"/>
    <w:rsid w:val="00281DB8"/>
    <w:pPr>
      <w:spacing w:after="0" w:line="240" w:lineRule="auto"/>
    </w:pPr>
    <w:rPr>
      <w:rFonts w:eastAsiaTheme="minorHAnsi"/>
      <w:lang w:val="en-US" w:eastAsia="en-US"/>
    </w:rPr>
  </w:style>
  <w:style w:type="paragraph" w:customStyle="1" w:styleId="0F3052FCCEE84ACCBC08942D00F238EF6">
    <w:name w:val="0F3052FCCEE84ACCBC08942D00F238EF6"/>
    <w:rsid w:val="00281DB8"/>
    <w:pPr>
      <w:spacing w:after="0" w:line="240" w:lineRule="auto"/>
    </w:pPr>
    <w:rPr>
      <w:rFonts w:eastAsiaTheme="minorHAnsi"/>
      <w:lang w:val="en-US" w:eastAsia="en-US"/>
    </w:rPr>
  </w:style>
  <w:style w:type="paragraph" w:customStyle="1" w:styleId="4B772D7248914C3489ADCA8993789A7C6">
    <w:name w:val="4B772D7248914C3489ADCA8993789A7C6"/>
    <w:rsid w:val="00281DB8"/>
    <w:pPr>
      <w:spacing w:after="0" w:line="240" w:lineRule="auto"/>
    </w:pPr>
    <w:rPr>
      <w:rFonts w:eastAsiaTheme="minorHAnsi"/>
      <w:lang w:val="en-US" w:eastAsia="en-US"/>
    </w:rPr>
  </w:style>
  <w:style w:type="paragraph" w:customStyle="1" w:styleId="41C169F235454C02A55D367A05BBF8416">
    <w:name w:val="41C169F235454C02A55D367A05BBF8416"/>
    <w:rsid w:val="00281DB8"/>
    <w:pPr>
      <w:spacing w:after="0" w:line="240" w:lineRule="auto"/>
    </w:pPr>
    <w:rPr>
      <w:rFonts w:eastAsiaTheme="minorHAnsi"/>
      <w:lang w:val="en-US" w:eastAsia="en-US"/>
    </w:rPr>
  </w:style>
  <w:style w:type="paragraph" w:customStyle="1" w:styleId="BAE721CB33DB4D3A9437F2BFF03EB7066">
    <w:name w:val="BAE721CB33DB4D3A9437F2BFF03EB7066"/>
    <w:rsid w:val="00281DB8"/>
    <w:pPr>
      <w:spacing w:after="0" w:line="240" w:lineRule="auto"/>
    </w:pPr>
    <w:rPr>
      <w:rFonts w:eastAsiaTheme="minorHAnsi"/>
      <w:lang w:val="en-US" w:eastAsia="en-US"/>
    </w:rPr>
  </w:style>
  <w:style w:type="paragraph" w:customStyle="1" w:styleId="064D3760E6DA4BFFAE7264FF0B86F40D6">
    <w:name w:val="064D3760E6DA4BFFAE7264FF0B86F40D6"/>
    <w:rsid w:val="00281DB8"/>
    <w:pPr>
      <w:spacing w:after="0" w:line="240" w:lineRule="auto"/>
    </w:pPr>
    <w:rPr>
      <w:rFonts w:eastAsiaTheme="minorHAnsi"/>
      <w:lang w:val="en-US" w:eastAsia="en-US"/>
    </w:rPr>
  </w:style>
  <w:style w:type="paragraph" w:customStyle="1" w:styleId="8E8C7B4522A646C8BCD3A218E6184B936">
    <w:name w:val="8E8C7B4522A646C8BCD3A218E6184B936"/>
    <w:rsid w:val="00281DB8"/>
    <w:pPr>
      <w:spacing w:after="0" w:line="240" w:lineRule="auto"/>
    </w:pPr>
    <w:rPr>
      <w:rFonts w:eastAsiaTheme="minorHAnsi"/>
      <w:lang w:val="en-US" w:eastAsia="en-US"/>
    </w:rPr>
  </w:style>
  <w:style w:type="paragraph" w:customStyle="1" w:styleId="D17E8551EA18421F817F2D19819A64F56">
    <w:name w:val="D17E8551EA18421F817F2D19819A64F56"/>
    <w:rsid w:val="00281DB8"/>
    <w:pPr>
      <w:spacing w:after="0" w:line="240" w:lineRule="auto"/>
    </w:pPr>
    <w:rPr>
      <w:rFonts w:eastAsiaTheme="minorHAnsi"/>
      <w:lang w:val="en-US" w:eastAsia="en-US"/>
    </w:rPr>
  </w:style>
  <w:style w:type="paragraph" w:customStyle="1" w:styleId="D18D26F3CC7C464CB55ADA5E0EBE731F6">
    <w:name w:val="D18D26F3CC7C464CB55ADA5E0EBE731F6"/>
    <w:rsid w:val="00281DB8"/>
    <w:pPr>
      <w:spacing w:after="0" w:line="240" w:lineRule="auto"/>
    </w:pPr>
    <w:rPr>
      <w:rFonts w:eastAsiaTheme="minorHAnsi"/>
      <w:lang w:val="en-US" w:eastAsia="en-US"/>
    </w:rPr>
  </w:style>
  <w:style w:type="paragraph" w:customStyle="1" w:styleId="B643B52E9C5C42F48F61F36656879FC06">
    <w:name w:val="B643B52E9C5C42F48F61F36656879FC06"/>
    <w:rsid w:val="00281DB8"/>
    <w:pPr>
      <w:spacing w:after="0" w:line="240" w:lineRule="auto"/>
    </w:pPr>
    <w:rPr>
      <w:rFonts w:eastAsiaTheme="minorHAnsi"/>
      <w:lang w:val="en-US" w:eastAsia="en-US"/>
    </w:rPr>
  </w:style>
  <w:style w:type="paragraph" w:customStyle="1" w:styleId="EEE8998999D447B7A560661D430F84386">
    <w:name w:val="EEE8998999D447B7A560661D430F84386"/>
    <w:rsid w:val="00281DB8"/>
    <w:pPr>
      <w:spacing w:after="0" w:line="240" w:lineRule="auto"/>
    </w:pPr>
    <w:rPr>
      <w:rFonts w:eastAsiaTheme="minorHAnsi"/>
      <w:lang w:val="en-US" w:eastAsia="en-US"/>
    </w:rPr>
  </w:style>
  <w:style w:type="paragraph" w:customStyle="1" w:styleId="64772D0336514638BD3D48CEC7DFB5A86">
    <w:name w:val="64772D0336514638BD3D48CEC7DFB5A86"/>
    <w:rsid w:val="00281DB8"/>
    <w:pPr>
      <w:spacing w:after="0" w:line="240" w:lineRule="auto"/>
    </w:pPr>
    <w:rPr>
      <w:rFonts w:eastAsiaTheme="minorHAnsi"/>
      <w:lang w:val="en-US" w:eastAsia="en-US"/>
    </w:rPr>
  </w:style>
  <w:style w:type="paragraph" w:customStyle="1" w:styleId="49914B942F5E450CBDDC5C96B4C73E146">
    <w:name w:val="49914B942F5E450CBDDC5C96B4C73E146"/>
    <w:rsid w:val="00281DB8"/>
    <w:pPr>
      <w:spacing w:after="0" w:line="240" w:lineRule="auto"/>
    </w:pPr>
    <w:rPr>
      <w:rFonts w:eastAsiaTheme="minorHAnsi"/>
      <w:lang w:val="en-US" w:eastAsia="en-US"/>
    </w:rPr>
  </w:style>
  <w:style w:type="paragraph" w:customStyle="1" w:styleId="5CB925B9B1AE4816A827F5274D2304C96">
    <w:name w:val="5CB925B9B1AE4816A827F5274D2304C96"/>
    <w:rsid w:val="00281DB8"/>
    <w:pPr>
      <w:spacing w:after="0" w:line="240" w:lineRule="auto"/>
    </w:pPr>
    <w:rPr>
      <w:rFonts w:eastAsiaTheme="minorHAnsi"/>
      <w:lang w:val="en-US" w:eastAsia="en-US"/>
    </w:rPr>
  </w:style>
  <w:style w:type="paragraph" w:customStyle="1" w:styleId="1B7632B4836047B9B49059CF8F6092116">
    <w:name w:val="1B7632B4836047B9B49059CF8F6092116"/>
    <w:rsid w:val="00281DB8"/>
    <w:pPr>
      <w:spacing w:after="0" w:line="240" w:lineRule="auto"/>
    </w:pPr>
    <w:rPr>
      <w:rFonts w:eastAsiaTheme="minorHAnsi"/>
      <w:lang w:val="en-US" w:eastAsia="en-US"/>
    </w:rPr>
  </w:style>
  <w:style w:type="paragraph" w:customStyle="1" w:styleId="01FDEAE02AD042B987563DA703D058BD6">
    <w:name w:val="01FDEAE02AD042B987563DA703D058BD6"/>
    <w:rsid w:val="00281DB8"/>
    <w:pPr>
      <w:spacing w:after="0" w:line="240" w:lineRule="auto"/>
    </w:pPr>
    <w:rPr>
      <w:rFonts w:eastAsiaTheme="minorHAnsi"/>
      <w:lang w:val="en-US" w:eastAsia="en-US"/>
    </w:rPr>
  </w:style>
  <w:style w:type="paragraph" w:customStyle="1" w:styleId="78166E8C393C404B932C14F24CE237CA6">
    <w:name w:val="78166E8C393C404B932C14F24CE237CA6"/>
    <w:rsid w:val="00281DB8"/>
    <w:pPr>
      <w:spacing w:after="0" w:line="240" w:lineRule="auto"/>
    </w:pPr>
    <w:rPr>
      <w:rFonts w:eastAsiaTheme="minorHAnsi"/>
      <w:lang w:val="en-US" w:eastAsia="en-US"/>
    </w:rPr>
  </w:style>
  <w:style w:type="paragraph" w:customStyle="1" w:styleId="167C134A7EE2447BA59BAB52FD96190A6">
    <w:name w:val="167C134A7EE2447BA59BAB52FD96190A6"/>
    <w:rsid w:val="00281DB8"/>
    <w:pPr>
      <w:spacing w:after="0" w:line="240" w:lineRule="auto"/>
    </w:pPr>
    <w:rPr>
      <w:rFonts w:eastAsiaTheme="minorHAnsi"/>
      <w:lang w:val="en-US" w:eastAsia="en-US"/>
    </w:rPr>
  </w:style>
  <w:style w:type="paragraph" w:customStyle="1" w:styleId="E1388D378888477CAE16E44CCC03E7436">
    <w:name w:val="E1388D378888477CAE16E44CCC03E7436"/>
    <w:rsid w:val="00281DB8"/>
    <w:pPr>
      <w:spacing w:after="0" w:line="240" w:lineRule="auto"/>
    </w:pPr>
    <w:rPr>
      <w:rFonts w:eastAsiaTheme="minorHAnsi"/>
      <w:lang w:val="en-US" w:eastAsia="en-US"/>
    </w:rPr>
  </w:style>
  <w:style w:type="paragraph" w:customStyle="1" w:styleId="011335779B4E422782664293F23174C46">
    <w:name w:val="011335779B4E422782664293F23174C46"/>
    <w:rsid w:val="00281DB8"/>
    <w:pPr>
      <w:spacing w:after="0" w:line="240" w:lineRule="auto"/>
    </w:pPr>
    <w:rPr>
      <w:rFonts w:eastAsiaTheme="minorHAnsi"/>
      <w:lang w:val="en-US" w:eastAsia="en-US"/>
    </w:rPr>
  </w:style>
  <w:style w:type="paragraph" w:customStyle="1" w:styleId="96DF08AF16BB4CCC8DEFC093460785616">
    <w:name w:val="96DF08AF16BB4CCC8DEFC093460785616"/>
    <w:rsid w:val="00281DB8"/>
    <w:pPr>
      <w:spacing w:after="0" w:line="240" w:lineRule="auto"/>
    </w:pPr>
    <w:rPr>
      <w:rFonts w:eastAsiaTheme="minorHAnsi"/>
      <w:lang w:val="en-US" w:eastAsia="en-US"/>
    </w:rPr>
  </w:style>
  <w:style w:type="paragraph" w:customStyle="1" w:styleId="ECBD904A3B6D495FA92C11D5C03B39716">
    <w:name w:val="ECBD904A3B6D495FA92C11D5C03B39716"/>
    <w:rsid w:val="00281DB8"/>
    <w:pPr>
      <w:spacing w:after="0" w:line="240" w:lineRule="auto"/>
    </w:pPr>
    <w:rPr>
      <w:rFonts w:eastAsiaTheme="minorHAnsi"/>
      <w:lang w:val="en-US" w:eastAsia="en-US"/>
    </w:rPr>
  </w:style>
  <w:style w:type="paragraph" w:customStyle="1" w:styleId="BF60C619E7014635A12E9F99C184B3706">
    <w:name w:val="BF60C619E7014635A12E9F99C184B3706"/>
    <w:rsid w:val="00281DB8"/>
    <w:pPr>
      <w:spacing w:after="0" w:line="240" w:lineRule="auto"/>
    </w:pPr>
    <w:rPr>
      <w:rFonts w:eastAsiaTheme="minorHAnsi"/>
      <w:lang w:val="en-US" w:eastAsia="en-US"/>
    </w:rPr>
  </w:style>
  <w:style w:type="paragraph" w:customStyle="1" w:styleId="107B85CBBFE04E68879C84EE90DC90F56">
    <w:name w:val="107B85CBBFE04E68879C84EE90DC90F56"/>
    <w:rsid w:val="00281DB8"/>
    <w:pPr>
      <w:spacing w:after="0" w:line="240" w:lineRule="auto"/>
    </w:pPr>
    <w:rPr>
      <w:rFonts w:eastAsiaTheme="minorHAnsi"/>
      <w:lang w:val="en-US" w:eastAsia="en-US"/>
    </w:rPr>
  </w:style>
  <w:style w:type="paragraph" w:customStyle="1" w:styleId="CBDD00A89E934726BD45D7E1C499736A6">
    <w:name w:val="CBDD00A89E934726BD45D7E1C499736A6"/>
    <w:rsid w:val="00281DB8"/>
    <w:pPr>
      <w:spacing w:after="0" w:line="240" w:lineRule="auto"/>
    </w:pPr>
    <w:rPr>
      <w:rFonts w:eastAsiaTheme="minorHAnsi"/>
      <w:lang w:val="en-US" w:eastAsia="en-US"/>
    </w:rPr>
  </w:style>
  <w:style w:type="paragraph" w:customStyle="1" w:styleId="559843DD2705429D8AB6A125F7BE5C516">
    <w:name w:val="559843DD2705429D8AB6A125F7BE5C516"/>
    <w:rsid w:val="00281DB8"/>
    <w:pPr>
      <w:spacing w:after="0" w:line="240" w:lineRule="auto"/>
    </w:pPr>
    <w:rPr>
      <w:rFonts w:eastAsiaTheme="minorHAnsi"/>
      <w:lang w:val="en-US" w:eastAsia="en-US"/>
    </w:rPr>
  </w:style>
  <w:style w:type="paragraph" w:customStyle="1" w:styleId="AB445E0FBAA14D1894D092DA02C18CD14">
    <w:name w:val="AB445E0FBAA14D1894D092DA02C18CD14"/>
    <w:rsid w:val="00281DB8"/>
    <w:pPr>
      <w:spacing w:after="0" w:line="240" w:lineRule="auto"/>
    </w:pPr>
    <w:rPr>
      <w:rFonts w:eastAsiaTheme="minorHAnsi"/>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1706AABB-BC7B-4892-9EDB-E26114678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TC102786999[[fn=Single spaced (blank)]]</Template>
  <TotalTime>26</TotalTime>
  <Pages>6</Pages>
  <Words>1841</Words>
  <Characters>10497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Egbert</dc:creator>
  <cp:keywords/>
  <dc:description/>
  <cp:lastModifiedBy>Bill Egbert</cp:lastModifiedBy>
  <cp:revision>4</cp:revision>
  <cp:lastPrinted>2014-09-29T17:20:00Z</cp:lastPrinted>
  <dcterms:created xsi:type="dcterms:W3CDTF">2014-09-10T23:14:00Z</dcterms:created>
  <dcterms:modified xsi:type="dcterms:W3CDTF">2014-09-29T17:40:00Z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